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311AE" w14:textId="2D085637" w:rsidR="00D32B0C" w:rsidRPr="00663ACF" w:rsidRDefault="00F63A89">
      <w:pPr>
        <w:pStyle w:val="Titre1"/>
        <w:rPr>
          <w:rFonts w:ascii="Helvetica" w:hAnsi="Helvetica"/>
          <w:b/>
          <w:bCs/>
          <w:sz w:val="40"/>
          <w:lang w:val="fr-FR"/>
        </w:rPr>
      </w:pPr>
      <w:r w:rsidRPr="00663ACF">
        <w:rPr>
          <w:rFonts w:ascii="Helvetica" w:hAnsi="Helvetica"/>
          <w:b/>
          <w:bCs/>
          <w:sz w:val="40"/>
          <w:lang w:val="fr-FR"/>
        </w:rPr>
        <w:t>Charte Projet</w:t>
      </w:r>
    </w:p>
    <w:p w14:paraId="0969EFA5" w14:textId="20364616" w:rsidR="00D32B0C" w:rsidRPr="00663ACF" w:rsidRDefault="00F63A89">
      <w:pPr>
        <w:jc w:val="left"/>
        <w:rPr>
          <w:rFonts w:ascii="Helvetica" w:hAnsi="Helvetica" w:cs="Arial"/>
          <w:i/>
          <w:color w:val="0000FF"/>
          <w:sz w:val="20"/>
          <w:lang w:val="fr-FR"/>
        </w:rPr>
      </w:pPr>
      <w:r w:rsidRPr="00663ACF">
        <w:rPr>
          <w:rFonts w:ascii="Helvetica" w:hAnsi="Helvetica" w:cs="Arial"/>
          <w:i/>
          <w:color w:val="0000FF"/>
          <w:sz w:val="20"/>
          <w:lang w:val="fr-FR"/>
        </w:rPr>
        <w:t xml:space="preserve">Confirmer ce que le projet va délivrer </w:t>
      </w:r>
      <w:r w:rsidR="006334F6">
        <w:rPr>
          <w:rFonts w:ascii="Helvetica" w:hAnsi="Helvetica" w:cs="Arial"/>
          <w:i/>
          <w:color w:val="0000FF"/>
          <w:sz w:val="20"/>
          <w:lang w:val="fr-FR"/>
        </w:rPr>
        <w:t>et le résultat qu’il va produire</w:t>
      </w:r>
    </w:p>
    <w:p w14:paraId="401B3F98" w14:textId="77777777" w:rsidR="008F1DE7" w:rsidRPr="00663ACF" w:rsidRDefault="008F1DE7">
      <w:pPr>
        <w:jc w:val="left"/>
        <w:rPr>
          <w:rFonts w:ascii="Helvetica" w:hAnsi="Helvetica" w:cs="Arial"/>
          <w:i/>
          <w:color w:val="0000FF"/>
          <w:sz w:val="20"/>
          <w:lang w:val="fr-F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300"/>
        <w:gridCol w:w="550"/>
        <w:gridCol w:w="1377"/>
        <w:gridCol w:w="2734"/>
      </w:tblGrid>
      <w:tr w:rsidR="00480949" w:rsidRPr="00663ACF" w14:paraId="0B1EA17B" w14:textId="77777777" w:rsidTr="00F63A89">
        <w:trPr>
          <w:cantSplit/>
          <w:trHeight w:val="565"/>
        </w:trPr>
        <w:tc>
          <w:tcPr>
            <w:tcW w:w="9322" w:type="dxa"/>
            <w:gridSpan w:val="5"/>
          </w:tcPr>
          <w:p w14:paraId="70637BF6" w14:textId="579D7C3B" w:rsidR="00480949" w:rsidRPr="00663ACF" w:rsidRDefault="00F63A89">
            <w:pPr>
              <w:rPr>
                <w:rFonts w:ascii="Helvetica" w:hAnsi="Helvetica"/>
                <w:sz w:val="20"/>
                <w:lang w:val="fr-FR"/>
              </w:rPr>
            </w:pPr>
            <w:r w:rsidRPr="00663ACF">
              <w:rPr>
                <w:rFonts w:ascii="Helvetica" w:hAnsi="Helvetica"/>
                <w:sz w:val="20"/>
                <w:lang w:val="fr-FR"/>
              </w:rPr>
              <w:t>Nom du projet</w:t>
            </w:r>
            <w:r w:rsidR="00E6155B" w:rsidRPr="00663ACF">
              <w:rPr>
                <w:rFonts w:ascii="Helvetica" w:hAnsi="Helvetica"/>
                <w:sz w:val="20"/>
                <w:lang w:val="fr-FR"/>
              </w:rPr>
              <w:t xml:space="preserve"> </w:t>
            </w:r>
            <w:r w:rsidR="00480949" w:rsidRPr="00663ACF">
              <w:rPr>
                <w:rFonts w:ascii="Helvetica" w:hAnsi="Helvetica"/>
                <w:sz w:val="20"/>
                <w:lang w:val="fr-FR"/>
              </w:rPr>
              <w:t>:</w:t>
            </w:r>
          </w:p>
          <w:p w14:paraId="58F2A39C" w14:textId="77777777" w:rsidR="00480949" w:rsidRPr="00663ACF" w:rsidRDefault="00480949">
            <w:pPr>
              <w:jc w:val="left"/>
              <w:rPr>
                <w:rFonts w:ascii="Helvetica" w:hAnsi="Helvetica"/>
                <w:sz w:val="20"/>
                <w:lang w:val="fr-FR"/>
              </w:rPr>
            </w:pPr>
          </w:p>
          <w:p w14:paraId="6F7B71BC" w14:textId="77777777" w:rsidR="00480949" w:rsidRPr="00663ACF" w:rsidRDefault="00480949">
            <w:pPr>
              <w:jc w:val="left"/>
              <w:rPr>
                <w:rFonts w:ascii="Helvetica" w:hAnsi="Helvetica"/>
                <w:sz w:val="20"/>
                <w:lang w:val="fr-FR"/>
              </w:rPr>
            </w:pPr>
          </w:p>
          <w:p w14:paraId="6DC71FDF" w14:textId="77777777" w:rsidR="00480949" w:rsidRPr="00663ACF" w:rsidRDefault="00480949">
            <w:pPr>
              <w:jc w:val="left"/>
              <w:rPr>
                <w:rFonts w:ascii="Helvetica" w:hAnsi="Helvetica"/>
                <w:sz w:val="20"/>
                <w:lang w:val="fr-FR"/>
              </w:rPr>
            </w:pPr>
          </w:p>
        </w:tc>
      </w:tr>
      <w:tr w:rsidR="00F63A89" w:rsidRPr="00663ACF" w14:paraId="24F02FEE" w14:textId="77777777" w:rsidTr="00F63A89">
        <w:trPr>
          <w:cantSplit/>
          <w:trHeight w:val="774"/>
        </w:trPr>
        <w:tc>
          <w:tcPr>
            <w:tcW w:w="9322" w:type="dxa"/>
            <w:gridSpan w:val="5"/>
          </w:tcPr>
          <w:p w14:paraId="31259BB7" w14:textId="2115AD13" w:rsidR="00F63A89" w:rsidRPr="00663ACF" w:rsidRDefault="00F63A89" w:rsidP="00F63A89">
            <w:pPr>
              <w:ind w:right="-2842"/>
              <w:rPr>
                <w:rFonts w:ascii="Helvetica" w:hAnsi="Helvetica"/>
                <w:sz w:val="20"/>
                <w:lang w:val="fr-FR"/>
              </w:rPr>
            </w:pPr>
            <w:r w:rsidRPr="00663ACF">
              <w:rPr>
                <w:rFonts w:ascii="Helvetica" w:hAnsi="Helvetica"/>
                <w:sz w:val="20"/>
                <w:lang w:val="fr-FR"/>
              </w:rPr>
              <w:t>Objectif synthétique du projet</w:t>
            </w:r>
            <w:r w:rsidR="00E6155B" w:rsidRPr="00663ACF">
              <w:rPr>
                <w:rFonts w:ascii="Helvetica" w:hAnsi="Helvetica"/>
                <w:sz w:val="20"/>
                <w:lang w:val="fr-FR"/>
              </w:rPr>
              <w:t xml:space="preserve"> </w:t>
            </w:r>
            <w:r w:rsidRPr="00663ACF">
              <w:rPr>
                <w:rFonts w:ascii="Helvetica" w:hAnsi="Helvetica"/>
                <w:sz w:val="20"/>
                <w:lang w:val="fr-FR"/>
              </w:rPr>
              <w:t xml:space="preserve">: </w:t>
            </w:r>
          </w:p>
          <w:sdt>
            <w:sdtPr>
              <w:rPr>
                <w:rFonts w:ascii="Helvetica" w:hAnsi="Helvetica"/>
                <w:color w:val="0000FF"/>
                <w:sz w:val="20"/>
                <w:lang w:val="fr-FR"/>
              </w:rPr>
              <w:id w:val="1032923376"/>
              <w:placeholder>
                <w:docPart w:val="127A82C56A518F4EA3F15F43EC0566E7"/>
              </w:placeholder>
              <w:text w:multiLine="1"/>
            </w:sdtPr>
            <w:sdtContent>
              <w:p w14:paraId="0AD37F85" w14:textId="355E02EA" w:rsidR="00F63A89" w:rsidRPr="00663ACF" w:rsidRDefault="00F63A89" w:rsidP="00F63A89">
                <w:pPr>
                  <w:ind w:right="-2842"/>
                  <w:jc w:val="left"/>
                  <w:rPr>
                    <w:rFonts w:ascii="Helvetica" w:hAnsi="Helvetica"/>
                    <w:color w:val="0000FF"/>
                    <w:sz w:val="20"/>
                    <w:lang w:val="fr-FR"/>
                  </w:rPr>
                </w:pPr>
                <w:r w:rsidRPr="00663ACF">
                  <w:rPr>
                    <w:rFonts w:ascii="Helvetica" w:hAnsi="Helvetica"/>
                    <w:color w:val="0000FF"/>
                    <w:sz w:val="20"/>
                    <w:lang w:val="fr-FR"/>
                  </w:rPr>
                  <w:t>Une description courte de ce que le projet va délivrer</w:t>
                </w:r>
              </w:p>
            </w:sdtContent>
          </w:sdt>
          <w:p w14:paraId="6ECFC218" w14:textId="77777777" w:rsidR="00F63A89" w:rsidRPr="00663ACF" w:rsidRDefault="00F63A89" w:rsidP="00F63A89">
            <w:pPr>
              <w:ind w:right="-2842"/>
              <w:jc w:val="left"/>
              <w:rPr>
                <w:rFonts w:ascii="Helvetica" w:hAnsi="Helvetica"/>
                <w:color w:val="0000FF"/>
                <w:sz w:val="20"/>
                <w:lang w:val="fr-FR"/>
              </w:rPr>
            </w:pPr>
          </w:p>
          <w:p w14:paraId="3355F613" w14:textId="77777777" w:rsidR="00F63A89" w:rsidRPr="00663ACF" w:rsidRDefault="00F63A89" w:rsidP="00F63A89">
            <w:pPr>
              <w:ind w:right="-2842"/>
              <w:jc w:val="left"/>
              <w:rPr>
                <w:rFonts w:ascii="Helvetica" w:hAnsi="Helvetica"/>
                <w:color w:val="0000FF"/>
                <w:sz w:val="20"/>
                <w:lang w:val="fr-FR"/>
              </w:rPr>
            </w:pPr>
          </w:p>
        </w:tc>
      </w:tr>
      <w:tr w:rsidR="00875B1C" w:rsidRPr="00663ACF" w14:paraId="2AB3DA6C" w14:textId="77777777" w:rsidTr="00F63A89">
        <w:trPr>
          <w:cantSplit/>
          <w:trHeight w:val="840"/>
        </w:trPr>
        <w:tc>
          <w:tcPr>
            <w:tcW w:w="6588" w:type="dxa"/>
            <w:gridSpan w:val="4"/>
          </w:tcPr>
          <w:p w14:paraId="2D6B70B7" w14:textId="3E84EBB0" w:rsidR="00875B1C" w:rsidRPr="00663ACF" w:rsidRDefault="00F63A89">
            <w:pPr>
              <w:rPr>
                <w:rFonts w:ascii="Helvetica" w:hAnsi="Helvetica" w:cs="Arial"/>
                <w:color w:val="0000FF"/>
                <w:sz w:val="20"/>
                <w:lang w:val="fr-FR"/>
              </w:rPr>
            </w:pPr>
            <w:r w:rsidRPr="00663ACF">
              <w:rPr>
                <w:rFonts w:ascii="Helvetica" w:hAnsi="Helvetica" w:cs="Arial"/>
                <w:sz w:val="20"/>
                <w:lang w:val="fr-FR"/>
              </w:rPr>
              <w:t>Sponsor du projet</w:t>
            </w:r>
            <w:r w:rsidR="00E6155B" w:rsidRPr="00663ACF">
              <w:rPr>
                <w:rFonts w:ascii="Helvetica" w:hAnsi="Helvetica" w:cs="Arial"/>
                <w:sz w:val="20"/>
                <w:lang w:val="fr-FR"/>
              </w:rPr>
              <w:t xml:space="preserve"> </w:t>
            </w:r>
            <w:r w:rsidR="00E87EE8" w:rsidRPr="00663ACF">
              <w:rPr>
                <w:rFonts w:ascii="Helvetica" w:hAnsi="Helvetica" w:cs="Arial"/>
                <w:sz w:val="20"/>
                <w:lang w:val="fr-FR"/>
              </w:rPr>
              <w:t>:</w:t>
            </w:r>
          </w:p>
          <w:p w14:paraId="6CC2F1C9" w14:textId="462E3A16" w:rsidR="00E87EE8" w:rsidRPr="00663ACF" w:rsidRDefault="00F63A89">
            <w:pPr>
              <w:rPr>
                <w:rFonts w:ascii="Helvetica" w:hAnsi="Helvetica" w:cs="Arial"/>
                <w:color w:val="0000FF"/>
                <w:sz w:val="20"/>
                <w:lang w:val="fr-FR"/>
              </w:rPr>
            </w:pPr>
            <w:r w:rsidRPr="00663ACF">
              <w:rPr>
                <w:rFonts w:ascii="Helvetica" w:hAnsi="Helvetica" w:cs="Arial"/>
                <w:color w:val="0000FF"/>
                <w:sz w:val="20"/>
                <w:lang w:val="fr-FR"/>
              </w:rPr>
              <w:t xml:space="preserve">La personne responsable du </w:t>
            </w:r>
            <w:r w:rsidR="00C826D9" w:rsidRPr="00663ACF">
              <w:rPr>
                <w:rFonts w:ascii="Helvetica" w:hAnsi="Helvetica" w:cs="Arial"/>
                <w:color w:val="0000FF"/>
                <w:sz w:val="20"/>
                <w:lang w:val="fr-FR"/>
              </w:rPr>
              <w:t>succès</w:t>
            </w:r>
            <w:r w:rsidRPr="00663ACF">
              <w:rPr>
                <w:rFonts w:ascii="Helvetica" w:hAnsi="Helvetica" w:cs="Arial"/>
                <w:color w:val="0000FF"/>
                <w:sz w:val="20"/>
                <w:lang w:val="fr-FR"/>
              </w:rPr>
              <w:t xml:space="preserve"> du projet (seulement 1 personne)</w:t>
            </w:r>
          </w:p>
          <w:p w14:paraId="0DC29838" w14:textId="77777777" w:rsidR="00C007A1" w:rsidRPr="00663ACF" w:rsidRDefault="00C007A1">
            <w:pPr>
              <w:rPr>
                <w:rFonts w:ascii="Helvetica" w:hAnsi="Helvetica" w:cs="Arial"/>
                <w:color w:val="0000FF"/>
                <w:sz w:val="20"/>
                <w:lang w:val="fr-FR"/>
              </w:rPr>
            </w:pPr>
          </w:p>
          <w:p w14:paraId="7D565AE8" w14:textId="77777777" w:rsidR="00C007A1" w:rsidRPr="00663ACF" w:rsidRDefault="00C007A1">
            <w:pPr>
              <w:rPr>
                <w:rFonts w:ascii="Helvetica" w:hAnsi="Helvetica" w:cs="Arial"/>
                <w:color w:val="0000FF"/>
                <w:sz w:val="20"/>
                <w:lang w:val="fr-FR"/>
              </w:rPr>
            </w:pPr>
          </w:p>
          <w:p w14:paraId="79CE2BA3" w14:textId="77777777" w:rsidR="00C007A1" w:rsidRPr="00663ACF" w:rsidRDefault="00C007A1">
            <w:pPr>
              <w:rPr>
                <w:rFonts w:ascii="Helvetica" w:hAnsi="Helvetica" w:cs="Arial"/>
                <w:color w:val="0000FF"/>
                <w:sz w:val="20"/>
                <w:lang w:val="fr-FR"/>
              </w:rPr>
            </w:pPr>
          </w:p>
        </w:tc>
        <w:tc>
          <w:tcPr>
            <w:tcW w:w="2734" w:type="dxa"/>
          </w:tcPr>
          <w:p w14:paraId="756CFFAD" w14:textId="4FB3C477" w:rsidR="00875B1C" w:rsidRPr="00663ACF" w:rsidRDefault="00875B1C">
            <w:pPr>
              <w:rPr>
                <w:rFonts w:ascii="Helvetica" w:hAnsi="Helvetica" w:cs="Arial"/>
                <w:color w:val="0000FF"/>
                <w:sz w:val="20"/>
                <w:lang w:val="fr-FR"/>
              </w:rPr>
            </w:pPr>
            <w:r w:rsidRPr="00663ACF">
              <w:rPr>
                <w:rFonts w:ascii="Helvetica" w:hAnsi="Helvetica" w:cs="Arial"/>
                <w:sz w:val="20"/>
                <w:lang w:val="fr-FR"/>
              </w:rPr>
              <w:t>Date</w:t>
            </w:r>
            <w:r w:rsidR="00E6155B" w:rsidRPr="00663ACF">
              <w:rPr>
                <w:rFonts w:ascii="Helvetica" w:hAnsi="Helvetica" w:cs="Arial"/>
                <w:sz w:val="20"/>
                <w:lang w:val="fr-FR"/>
              </w:rPr>
              <w:t xml:space="preserve"> </w:t>
            </w:r>
            <w:r w:rsidRPr="00663ACF">
              <w:rPr>
                <w:rFonts w:ascii="Helvetica" w:hAnsi="Helvetica" w:cs="Arial"/>
                <w:sz w:val="20"/>
                <w:lang w:val="fr-FR"/>
              </w:rPr>
              <w:t>:</w:t>
            </w:r>
          </w:p>
          <w:sdt>
            <w:sdtPr>
              <w:rPr>
                <w:rFonts w:ascii="Helvetica" w:hAnsi="Helvetica" w:cs="Arial"/>
                <w:color w:val="0000FF"/>
                <w:sz w:val="20"/>
                <w:lang w:val="fr-FR"/>
              </w:rPr>
              <w:id w:val="-1180658907"/>
              <w:placeholder>
                <w:docPart w:val="62EB7365859A3B4A9FB85ADA8BE3771C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71998C9A" w14:textId="1D16647E" w:rsidR="00875B1C" w:rsidRPr="00663ACF" w:rsidRDefault="00F63A89" w:rsidP="00F63A89">
                <w:pPr>
                  <w:rPr>
                    <w:rFonts w:ascii="Helvetica" w:hAnsi="Helvetica" w:cs="Arial"/>
                    <w:color w:val="0000FF"/>
                    <w:sz w:val="20"/>
                    <w:lang w:val="fr-FR"/>
                  </w:rPr>
                </w:pPr>
                <w:r w:rsidRPr="00663ACF">
                  <w:rPr>
                    <w:rFonts w:ascii="Helvetica" w:hAnsi="Helvetica" w:cs="Arial"/>
                    <w:color w:val="0000FF"/>
                    <w:sz w:val="20"/>
                    <w:lang w:val="fr-FR"/>
                  </w:rPr>
                  <w:t xml:space="preserve"> </w:t>
                </w:r>
              </w:p>
            </w:sdtContent>
          </w:sdt>
        </w:tc>
      </w:tr>
      <w:tr w:rsidR="00875B1C" w:rsidRPr="00663ACF" w14:paraId="7E2176F9" w14:textId="77777777" w:rsidTr="00F63A89">
        <w:trPr>
          <w:cantSplit/>
          <w:trHeight w:val="840"/>
        </w:trPr>
        <w:tc>
          <w:tcPr>
            <w:tcW w:w="4361" w:type="dxa"/>
          </w:tcPr>
          <w:p w14:paraId="50CF190E" w14:textId="0A7AB8F1" w:rsidR="00875B1C" w:rsidRPr="00663ACF" w:rsidRDefault="00E6155B">
            <w:pPr>
              <w:rPr>
                <w:rFonts w:ascii="Helvetica" w:hAnsi="Helvetica" w:cs="Arial"/>
                <w:color w:val="0000FF"/>
                <w:sz w:val="20"/>
                <w:lang w:val="fr-FR"/>
              </w:rPr>
            </w:pPr>
            <w:r w:rsidRPr="00663ACF">
              <w:rPr>
                <w:rFonts w:ascii="Helvetica" w:hAnsi="Helvetica" w:cs="Arial"/>
                <w:sz w:val="20"/>
                <w:lang w:val="fr-FR"/>
              </w:rPr>
              <w:t xml:space="preserve">Chef de projet </w:t>
            </w:r>
            <w:r w:rsidR="00E87EE8" w:rsidRPr="00663ACF">
              <w:rPr>
                <w:rFonts w:ascii="Helvetica" w:hAnsi="Helvetica" w:cs="Arial"/>
                <w:sz w:val="20"/>
                <w:lang w:val="fr-FR"/>
              </w:rPr>
              <w:t>:</w:t>
            </w:r>
          </w:p>
          <w:p w14:paraId="28742B6F" w14:textId="77777777" w:rsidR="00E87EE8" w:rsidRPr="00663ACF" w:rsidRDefault="00E87EE8" w:rsidP="004E52C0">
            <w:pPr>
              <w:rPr>
                <w:rFonts w:ascii="Helvetica" w:hAnsi="Helvetica" w:cs="Arial"/>
                <w:color w:val="0000FF"/>
                <w:sz w:val="20"/>
                <w:lang w:val="fr-FR"/>
              </w:rPr>
            </w:pPr>
          </w:p>
        </w:tc>
        <w:tc>
          <w:tcPr>
            <w:tcW w:w="4961" w:type="dxa"/>
            <w:gridSpan w:val="4"/>
          </w:tcPr>
          <w:p w14:paraId="0BB2FEEB" w14:textId="55DEB16F" w:rsidR="00E87EE8" w:rsidRPr="00663ACF" w:rsidRDefault="00E6155B">
            <w:pPr>
              <w:rPr>
                <w:rFonts w:ascii="Helvetica" w:hAnsi="Helvetica" w:cs="Arial"/>
                <w:color w:val="0000FF"/>
                <w:sz w:val="20"/>
                <w:lang w:val="fr-FR"/>
              </w:rPr>
            </w:pPr>
            <w:r w:rsidRPr="00663ACF">
              <w:rPr>
                <w:rFonts w:ascii="Helvetica" w:hAnsi="Helvetica" w:cs="Arial"/>
                <w:sz w:val="20"/>
                <w:lang w:val="fr-FR"/>
              </w:rPr>
              <w:t xml:space="preserve">Client du projet </w:t>
            </w:r>
            <w:r w:rsidR="00E87EE8" w:rsidRPr="00663ACF">
              <w:rPr>
                <w:rFonts w:ascii="Helvetica" w:hAnsi="Helvetica" w:cs="Arial"/>
                <w:sz w:val="20"/>
                <w:lang w:val="fr-FR"/>
              </w:rPr>
              <w:t>:</w:t>
            </w:r>
            <w:r w:rsidR="00E87EE8" w:rsidRPr="00663ACF">
              <w:rPr>
                <w:rFonts w:ascii="Helvetica" w:hAnsi="Helvetica" w:cs="Arial"/>
                <w:color w:val="0000FF"/>
                <w:sz w:val="20"/>
                <w:lang w:val="fr-FR"/>
              </w:rPr>
              <w:t xml:space="preserve"> </w:t>
            </w:r>
          </w:p>
          <w:p w14:paraId="7126F211" w14:textId="77777777" w:rsidR="00E87EE8" w:rsidRPr="00663ACF" w:rsidRDefault="00E87EE8" w:rsidP="00250B23">
            <w:pPr>
              <w:rPr>
                <w:rFonts w:ascii="Helvetica" w:hAnsi="Helvetica" w:cs="Arial"/>
                <w:color w:val="0000FF"/>
                <w:sz w:val="20"/>
                <w:lang w:val="fr-FR"/>
              </w:rPr>
            </w:pPr>
          </w:p>
        </w:tc>
      </w:tr>
      <w:tr w:rsidR="009F548B" w:rsidRPr="00663ACF" w14:paraId="4B806FEF" w14:textId="77777777" w:rsidTr="00F63A89">
        <w:trPr>
          <w:cantSplit/>
          <w:trHeight w:val="840"/>
        </w:trPr>
        <w:tc>
          <w:tcPr>
            <w:tcW w:w="9322" w:type="dxa"/>
            <w:gridSpan w:val="5"/>
          </w:tcPr>
          <w:p w14:paraId="64DE37F3" w14:textId="7E21D323" w:rsidR="009F548B" w:rsidRPr="00663ACF" w:rsidRDefault="009F548B" w:rsidP="00AE5F53">
            <w:pPr>
              <w:rPr>
                <w:rFonts w:ascii="Helvetica" w:hAnsi="Helvetica" w:cs="Arial"/>
                <w:sz w:val="20"/>
                <w:lang w:val="fr-FR"/>
              </w:rPr>
            </w:pPr>
            <w:r w:rsidRPr="00663ACF">
              <w:rPr>
                <w:rFonts w:ascii="Helvetica" w:hAnsi="Helvetica" w:cs="Arial"/>
                <w:sz w:val="20"/>
                <w:lang w:val="fr-FR"/>
              </w:rPr>
              <w:t xml:space="preserve">Performance </w:t>
            </w:r>
            <w:r w:rsidR="00F63A89" w:rsidRPr="00663ACF">
              <w:rPr>
                <w:rFonts w:ascii="Helvetica" w:hAnsi="Helvetica" w:cs="Arial"/>
                <w:sz w:val="20"/>
                <w:lang w:val="fr-FR"/>
              </w:rPr>
              <w:t xml:space="preserve"> projet </w:t>
            </w:r>
            <w:r w:rsidRPr="00663ACF">
              <w:rPr>
                <w:rFonts w:ascii="Helvetica" w:hAnsi="Helvetica" w:cs="Arial"/>
                <w:sz w:val="20"/>
                <w:lang w:val="fr-FR"/>
              </w:rPr>
              <w:t xml:space="preserve">– </w:t>
            </w:r>
            <w:r w:rsidR="00F63A89" w:rsidRPr="00663ACF">
              <w:rPr>
                <w:rFonts w:ascii="Helvetica" w:hAnsi="Helvetica" w:cs="Arial"/>
                <w:sz w:val="20"/>
                <w:lang w:val="fr-FR"/>
              </w:rPr>
              <w:t>critères de mesure du succès</w:t>
            </w:r>
          </w:p>
          <w:sdt>
            <w:sdtPr>
              <w:rPr>
                <w:rFonts w:ascii="Helvetica" w:hAnsi="Helvetica" w:cs="Arial"/>
                <w:color w:val="0000FF"/>
                <w:sz w:val="20"/>
                <w:lang w:val="fr-FR"/>
              </w:rPr>
              <w:id w:val="-47765072"/>
              <w:placeholder>
                <w:docPart w:val="FF7AC266FCD74A45AB50811CE56011B2"/>
              </w:placeholder>
              <w:text w:multiLine="1"/>
            </w:sdtPr>
            <w:sdtContent>
              <w:p w14:paraId="3C154B1B" w14:textId="56E0DBF7" w:rsidR="00854D65" w:rsidRPr="00663ACF" w:rsidRDefault="00CE1819" w:rsidP="00AE5F53">
                <w:pPr>
                  <w:jc w:val="left"/>
                  <w:rPr>
                    <w:rFonts w:ascii="Helvetica" w:hAnsi="Helvetica" w:cs="Arial"/>
                    <w:color w:val="0000FF"/>
                    <w:sz w:val="20"/>
                    <w:lang w:val="fr-FR"/>
                  </w:rPr>
                </w:pPr>
                <w:r w:rsidRPr="00663ACF">
                  <w:rPr>
                    <w:rFonts w:ascii="Helvetica" w:hAnsi="Helvetica" w:cs="Arial"/>
                    <w:color w:val="0000FF"/>
                    <w:sz w:val="20"/>
                    <w:lang w:val="fr-FR"/>
                  </w:rPr>
                  <w:t>Quels sont les c</w:t>
                </w:r>
                <w:r w:rsidR="00C826D9" w:rsidRPr="00663ACF">
                  <w:rPr>
                    <w:rFonts w:ascii="Helvetica" w:hAnsi="Helvetica" w:cs="Arial"/>
                    <w:color w:val="0000FF"/>
                    <w:sz w:val="20"/>
                    <w:lang w:val="fr-FR"/>
                  </w:rPr>
                  <w:t>ritères d’acceptation du client</w:t>
                </w:r>
                <w:r w:rsidRPr="00663ACF">
                  <w:rPr>
                    <w:rFonts w:ascii="Helvetica" w:hAnsi="Helvetica" w:cs="Arial"/>
                    <w:color w:val="0000FF"/>
                    <w:sz w:val="20"/>
                    <w:lang w:val="fr-FR"/>
                  </w:rPr>
                  <w:t xml:space="preserve">, en quoi pourra t’on mesurer le </w:t>
                </w:r>
                <w:r w:rsidR="00C826D9" w:rsidRPr="00663ACF">
                  <w:rPr>
                    <w:rFonts w:ascii="Helvetica" w:hAnsi="Helvetica" w:cs="Arial"/>
                    <w:color w:val="0000FF"/>
                    <w:sz w:val="20"/>
                    <w:lang w:val="fr-FR"/>
                  </w:rPr>
                  <w:t>succès</w:t>
                </w:r>
                <w:r w:rsidRPr="00663ACF">
                  <w:rPr>
                    <w:rFonts w:ascii="Helvetica" w:hAnsi="Helvetica" w:cs="Arial"/>
                    <w:color w:val="0000FF"/>
                    <w:sz w:val="20"/>
                    <w:lang w:val="fr-FR"/>
                  </w:rPr>
                  <w:t xml:space="preserve"> du projet ?</w:t>
                </w:r>
              </w:p>
            </w:sdtContent>
          </w:sdt>
          <w:p w14:paraId="2C41B83E" w14:textId="6ED7C97F" w:rsidR="00C007A1" w:rsidRPr="00663ACF" w:rsidRDefault="00F63A89" w:rsidP="00AE5F53">
            <w:pPr>
              <w:jc w:val="left"/>
              <w:rPr>
                <w:rFonts w:ascii="Helvetica" w:hAnsi="Helvetica" w:cs="Arial"/>
                <w:color w:val="0000FF"/>
                <w:sz w:val="20"/>
                <w:lang w:val="fr-FR"/>
              </w:rPr>
            </w:pPr>
            <w:r w:rsidRPr="00663ACF">
              <w:rPr>
                <w:rFonts w:ascii="Helvetica" w:hAnsi="Helvetica" w:cs="Arial"/>
                <w:color w:val="0000FF"/>
                <w:sz w:val="20"/>
                <w:lang w:val="fr-FR"/>
              </w:rPr>
              <w:t xml:space="preserve">Utilisez des critères </w:t>
            </w:r>
            <w:r w:rsidR="00CE1819" w:rsidRPr="00663ACF">
              <w:rPr>
                <w:rFonts w:ascii="Helvetica" w:hAnsi="Helvetica" w:cs="Arial"/>
                <w:color w:val="0000FF"/>
                <w:sz w:val="20"/>
                <w:lang w:val="fr-FR"/>
              </w:rPr>
              <w:t xml:space="preserve">SMART : </w:t>
            </w:r>
            <w:r w:rsidRPr="00663ACF">
              <w:rPr>
                <w:rFonts w:ascii="Helvetica" w:hAnsi="Helvetica" w:cs="Arial"/>
                <w:color w:val="0000FF"/>
                <w:sz w:val="20"/>
                <w:lang w:val="fr-FR"/>
              </w:rPr>
              <w:t>Spéci</w:t>
            </w:r>
            <w:r w:rsidR="00CE1819" w:rsidRPr="00663ACF">
              <w:rPr>
                <w:rFonts w:ascii="Helvetica" w:hAnsi="Helvetica" w:cs="Arial"/>
                <w:color w:val="0000FF"/>
                <w:sz w:val="20"/>
                <w:lang w:val="fr-FR"/>
              </w:rPr>
              <w:t>fiques, Mesurables, Réalisables, Relevant, avec des indications de temps.</w:t>
            </w:r>
          </w:p>
          <w:p w14:paraId="73BB37FC" w14:textId="77777777" w:rsidR="00C007A1" w:rsidRPr="00663ACF" w:rsidRDefault="00C007A1" w:rsidP="00AE5F53">
            <w:pPr>
              <w:jc w:val="left"/>
              <w:rPr>
                <w:rFonts w:ascii="Helvetica" w:hAnsi="Helvetica" w:cs="Arial"/>
                <w:color w:val="0000FF"/>
                <w:sz w:val="20"/>
                <w:lang w:val="fr-FR"/>
              </w:rPr>
            </w:pPr>
          </w:p>
          <w:p w14:paraId="05C38BF7" w14:textId="77777777" w:rsidR="00870041" w:rsidRPr="00663ACF" w:rsidRDefault="00870041" w:rsidP="00AE5F53">
            <w:pPr>
              <w:jc w:val="left"/>
              <w:rPr>
                <w:rFonts w:ascii="Helvetica" w:hAnsi="Helvetica" w:cs="Arial"/>
                <w:color w:val="0000FF"/>
                <w:sz w:val="20"/>
                <w:lang w:val="fr-FR"/>
              </w:rPr>
            </w:pPr>
          </w:p>
          <w:p w14:paraId="39DD2A5E" w14:textId="77777777" w:rsidR="00870041" w:rsidRPr="00663ACF" w:rsidRDefault="00870041" w:rsidP="00AE5F53">
            <w:pPr>
              <w:jc w:val="left"/>
              <w:rPr>
                <w:rFonts w:ascii="Helvetica" w:hAnsi="Helvetica" w:cs="Arial"/>
                <w:color w:val="0000FF"/>
                <w:sz w:val="20"/>
                <w:lang w:val="fr-FR"/>
              </w:rPr>
            </w:pPr>
          </w:p>
          <w:p w14:paraId="705FAF63" w14:textId="77777777" w:rsidR="00C007A1" w:rsidRPr="00663ACF" w:rsidRDefault="00C007A1" w:rsidP="00AE5F53">
            <w:pPr>
              <w:jc w:val="left"/>
              <w:rPr>
                <w:rFonts w:ascii="Helvetica" w:hAnsi="Helvetica" w:cs="Arial"/>
                <w:color w:val="0000FF"/>
                <w:sz w:val="20"/>
                <w:lang w:val="fr-FR"/>
              </w:rPr>
            </w:pPr>
          </w:p>
          <w:p w14:paraId="21D85816" w14:textId="77777777" w:rsidR="00C007A1" w:rsidRPr="00663ACF" w:rsidRDefault="00C007A1" w:rsidP="00AE5F53">
            <w:pPr>
              <w:jc w:val="left"/>
              <w:rPr>
                <w:rFonts w:ascii="Helvetica" w:hAnsi="Helvetica" w:cs="Arial"/>
                <w:color w:val="0000FF"/>
                <w:sz w:val="20"/>
                <w:lang w:val="fr-FR"/>
              </w:rPr>
            </w:pPr>
          </w:p>
          <w:p w14:paraId="17EF1EE2" w14:textId="77777777" w:rsidR="009F548B" w:rsidRPr="00663ACF" w:rsidRDefault="009F548B" w:rsidP="00AE5F53">
            <w:pPr>
              <w:rPr>
                <w:rFonts w:ascii="Helvetica" w:hAnsi="Helvetica" w:cs="Arial"/>
                <w:color w:val="0000FF"/>
                <w:sz w:val="20"/>
                <w:lang w:val="fr-FR"/>
              </w:rPr>
            </w:pPr>
            <w:r w:rsidRPr="00663ACF">
              <w:rPr>
                <w:rFonts w:ascii="Helvetica" w:hAnsi="Helvetica" w:cs="Arial"/>
                <w:color w:val="0000FF"/>
                <w:sz w:val="20"/>
                <w:lang w:val="fr-FR"/>
              </w:rPr>
              <w:t>.</w:t>
            </w:r>
          </w:p>
        </w:tc>
      </w:tr>
      <w:tr w:rsidR="0005333C" w:rsidRPr="00663ACF" w14:paraId="1CF4B091" w14:textId="77777777" w:rsidTr="00F63A89">
        <w:trPr>
          <w:cantSplit/>
          <w:trHeight w:val="840"/>
        </w:trPr>
        <w:tc>
          <w:tcPr>
            <w:tcW w:w="9322" w:type="dxa"/>
            <w:gridSpan w:val="5"/>
          </w:tcPr>
          <w:p w14:paraId="195307A2" w14:textId="681E2D53" w:rsidR="0005333C" w:rsidRPr="00663ACF" w:rsidRDefault="00CE1819">
            <w:pPr>
              <w:rPr>
                <w:rFonts w:ascii="Helvetica" w:hAnsi="Helvetica" w:cs="Arial"/>
                <w:sz w:val="20"/>
                <w:lang w:val="fr-FR"/>
              </w:rPr>
            </w:pPr>
            <w:r w:rsidRPr="00663ACF">
              <w:rPr>
                <w:rFonts w:ascii="Helvetica" w:hAnsi="Helvetica" w:cs="Arial"/>
                <w:sz w:val="20"/>
                <w:lang w:val="fr-FR"/>
              </w:rPr>
              <w:t>Livrables</w:t>
            </w:r>
            <w:r w:rsidR="0005333C" w:rsidRPr="00663ACF">
              <w:rPr>
                <w:rFonts w:ascii="Helvetica" w:hAnsi="Helvetica" w:cs="Arial"/>
                <w:sz w:val="20"/>
                <w:lang w:val="fr-FR"/>
              </w:rPr>
              <w:t>:</w:t>
            </w:r>
          </w:p>
          <w:sdt>
            <w:sdtPr>
              <w:rPr>
                <w:rFonts w:ascii="Helvetica" w:hAnsi="Helvetica" w:cs="Arial"/>
                <w:color w:val="0000FF"/>
                <w:sz w:val="20"/>
                <w:lang w:val="fr-FR"/>
              </w:rPr>
              <w:id w:val="-457796837"/>
              <w:placeholder>
                <w:docPart w:val="E8DE427DAD0C864BB1DE82C2D0289280"/>
              </w:placeholder>
              <w:text w:multiLine="1"/>
            </w:sdtPr>
            <w:sdtContent>
              <w:p w14:paraId="5BAF3CCF" w14:textId="0DC84908" w:rsidR="00854D65" w:rsidRPr="00663ACF" w:rsidRDefault="00CE1819" w:rsidP="00937746">
                <w:pPr>
                  <w:jc w:val="left"/>
                  <w:rPr>
                    <w:rFonts w:ascii="Helvetica" w:hAnsi="Helvetica" w:cs="Arial"/>
                    <w:color w:val="0000FF"/>
                    <w:sz w:val="20"/>
                    <w:lang w:val="fr-FR"/>
                  </w:rPr>
                </w:pPr>
                <w:r w:rsidRPr="00663ACF">
                  <w:rPr>
                    <w:rFonts w:ascii="Helvetica" w:hAnsi="Helvetica" w:cs="Arial"/>
                    <w:color w:val="0000FF"/>
                    <w:sz w:val="20"/>
                    <w:lang w:val="fr-FR"/>
                  </w:rPr>
                  <w:t xml:space="preserve">Lister tout ce que le projet doit livrer : ce peut être un </w:t>
                </w:r>
                <w:r w:rsidR="00C826D9" w:rsidRPr="00663ACF">
                  <w:rPr>
                    <w:rFonts w:ascii="Helvetica" w:hAnsi="Helvetica" w:cs="Arial"/>
                    <w:color w:val="0000FF"/>
                    <w:sz w:val="20"/>
                    <w:lang w:val="fr-FR"/>
                  </w:rPr>
                  <w:t>processus</w:t>
                </w:r>
                <w:r w:rsidRPr="00663ACF">
                  <w:rPr>
                    <w:rFonts w:ascii="Helvetica" w:hAnsi="Helvetica" w:cs="Arial"/>
                    <w:color w:val="0000FF"/>
                    <w:sz w:val="20"/>
                    <w:lang w:val="fr-FR"/>
                  </w:rPr>
                  <w:t>, un système, des documents …</w:t>
                </w:r>
                <w:r w:rsidRPr="00663ACF">
                  <w:rPr>
                    <w:rFonts w:ascii="Helvetica" w:hAnsi="Helvetica" w:cs="Arial"/>
                    <w:color w:val="0000FF"/>
                    <w:sz w:val="20"/>
                    <w:lang w:val="fr-FR"/>
                  </w:rPr>
                  <w:br/>
                </w:r>
                <w:r w:rsidR="00C007A1" w:rsidRPr="00663ACF">
                  <w:rPr>
                    <w:rFonts w:ascii="Helvetica" w:hAnsi="Helvetica" w:cs="Arial"/>
                    <w:color w:val="0000FF"/>
                    <w:sz w:val="20"/>
                    <w:lang w:val="fr-FR"/>
                  </w:rPr>
                  <w:br/>
                </w:r>
                <w:r w:rsidR="00C007A1" w:rsidRPr="00663ACF">
                  <w:rPr>
                    <w:rFonts w:ascii="Helvetica" w:hAnsi="Helvetica" w:cs="Arial"/>
                    <w:color w:val="0000FF"/>
                    <w:sz w:val="20"/>
                    <w:lang w:val="fr-FR"/>
                  </w:rPr>
                  <w:br/>
                </w:r>
                <w:r w:rsidR="00870041" w:rsidRPr="00663ACF">
                  <w:rPr>
                    <w:rFonts w:ascii="Helvetica" w:hAnsi="Helvetica" w:cs="Arial"/>
                    <w:color w:val="0000FF"/>
                    <w:sz w:val="20"/>
                    <w:lang w:val="fr-FR"/>
                  </w:rPr>
                  <w:br/>
                </w:r>
                <w:r w:rsidR="00C007A1" w:rsidRPr="00663ACF">
                  <w:rPr>
                    <w:rFonts w:ascii="Helvetica" w:hAnsi="Helvetica" w:cs="Arial"/>
                    <w:color w:val="0000FF"/>
                    <w:sz w:val="20"/>
                    <w:lang w:val="fr-FR"/>
                  </w:rPr>
                  <w:br/>
                </w:r>
              </w:p>
            </w:sdtContent>
          </w:sdt>
          <w:p w14:paraId="6CBCAAE3" w14:textId="77777777" w:rsidR="00AD6EB2" w:rsidRPr="00663ACF" w:rsidRDefault="00AD6EB2" w:rsidP="00854D65">
            <w:pPr>
              <w:jc w:val="left"/>
              <w:rPr>
                <w:rFonts w:ascii="Helvetica" w:hAnsi="Helvetica" w:cs="Arial"/>
                <w:color w:val="0000FF"/>
                <w:sz w:val="20"/>
                <w:lang w:val="fr-FR"/>
              </w:rPr>
            </w:pPr>
          </w:p>
        </w:tc>
      </w:tr>
      <w:tr w:rsidR="0005333C" w:rsidRPr="00663ACF" w14:paraId="4FCD2FB2" w14:textId="77777777" w:rsidTr="00F63A89">
        <w:trPr>
          <w:cantSplit/>
          <w:trHeight w:val="840"/>
        </w:trPr>
        <w:tc>
          <w:tcPr>
            <w:tcW w:w="9322" w:type="dxa"/>
            <w:gridSpan w:val="5"/>
          </w:tcPr>
          <w:p w14:paraId="722665F1" w14:textId="184533B9" w:rsidR="0005333C" w:rsidRPr="00663ACF" w:rsidRDefault="00CE1819">
            <w:pPr>
              <w:rPr>
                <w:rFonts w:ascii="Helvetica" w:hAnsi="Helvetica" w:cs="Arial"/>
                <w:sz w:val="20"/>
                <w:lang w:val="fr-FR"/>
              </w:rPr>
            </w:pPr>
            <w:r w:rsidRPr="00663ACF">
              <w:rPr>
                <w:rFonts w:ascii="Helvetica" w:hAnsi="Helvetica" w:cs="Arial"/>
                <w:sz w:val="20"/>
                <w:lang w:val="fr-FR"/>
              </w:rPr>
              <w:t>Périmètre du projet</w:t>
            </w:r>
            <w:r w:rsidR="0005333C" w:rsidRPr="00663ACF">
              <w:rPr>
                <w:rFonts w:ascii="Helvetica" w:hAnsi="Helvetica" w:cs="Arial"/>
                <w:sz w:val="20"/>
                <w:lang w:val="fr-FR"/>
              </w:rPr>
              <w:t xml:space="preserve"> (inclusions &amp; exclusions):</w:t>
            </w:r>
          </w:p>
          <w:p w14:paraId="31DE0451" w14:textId="6E896A5F" w:rsidR="00CE1819" w:rsidRPr="00663ACF" w:rsidRDefault="00CE1819">
            <w:pPr>
              <w:rPr>
                <w:rFonts w:ascii="Helvetica" w:hAnsi="Helvetica" w:cs="Arial"/>
                <w:color w:val="0000FF"/>
                <w:sz w:val="20"/>
                <w:lang w:val="fr-FR"/>
              </w:rPr>
            </w:pPr>
            <w:r w:rsidRPr="00663ACF">
              <w:rPr>
                <w:rFonts w:ascii="Helvetica" w:hAnsi="Helvetica" w:cs="Arial"/>
                <w:color w:val="0000FF"/>
                <w:sz w:val="20"/>
                <w:lang w:val="fr-FR"/>
              </w:rPr>
              <w:t xml:space="preserve">Quel travail sera </w:t>
            </w:r>
            <w:r w:rsidR="00C826D9" w:rsidRPr="00663ACF">
              <w:rPr>
                <w:rFonts w:ascii="Helvetica" w:hAnsi="Helvetica" w:cs="Arial"/>
                <w:color w:val="0000FF"/>
                <w:sz w:val="20"/>
                <w:lang w:val="fr-FR"/>
              </w:rPr>
              <w:t>réalisé</w:t>
            </w:r>
            <w:r w:rsidRPr="00663ACF">
              <w:rPr>
                <w:rFonts w:ascii="Helvetica" w:hAnsi="Helvetica" w:cs="Arial"/>
                <w:color w:val="0000FF"/>
                <w:sz w:val="20"/>
                <w:lang w:val="fr-FR"/>
              </w:rPr>
              <w:t xml:space="preserve"> durant le projet, quelles sont les limites, les réalisations principales Décrire le plus précisément possible afin que chacun ait la </w:t>
            </w:r>
            <w:r w:rsidR="00C826D9" w:rsidRPr="00663ACF">
              <w:rPr>
                <w:rFonts w:ascii="Helvetica" w:hAnsi="Helvetica" w:cs="Arial"/>
                <w:color w:val="0000FF"/>
                <w:sz w:val="20"/>
                <w:lang w:val="fr-FR"/>
              </w:rPr>
              <w:t>même</w:t>
            </w:r>
            <w:r w:rsidRPr="00663ACF">
              <w:rPr>
                <w:rFonts w:ascii="Helvetica" w:hAnsi="Helvetica" w:cs="Arial"/>
                <w:color w:val="0000FF"/>
                <w:sz w:val="20"/>
                <w:lang w:val="fr-FR"/>
              </w:rPr>
              <w:t xml:space="preserve"> </w:t>
            </w:r>
            <w:r w:rsidR="00C826D9" w:rsidRPr="00663ACF">
              <w:rPr>
                <w:rFonts w:ascii="Helvetica" w:hAnsi="Helvetica" w:cs="Arial"/>
                <w:color w:val="0000FF"/>
                <w:sz w:val="20"/>
                <w:lang w:val="fr-FR"/>
              </w:rPr>
              <w:t>interprétation</w:t>
            </w:r>
            <w:r w:rsidRPr="00663ACF">
              <w:rPr>
                <w:rFonts w:ascii="Helvetica" w:hAnsi="Helvetica" w:cs="Arial"/>
                <w:color w:val="0000FF"/>
                <w:sz w:val="20"/>
                <w:lang w:val="fr-FR"/>
              </w:rPr>
              <w:t>.</w:t>
            </w:r>
          </w:p>
          <w:p w14:paraId="3B2FFA75" w14:textId="77777777" w:rsidR="00C007A1" w:rsidRPr="00663ACF" w:rsidRDefault="00C007A1" w:rsidP="00854D65">
            <w:pPr>
              <w:jc w:val="left"/>
              <w:rPr>
                <w:rFonts w:ascii="Helvetica" w:hAnsi="Helvetica" w:cs="Arial"/>
                <w:color w:val="0000FF"/>
                <w:sz w:val="20"/>
                <w:lang w:val="fr-FR"/>
              </w:rPr>
            </w:pPr>
          </w:p>
          <w:p w14:paraId="1DAE86C5" w14:textId="77777777" w:rsidR="00C007A1" w:rsidRPr="00663ACF" w:rsidRDefault="00C007A1" w:rsidP="00854D65">
            <w:pPr>
              <w:jc w:val="left"/>
              <w:rPr>
                <w:rFonts w:ascii="Helvetica" w:hAnsi="Helvetica" w:cs="Arial"/>
                <w:color w:val="0000FF"/>
                <w:sz w:val="20"/>
                <w:lang w:val="fr-FR"/>
              </w:rPr>
            </w:pPr>
          </w:p>
          <w:p w14:paraId="4B75047D" w14:textId="77777777" w:rsidR="00C007A1" w:rsidRPr="00663ACF" w:rsidRDefault="00C007A1" w:rsidP="00854D65">
            <w:pPr>
              <w:jc w:val="left"/>
              <w:rPr>
                <w:rFonts w:ascii="Helvetica" w:hAnsi="Helvetica" w:cs="Arial"/>
                <w:color w:val="0000FF"/>
                <w:sz w:val="20"/>
                <w:lang w:val="fr-FR"/>
              </w:rPr>
            </w:pPr>
          </w:p>
          <w:p w14:paraId="633A0FD7" w14:textId="77777777" w:rsidR="00C007A1" w:rsidRPr="00663ACF" w:rsidRDefault="00C007A1" w:rsidP="00854D65">
            <w:pPr>
              <w:jc w:val="left"/>
              <w:rPr>
                <w:rFonts w:ascii="Helvetica" w:hAnsi="Helvetica" w:cs="Arial"/>
                <w:color w:val="0000FF"/>
                <w:sz w:val="20"/>
                <w:lang w:val="fr-FR"/>
              </w:rPr>
            </w:pPr>
          </w:p>
          <w:p w14:paraId="457EA28B" w14:textId="77777777" w:rsidR="00C007A1" w:rsidRPr="00663ACF" w:rsidRDefault="00C007A1" w:rsidP="00854D65">
            <w:pPr>
              <w:jc w:val="left"/>
              <w:rPr>
                <w:rFonts w:ascii="Helvetica" w:hAnsi="Helvetica" w:cs="Arial"/>
                <w:color w:val="0000FF"/>
                <w:sz w:val="20"/>
                <w:lang w:val="fr-FR"/>
              </w:rPr>
            </w:pPr>
          </w:p>
          <w:p w14:paraId="262E7681" w14:textId="77777777" w:rsidR="00C007A1" w:rsidRPr="00663ACF" w:rsidRDefault="00C007A1" w:rsidP="00854D65">
            <w:pPr>
              <w:jc w:val="left"/>
              <w:rPr>
                <w:rFonts w:ascii="Helvetica" w:hAnsi="Helvetica" w:cs="Arial"/>
                <w:color w:val="0000FF"/>
                <w:sz w:val="20"/>
                <w:lang w:val="fr-FR"/>
              </w:rPr>
            </w:pPr>
          </w:p>
          <w:p w14:paraId="2F77888F" w14:textId="77777777" w:rsidR="00870041" w:rsidRPr="00663ACF" w:rsidRDefault="00870041" w:rsidP="00854D65">
            <w:pPr>
              <w:jc w:val="left"/>
              <w:rPr>
                <w:rFonts w:ascii="Helvetica" w:hAnsi="Helvetica" w:cs="Arial"/>
                <w:color w:val="0000FF"/>
                <w:sz w:val="20"/>
                <w:lang w:val="fr-FR"/>
              </w:rPr>
            </w:pPr>
          </w:p>
          <w:p w14:paraId="17BE9E08" w14:textId="77777777" w:rsidR="00870041" w:rsidRPr="00663ACF" w:rsidRDefault="00870041" w:rsidP="00854D65">
            <w:pPr>
              <w:jc w:val="left"/>
              <w:rPr>
                <w:rFonts w:ascii="Helvetica" w:hAnsi="Helvetica" w:cs="Arial"/>
                <w:color w:val="0000FF"/>
                <w:sz w:val="20"/>
                <w:lang w:val="fr-FR"/>
              </w:rPr>
            </w:pPr>
          </w:p>
          <w:p w14:paraId="06C168B5" w14:textId="77777777" w:rsidR="00870041" w:rsidRPr="00663ACF" w:rsidRDefault="00870041" w:rsidP="00854D65">
            <w:pPr>
              <w:jc w:val="left"/>
              <w:rPr>
                <w:rFonts w:ascii="Helvetica" w:hAnsi="Helvetica" w:cs="Arial"/>
                <w:color w:val="0000FF"/>
                <w:sz w:val="20"/>
                <w:lang w:val="fr-FR"/>
              </w:rPr>
            </w:pPr>
          </w:p>
          <w:p w14:paraId="44DAAC63" w14:textId="77777777" w:rsidR="00870041" w:rsidRPr="00663ACF" w:rsidRDefault="00870041" w:rsidP="00854D65">
            <w:pPr>
              <w:jc w:val="left"/>
              <w:rPr>
                <w:rFonts w:ascii="Helvetica" w:hAnsi="Helvetica" w:cs="Arial"/>
                <w:color w:val="0000FF"/>
                <w:sz w:val="20"/>
                <w:lang w:val="fr-FR"/>
              </w:rPr>
            </w:pPr>
          </w:p>
          <w:p w14:paraId="4FA6DF31" w14:textId="77777777" w:rsidR="00712A15" w:rsidRPr="00663ACF" w:rsidRDefault="00712A15" w:rsidP="00854D65">
            <w:pPr>
              <w:jc w:val="left"/>
              <w:rPr>
                <w:rFonts w:ascii="Helvetica" w:hAnsi="Helvetica" w:cs="Arial"/>
                <w:color w:val="0000FF"/>
                <w:sz w:val="20"/>
                <w:lang w:val="fr-FR"/>
              </w:rPr>
            </w:pPr>
            <w:r w:rsidRPr="00663ACF">
              <w:rPr>
                <w:rFonts w:ascii="Helvetica" w:hAnsi="Helvetica" w:cs="Arial"/>
                <w:color w:val="0000FF"/>
                <w:sz w:val="20"/>
                <w:lang w:val="fr-FR"/>
              </w:rPr>
              <w:t xml:space="preserve"> </w:t>
            </w:r>
          </w:p>
        </w:tc>
      </w:tr>
      <w:tr w:rsidR="00823029" w:rsidRPr="00663ACF" w14:paraId="6812BE3C" w14:textId="77777777" w:rsidTr="00F63A89">
        <w:trPr>
          <w:cantSplit/>
          <w:trHeight w:val="840"/>
        </w:trPr>
        <w:tc>
          <w:tcPr>
            <w:tcW w:w="9322" w:type="dxa"/>
            <w:gridSpan w:val="5"/>
          </w:tcPr>
          <w:p w14:paraId="0DAB91CA" w14:textId="1D24D873" w:rsidR="00823029" w:rsidRPr="00663ACF" w:rsidRDefault="00CE1819">
            <w:pPr>
              <w:rPr>
                <w:rFonts w:ascii="Helvetica" w:hAnsi="Helvetica" w:cs="Arial"/>
                <w:sz w:val="20"/>
                <w:lang w:val="fr-FR"/>
              </w:rPr>
            </w:pPr>
            <w:r w:rsidRPr="00663ACF">
              <w:rPr>
                <w:rFonts w:ascii="Helvetica" w:hAnsi="Helvetica" w:cs="Arial"/>
                <w:sz w:val="20"/>
                <w:lang w:val="fr-FR"/>
              </w:rPr>
              <w:lastRenderedPageBreak/>
              <w:t xml:space="preserve">Hypothèses au moment de la </w:t>
            </w:r>
            <w:r w:rsidR="006D355F" w:rsidRPr="00663ACF">
              <w:rPr>
                <w:rFonts w:ascii="Helvetica" w:hAnsi="Helvetica" w:cs="Arial"/>
                <w:sz w:val="20"/>
                <w:lang w:val="fr-FR"/>
              </w:rPr>
              <w:t>définition</w:t>
            </w:r>
            <w:r w:rsidRPr="00663ACF">
              <w:rPr>
                <w:rFonts w:ascii="Helvetica" w:hAnsi="Helvetica" w:cs="Arial"/>
                <w:sz w:val="20"/>
                <w:lang w:val="fr-FR"/>
              </w:rPr>
              <w:t xml:space="preserve"> du </w:t>
            </w:r>
            <w:r w:rsidR="006D355F" w:rsidRPr="00663ACF">
              <w:rPr>
                <w:rFonts w:ascii="Helvetica" w:hAnsi="Helvetica" w:cs="Arial"/>
                <w:sz w:val="20"/>
                <w:lang w:val="fr-FR"/>
              </w:rPr>
              <w:t>périmètre</w:t>
            </w:r>
            <w:r w:rsidRPr="00663ACF">
              <w:rPr>
                <w:rFonts w:ascii="Helvetica" w:hAnsi="Helvetica" w:cs="Arial"/>
                <w:sz w:val="20"/>
                <w:lang w:val="fr-FR"/>
              </w:rPr>
              <w:t xml:space="preserve"> et des livrables</w:t>
            </w:r>
            <w:r w:rsidR="00823029" w:rsidRPr="00663ACF">
              <w:rPr>
                <w:rFonts w:ascii="Helvetica" w:hAnsi="Helvetica" w:cs="Arial"/>
                <w:sz w:val="20"/>
                <w:lang w:val="fr-FR"/>
              </w:rPr>
              <w:t>:</w:t>
            </w:r>
          </w:p>
          <w:sdt>
            <w:sdtPr>
              <w:rPr>
                <w:rFonts w:ascii="Helvetica" w:hAnsi="Helvetica" w:cs="Arial"/>
                <w:color w:val="0000FF"/>
                <w:sz w:val="20"/>
                <w:lang w:val="fr-FR"/>
              </w:rPr>
              <w:id w:val="1660189610"/>
              <w:placeholder>
                <w:docPart w:val="60ABC20B648C434CA889C995AABE13C6"/>
              </w:placeholder>
              <w:text w:multiLine="1"/>
            </w:sdtPr>
            <w:sdtContent>
              <w:p w14:paraId="0A04A8DC" w14:textId="5DB1C2C1" w:rsidR="00854D65" w:rsidRPr="00663ACF" w:rsidRDefault="006D355F">
                <w:pPr>
                  <w:rPr>
                    <w:rFonts w:ascii="Helvetica" w:hAnsi="Helvetica" w:cs="Arial"/>
                    <w:color w:val="0000FF"/>
                    <w:sz w:val="20"/>
                    <w:lang w:val="fr-FR"/>
                  </w:rPr>
                </w:pPr>
                <w:r w:rsidRPr="00663ACF">
                  <w:rPr>
                    <w:rFonts w:ascii="Helvetica" w:hAnsi="Helvetica" w:cs="Arial"/>
                    <w:color w:val="0000FF"/>
                    <w:sz w:val="20"/>
                    <w:lang w:val="fr-FR"/>
                  </w:rPr>
                  <w:t>Quelles sont les suppositions et hypothèses prises pour planifier le succès du projet ?</w:t>
                </w:r>
              </w:p>
            </w:sdtContent>
          </w:sdt>
          <w:p w14:paraId="209AD68A" w14:textId="77777777" w:rsidR="00870041" w:rsidRPr="00663ACF" w:rsidRDefault="00870041">
            <w:pPr>
              <w:rPr>
                <w:rFonts w:ascii="Helvetica" w:hAnsi="Helvetica" w:cs="Arial"/>
                <w:color w:val="0000FF"/>
                <w:sz w:val="20"/>
                <w:lang w:val="fr-FR"/>
              </w:rPr>
            </w:pPr>
          </w:p>
          <w:p w14:paraId="0F59619F" w14:textId="77777777" w:rsidR="00870041" w:rsidRPr="00663ACF" w:rsidRDefault="00870041">
            <w:pPr>
              <w:rPr>
                <w:rFonts w:ascii="Helvetica" w:hAnsi="Helvetica" w:cs="Arial"/>
                <w:color w:val="0000FF"/>
                <w:sz w:val="20"/>
                <w:lang w:val="fr-FR"/>
              </w:rPr>
            </w:pPr>
          </w:p>
          <w:p w14:paraId="7302D180" w14:textId="77777777" w:rsidR="00870041" w:rsidRPr="00663ACF" w:rsidRDefault="00870041">
            <w:pPr>
              <w:rPr>
                <w:rFonts w:ascii="Helvetica" w:hAnsi="Helvetica" w:cs="Arial"/>
                <w:color w:val="0000FF"/>
                <w:sz w:val="20"/>
                <w:lang w:val="fr-FR"/>
              </w:rPr>
            </w:pPr>
          </w:p>
          <w:p w14:paraId="4E2C09F2" w14:textId="77777777" w:rsidR="00870041" w:rsidRPr="00663ACF" w:rsidRDefault="00870041">
            <w:pPr>
              <w:rPr>
                <w:rFonts w:ascii="Helvetica" w:hAnsi="Helvetica" w:cs="Arial"/>
                <w:color w:val="0000FF"/>
                <w:sz w:val="20"/>
                <w:lang w:val="fr-FR"/>
              </w:rPr>
            </w:pPr>
          </w:p>
          <w:p w14:paraId="0A8658DE" w14:textId="77777777" w:rsidR="00870041" w:rsidRPr="00663ACF" w:rsidRDefault="00870041">
            <w:pPr>
              <w:rPr>
                <w:rFonts w:ascii="Helvetica" w:hAnsi="Helvetica" w:cs="Arial"/>
                <w:color w:val="0000FF"/>
                <w:sz w:val="20"/>
                <w:lang w:val="fr-FR"/>
              </w:rPr>
            </w:pPr>
          </w:p>
          <w:p w14:paraId="5F0BE8DB" w14:textId="77777777" w:rsidR="00870041" w:rsidRPr="00663ACF" w:rsidRDefault="00870041">
            <w:pPr>
              <w:rPr>
                <w:rFonts w:ascii="Helvetica" w:hAnsi="Helvetica" w:cs="Arial"/>
                <w:color w:val="0000FF"/>
                <w:sz w:val="20"/>
                <w:lang w:val="fr-FR"/>
              </w:rPr>
            </w:pPr>
          </w:p>
          <w:p w14:paraId="66F0F9D7" w14:textId="77777777" w:rsidR="00870041" w:rsidRPr="00663ACF" w:rsidRDefault="00870041">
            <w:pPr>
              <w:rPr>
                <w:rFonts w:ascii="Helvetica" w:hAnsi="Helvetica" w:cs="Arial"/>
                <w:color w:val="0000FF"/>
                <w:sz w:val="20"/>
                <w:lang w:val="fr-FR"/>
              </w:rPr>
            </w:pPr>
          </w:p>
          <w:p w14:paraId="45AD969B" w14:textId="77777777" w:rsidR="00870041" w:rsidRPr="00663ACF" w:rsidRDefault="00870041">
            <w:pPr>
              <w:rPr>
                <w:rFonts w:ascii="Helvetica" w:hAnsi="Helvetica" w:cs="Arial"/>
                <w:color w:val="0000FF"/>
                <w:sz w:val="20"/>
                <w:lang w:val="fr-FR"/>
              </w:rPr>
            </w:pPr>
          </w:p>
          <w:p w14:paraId="6FCEB56B" w14:textId="77777777" w:rsidR="00485236" w:rsidRPr="00663ACF" w:rsidRDefault="00485236" w:rsidP="00854D65">
            <w:pPr>
              <w:rPr>
                <w:rFonts w:ascii="Helvetica" w:hAnsi="Helvetica" w:cs="Arial"/>
                <w:color w:val="0000FF"/>
                <w:sz w:val="20"/>
                <w:lang w:val="fr-FR"/>
              </w:rPr>
            </w:pPr>
          </w:p>
        </w:tc>
      </w:tr>
      <w:tr w:rsidR="0005333C" w:rsidRPr="00663ACF" w14:paraId="26E05130" w14:textId="77777777" w:rsidTr="00F63A89">
        <w:trPr>
          <w:cantSplit/>
          <w:trHeight w:val="840"/>
        </w:trPr>
        <w:tc>
          <w:tcPr>
            <w:tcW w:w="9322" w:type="dxa"/>
            <w:gridSpan w:val="5"/>
          </w:tcPr>
          <w:p w14:paraId="3218E115" w14:textId="374A869B" w:rsidR="0005333C" w:rsidRPr="00663ACF" w:rsidRDefault="006D355F">
            <w:pPr>
              <w:rPr>
                <w:rFonts w:ascii="Helvetica" w:hAnsi="Helvetica" w:cs="Arial"/>
                <w:sz w:val="20"/>
                <w:lang w:val="fr-FR"/>
              </w:rPr>
            </w:pPr>
            <w:r w:rsidRPr="00663ACF">
              <w:rPr>
                <w:rFonts w:ascii="Helvetica" w:hAnsi="Helvetica" w:cs="Arial"/>
                <w:sz w:val="20"/>
                <w:lang w:val="fr-FR"/>
              </w:rPr>
              <w:t xml:space="preserve">Jalons clefs et planning </w:t>
            </w:r>
            <w:r w:rsidR="0005333C" w:rsidRPr="00663ACF">
              <w:rPr>
                <w:rFonts w:ascii="Helvetica" w:hAnsi="Helvetica" w:cs="Arial"/>
                <w:sz w:val="20"/>
                <w:lang w:val="fr-FR"/>
              </w:rPr>
              <w:t>:</w:t>
            </w:r>
          </w:p>
          <w:p w14:paraId="411AC48C" w14:textId="4DF09FC7" w:rsidR="006D355F" w:rsidRPr="00663ACF" w:rsidRDefault="006D355F">
            <w:pPr>
              <w:rPr>
                <w:rFonts w:ascii="Helvetica" w:hAnsi="Helvetica" w:cs="Arial"/>
                <w:color w:val="0000FF"/>
                <w:sz w:val="20"/>
                <w:lang w:val="fr-FR"/>
              </w:rPr>
            </w:pPr>
            <w:r w:rsidRPr="00663ACF">
              <w:rPr>
                <w:rFonts w:ascii="Helvetica" w:hAnsi="Helvetica" w:cs="Arial"/>
                <w:color w:val="0000FF"/>
                <w:sz w:val="20"/>
                <w:lang w:val="fr-FR"/>
              </w:rPr>
              <w:t>Quels sont les événements clefs qui vont se produire pour délivrer le projet ? Les jalons doivent illustrer la progression par rapport à la fin du projet. Quand chaque livrable sera livré. S’il reste des incertitudes, mentionner à quelle date les informations seront connues. Ces jalons seront utilisés dans les reports de projet.</w:t>
            </w:r>
          </w:p>
          <w:p w14:paraId="5F84FBB1" w14:textId="77777777" w:rsidR="00485236" w:rsidRPr="00663ACF" w:rsidRDefault="00485236" w:rsidP="006435EE">
            <w:pPr>
              <w:jc w:val="left"/>
              <w:rPr>
                <w:rFonts w:ascii="Helvetica" w:hAnsi="Helvetica" w:cs="Arial"/>
                <w:color w:val="0000FF"/>
                <w:sz w:val="20"/>
                <w:lang w:val="fr-FR"/>
              </w:rPr>
            </w:pPr>
          </w:p>
          <w:p w14:paraId="0BB8A46C" w14:textId="77777777" w:rsidR="00C007A1" w:rsidRPr="00663ACF" w:rsidRDefault="00C007A1" w:rsidP="006435EE">
            <w:pPr>
              <w:jc w:val="left"/>
              <w:rPr>
                <w:rFonts w:ascii="Helvetica" w:hAnsi="Helvetica" w:cs="Arial"/>
                <w:color w:val="0000FF"/>
                <w:sz w:val="20"/>
                <w:lang w:val="fr-FR"/>
              </w:rPr>
            </w:pPr>
          </w:p>
          <w:p w14:paraId="45888505" w14:textId="77777777" w:rsidR="00C007A1" w:rsidRPr="00663ACF" w:rsidRDefault="00C007A1" w:rsidP="006435EE">
            <w:pPr>
              <w:jc w:val="left"/>
              <w:rPr>
                <w:rFonts w:ascii="Helvetica" w:hAnsi="Helvetica" w:cs="Arial"/>
                <w:color w:val="0000FF"/>
                <w:sz w:val="20"/>
                <w:lang w:val="fr-FR"/>
              </w:rPr>
            </w:pPr>
          </w:p>
          <w:p w14:paraId="2163FD17" w14:textId="77777777" w:rsidR="00C007A1" w:rsidRPr="00663ACF" w:rsidRDefault="00C007A1" w:rsidP="006435EE">
            <w:pPr>
              <w:jc w:val="left"/>
              <w:rPr>
                <w:rFonts w:ascii="Helvetica" w:hAnsi="Helvetica" w:cs="Arial"/>
                <w:color w:val="0000FF"/>
                <w:sz w:val="20"/>
                <w:lang w:val="fr-FR"/>
              </w:rPr>
            </w:pPr>
          </w:p>
          <w:p w14:paraId="13F120E4" w14:textId="77777777" w:rsidR="00C007A1" w:rsidRPr="00663ACF" w:rsidRDefault="00C007A1" w:rsidP="006435EE">
            <w:pPr>
              <w:jc w:val="left"/>
              <w:rPr>
                <w:rFonts w:ascii="Helvetica" w:hAnsi="Helvetica" w:cs="Arial"/>
                <w:color w:val="0000FF"/>
                <w:sz w:val="20"/>
                <w:lang w:val="fr-FR"/>
              </w:rPr>
            </w:pPr>
          </w:p>
          <w:p w14:paraId="633FEFD3" w14:textId="77777777" w:rsidR="00C007A1" w:rsidRPr="00663ACF" w:rsidRDefault="00C007A1" w:rsidP="006435EE">
            <w:pPr>
              <w:jc w:val="left"/>
              <w:rPr>
                <w:rFonts w:ascii="Helvetica" w:hAnsi="Helvetica" w:cs="Arial"/>
                <w:color w:val="0000FF"/>
                <w:sz w:val="20"/>
                <w:lang w:val="fr-FR"/>
              </w:rPr>
            </w:pPr>
          </w:p>
        </w:tc>
      </w:tr>
      <w:tr w:rsidR="001D1651" w:rsidRPr="00663ACF" w14:paraId="06BF8AE5" w14:textId="77777777" w:rsidTr="00F63A89">
        <w:trPr>
          <w:cantSplit/>
          <w:trHeight w:val="840"/>
        </w:trPr>
        <w:tc>
          <w:tcPr>
            <w:tcW w:w="4661" w:type="dxa"/>
            <w:gridSpan w:val="2"/>
          </w:tcPr>
          <w:p w14:paraId="0697689F" w14:textId="421631A3" w:rsidR="001D1651" w:rsidRPr="00663ACF" w:rsidRDefault="006D355F" w:rsidP="00730D9B">
            <w:pPr>
              <w:jc w:val="left"/>
              <w:rPr>
                <w:rFonts w:ascii="Helvetica" w:hAnsi="Helvetica" w:cs="Arial"/>
                <w:sz w:val="20"/>
                <w:lang w:val="fr-FR"/>
              </w:rPr>
            </w:pPr>
            <w:r w:rsidRPr="00663ACF">
              <w:rPr>
                <w:rFonts w:ascii="Helvetica" w:hAnsi="Helvetica" w:cs="Arial"/>
                <w:sz w:val="20"/>
                <w:lang w:val="fr-FR"/>
              </w:rPr>
              <w:t>Coûts</w:t>
            </w:r>
            <w:r w:rsidR="001D1651" w:rsidRPr="00663ACF">
              <w:rPr>
                <w:rFonts w:ascii="Helvetica" w:hAnsi="Helvetica" w:cs="Arial"/>
                <w:sz w:val="20"/>
                <w:lang w:val="fr-FR"/>
              </w:rPr>
              <w:t>:</w:t>
            </w:r>
          </w:p>
          <w:sdt>
            <w:sdtPr>
              <w:rPr>
                <w:rFonts w:ascii="Helvetica" w:hAnsi="Helvetica" w:cs="Arial"/>
                <w:color w:val="0000FF"/>
                <w:sz w:val="20"/>
                <w:lang w:val="fr-FR"/>
              </w:rPr>
              <w:id w:val="453142957"/>
              <w:placeholder>
                <w:docPart w:val="342AE2AF3C82EB4782A6A84721C0DF89"/>
              </w:placeholder>
              <w:text w:multiLine="1"/>
            </w:sdtPr>
            <w:sdtContent>
              <w:p w14:paraId="7995487E" w14:textId="0E7414A1" w:rsidR="00773B1E" w:rsidRPr="00663ACF" w:rsidRDefault="00663ACF" w:rsidP="00730D9B">
                <w:pPr>
                  <w:jc w:val="left"/>
                  <w:rPr>
                    <w:rFonts w:ascii="Helvetica" w:hAnsi="Helvetica" w:cs="Arial"/>
                    <w:color w:val="0000FF"/>
                    <w:sz w:val="20"/>
                    <w:lang w:val="fr-FR"/>
                  </w:rPr>
                </w:pPr>
                <w:r>
                  <w:rPr>
                    <w:rFonts w:ascii="Helvetica" w:hAnsi="Helvetica" w:cs="Arial"/>
                    <w:color w:val="0000FF"/>
                    <w:sz w:val="20"/>
                    <w:lang w:val="fr-FR"/>
                  </w:rPr>
                  <w:t>Très souvent le processus financier est séparé.</w:t>
                </w:r>
              </w:p>
            </w:sdtContent>
          </w:sdt>
          <w:p w14:paraId="6F0AF478" w14:textId="77777777" w:rsidR="00913575" w:rsidRPr="00663ACF" w:rsidRDefault="00913575" w:rsidP="00730D9B">
            <w:pPr>
              <w:jc w:val="left"/>
              <w:rPr>
                <w:rFonts w:ascii="Helvetica" w:hAnsi="Helvetica" w:cs="Arial"/>
                <w:color w:val="0000FF"/>
                <w:sz w:val="20"/>
                <w:lang w:val="fr-FR"/>
              </w:rPr>
            </w:pPr>
          </w:p>
        </w:tc>
        <w:tc>
          <w:tcPr>
            <w:tcW w:w="4661" w:type="dxa"/>
            <w:gridSpan w:val="3"/>
          </w:tcPr>
          <w:p w14:paraId="5DDF6EA0" w14:textId="7BF1703E" w:rsidR="00870041" w:rsidRPr="00D0141D" w:rsidRDefault="006D355F" w:rsidP="00773B1E">
            <w:pPr>
              <w:jc w:val="left"/>
              <w:rPr>
                <w:rFonts w:ascii="Helvetica" w:hAnsi="Helvetica" w:cs="Arial"/>
                <w:sz w:val="20"/>
                <w:lang w:val="fr-FR"/>
              </w:rPr>
            </w:pPr>
            <w:r w:rsidRPr="00663ACF">
              <w:rPr>
                <w:rFonts w:ascii="Helvetica" w:hAnsi="Helvetica" w:cs="Arial"/>
                <w:sz w:val="20"/>
                <w:lang w:val="fr-FR"/>
              </w:rPr>
              <w:t>Bénéfices attendus</w:t>
            </w:r>
            <w:r w:rsidR="0005333C" w:rsidRPr="00663ACF">
              <w:rPr>
                <w:rFonts w:ascii="Helvetica" w:hAnsi="Helvetica" w:cs="Arial"/>
                <w:sz w:val="20"/>
                <w:lang w:val="fr-FR"/>
              </w:rPr>
              <w:t xml:space="preserve"> (</w:t>
            </w:r>
            <w:r w:rsidRPr="00663ACF">
              <w:rPr>
                <w:rFonts w:ascii="Helvetica" w:hAnsi="Helvetica" w:cs="Arial"/>
                <w:sz w:val="20"/>
                <w:lang w:val="fr-FR"/>
              </w:rPr>
              <w:t>financiers</w:t>
            </w:r>
            <w:r w:rsidR="0005333C" w:rsidRPr="00663ACF">
              <w:rPr>
                <w:rFonts w:ascii="Helvetica" w:hAnsi="Helvetica" w:cs="Arial"/>
                <w:sz w:val="20"/>
                <w:lang w:val="fr-FR"/>
              </w:rPr>
              <w:t xml:space="preserve"> &amp; non-</w:t>
            </w:r>
            <w:r w:rsidRPr="00663ACF">
              <w:rPr>
                <w:rFonts w:ascii="Helvetica" w:hAnsi="Helvetica" w:cs="Arial"/>
                <w:sz w:val="20"/>
                <w:lang w:val="fr-FR"/>
              </w:rPr>
              <w:t>financiers</w:t>
            </w:r>
            <w:r w:rsidR="0005333C" w:rsidRPr="00663ACF">
              <w:rPr>
                <w:rFonts w:ascii="Helvetica" w:hAnsi="Helvetica" w:cs="Arial"/>
                <w:sz w:val="20"/>
                <w:lang w:val="fr-FR"/>
              </w:rPr>
              <w:t>):</w:t>
            </w:r>
          </w:p>
          <w:p w14:paraId="382BD603" w14:textId="06942238" w:rsidR="00D0141D" w:rsidRPr="00663ACF" w:rsidRDefault="00D0141D" w:rsidP="00773B1E">
            <w:pPr>
              <w:jc w:val="left"/>
              <w:rPr>
                <w:rFonts w:ascii="Helvetica" w:hAnsi="Helvetica" w:cs="Arial"/>
                <w:color w:val="0000FF"/>
                <w:sz w:val="20"/>
                <w:lang w:val="fr-FR"/>
              </w:rPr>
            </w:pPr>
            <w:r>
              <w:rPr>
                <w:rFonts w:ascii="Helvetica" w:hAnsi="Helvetica" w:cs="Arial"/>
                <w:color w:val="0000FF"/>
                <w:sz w:val="20"/>
                <w:lang w:val="fr-FR"/>
              </w:rPr>
              <w:t>Quelles sont les économies, ou bénéfices attendus par le business ?</w:t>
            </w:r>
          </w:p>
          <w:p w14:paraId="4BC45771" w14:textId="77777777" w:rsidR="00870041" w:rsidRPr="00663ACF" w:rsidRDefault="00870041" w:rsidP="00773B1E">
            <w:pPr>
              <w:jc w:val="left"/>
              <w:rPr>
                <w:rFonts w:ascii="Helvetica" w:hAnsi="Helvetica" w:cs="Arial"/>
                <w:color w:val="0000FF"/>
                <w:sz w:val="20"/>
                <w:lang w:val="fr-FR"/>
              </w:rPr>
            </w:pPr>
          </w:p>
          <w:p w14:paraId="465B555B" w14:textId="77777777" w:rsidR="00870041" w:rsidRPr="00663ACF" w:rsidRDefault="00870041" w:rsidP="00773B1E">
            <w:pPr>
              <w:jc w:val="left"/>
              <w:rPr>
                <w:rFonts w:ascii="Helvetica" w:hAnsi="Helvetica" w:cs="Arial"/>
                <w:color w:val="0000FF"/>
                <w:sz w:val="20"/>
                <w:lang w:val="fr-FR"/>
              </w:rPr>
            </w:pPr>
          </w:p>
          <w:p w14:paraId="38E64C97" w14:textId="77777777" w:rsidR="00870041" w:rsidRPr="00663ACF" w:rsidRDefault="00870041" w:rsidP="00773B1E">
            <w:pPr>
              <w:jc w:val="left"/>
              <w:rPr>
                <w:rFonts w:ascii="Helvetica" w:hAnsi="Helvetica" w:cs="Arial"/>
                <w:color w:val="0000FF"/>
                <w:sz w:val="20"/>
                <w:lang w:val="fr-FR"/>
              </w:rPr>
            </w:pPr>
          </w:p>
          <w:p w14:paraId="76151019" w14:textId="77777777" w:rsidR="00870041" w:rsidRPr="00663ACF" w:rsidRDefault="00870041" w:rsidP="00773B1E">
            <w:pPr>
              <w:jc w:val="left"/>
              <w:rPr>
                <w:rFonts w:ascii="Helvetica" w:hAnsi="Helvetica" w:cs="Arial"/>
                <w:color w:val="0000FF"/>
                <w:sz w:val="20"/>
                <w:lang w:val="fr-FR"/>
              </w:rPr>
            </w:pPr>
          </w:p>
          <w:p w14:paraId="6D418CB2" w14:textId="77777777" w:rsidR="00BB6AE2" w:rsidRPr="00663ACF" w:rsidRDefault="00BB6AE2" w:rsidP="00730D9B">
            <w:pPr>
              <w:jc w:val="left"/>
              <w:rPr>
                <w:rFonts w:ascii="Helvetica" w:hAnsi="Helvetica" w:cs="Arial"/>
                <w:color w:val="0000FF"/>
                <w:sz w:val="20"/>
                <w:lang w:val="fr-FR"/>
              </w:rPr>
            </w:pPr>
          </w:p>
        </w:tc>
      </w:tr>
      <w:tr w:rsidR="00D06053" w:rsidRPr="00663ACF" w14:paraId="4719750D" w14:textId="77777777" w:rsidTr="00F63A89">
        <w:trPr>
          <w:cantSplit/>
          <w:trHeight w:val="840"/>
        </w:trPr>
        <w:tc>
          <w:tcPr>
            <w:tcW w:w="9322" w:type="dxa"/>
            <w:gridSpan w:val="5"/>
          </w:tcPr>
          <w:p w14:paraId="7D401AFA" w14:textId="00C598D9" w:rsidR="00D06053" w:rsidRPr="00663ACF" w:rsidRDefault="00D06053" w:rsidP="00F576BB">
            <w:pPr>
              <w:rPr>
                <w:rFonts w:ascii="Helvetica" w:hAnsi="Helvetica" w:cs="Arial"/>
                <w:sz w:val="20"/>
                <w:lang w:val="fr-FR"/>
              </w:rPr>
            </w:pPr>
            <w:r w:rsidRPr="00663ACF">
              <w:rPr>
                <w:rFonts w:ascii="Helvetica" w:hAnsi="Helvetica" w:cs="Arial"/>
                <w:sz w:val="20"/>
                <w:lang w:val="fr-FR"/>
              </w:rPr>
              <w:t>Impact</w:t>
            </w:r>
            <w:r w:rsidR="006D355F" w:rsidRPr="00663ACF">
              <w:rPr>
                <w:rFonts w:ascii="Helvetica" w:hAnsi="Helvetica" w:cs="Arial"/>
                <w:sz w:val="20"/>
                <w:lang w:val="fr-FR"/>
              </w:rPr>
              <w:t>s sur le business, les sy</w:t>
            </w:r>
            <w:r w:rsidR="00DF2015" w:rsidRPr="00663ACF">
              <w:rPr>
                <w:rFonts w:ascii="Helvetica" w:hAnsi="Helvetica" w:cs="Arial"/>
                <w:sz w:val="20"/>
                <w:lang w:val="fr-FR"/>
              </w:rPr>
              <w:t>s</w:t>
            </w:r>
            <w:r w:rsidR="006D355F" w:rsidRPr="00663ACF">
              <w:rPr>
                <w:rFonts w:ascii="Helvetica" w:hAnsi="Helvetica" w:cs="Arial"/>
                <w:sz w:val="20"/>
                <w:lang w:val="fr-FR"/>
              </w:rPr>
              <w:t xml:space="preserve">tèmes informatiques, autres projets </w:t>
            </w:r>
            <w:r w:rsidRPr="00663ACF">
              <w:rPr>
                <w:rFonts w:ascii="Helvetica" w:hAnsi="Helvetica" w:cs="Arial"/>
                <w:sz w:val="20"/>
                <w:lang w:val="fr-FR"/>
              </w:rPr>
              <w:t xml:space="preserve"> </w:t>
            </w:r>
          </w:p>
          <w:sdt>
            <w:sdtPr>
              <w:rPr>
                <w:rFonts w:ascii="Helvetica" w:hAnsi="Helvetica" w:cs="Arial"/>
                <w:color w:val="0000FF"/>
                <w:sz w:val="20"/>
                <w:lang w:val="fr-FR"/>
              </w:rPr>
              <w:id w:val="-15312878"/>
              <w:placeholder>
                <w:docPart w:val="EE042BD66AED9642A0CE8D496DCD9857"/>
              </w:placeholder>
              <w:text w:multiLine="1"/>
            </w:sdtPr>
            <w:sdtContent>
              <w:p w14:paraId="1F57D3F8" w14:textId="673A3F4F" w:rsidR="00773B1E" w:rsidRPr="00663ACF" w:rsidRDefault="00D0141D" w:rsidP="006435EE">
                <w:pPr>
                  <w:jc w:val="left"/>
                  <w:rPr>
                    <w:rFonts w:ascii="Helvetica" w:hAnsi="Helvetica" w:cs="Arial"/>
                    <w:color w:val="0000FF"/>
                    <w:sz w:val="20"/>
                    <w:lang w:val="fr-FR"/>
                  </w:rPr>
                </w:pPr>
                <w:r>
                  <w:rPr>
                    <w:rFonts w:ascii="Helvetica" w:hAnsi="Helvetica" w:cs="Arial"/>
                    <w:color w:val="0000FF"/>
                    <w:sz w:val="20"/>
                    <w:lang w:val="fr-FR"/>
                  </w:rPr>
                  <w:t>Décrire l’impact (faible, moyen, fort) en rapport avec les jalons.</w:t>
                </w:r>
              </w:p>
            </w:sdtContent>
          </w:sdt>
          <w:p w14:paraId="211787B8" w14:textId="77777777" w:rsidR="00870041" w:rsidRPr="00663ACF" w:rsidRDefault="00870041" w:rsidP="006435EE">
            <w:pPr>
              <w:jc w:val="left"/>
              <w:rPr>
                <w:rFonts w:ascii="Helvetica" w:hAnsi="Helvetica" w:cs="Arial"/>
                <w:color w:val="0000FF"/>
                <w:sz w:val="20"/>
                <w:lang w:val="fr-FR"/>
              </w:rPr>
            </w:pPr>
          </w:p>
          <w:p w14:paraId="1EBE6268" w14:textId="77777777" w:rsidR="00870041" w:rsidRPr="00663ACF" w:rsidRDefault="00870041" w:rsidP="006435EE">
            <w:pPr>
              <w:jc w:val="left"/>
              <w:rPr>
                <w:rFonts w:ascii="Helvetica" w:hAnsi="Helvetica" w:cs="Arial"/>
                <w:color w:val="0000FF"/>
                <w:sz w:val="20"/>
                <w:lang w:val="fr-FR"/>
              </w:rPr>
            </w:pPr>
          </w:p>
          <w:p w14:paraId="08D1EAFA" w14:textId="77777777" w:rsidR="00870041" w:rsidRPr="00663ACF" w:rsidRDefault="00870041" w:rsidP="006435EE">
            <w:pPr>
              <w:jc w:val="left"/>
              <w:rPr>
                <w:rFonts w:ascii="Helvetica" w:hAnsi="Helvetica" w:cs="Arial"/>
                <w:color w:val="0000FF"/>
                <w:sz w:val="20"/>
                <w:lang w:val="fr-FR"/>
              </w:rPr>
            </w:pPr>
          </w:p>
          <w:p w14:paraId="78303F53" w14:textId="77777777" w:rsidR="00870041" w:rsidRPr="00663ACF" w:rsidRDefault="00870041" w:rsidP="006435EE">
            <w:pPr>
              <w:jc w:val="left"/>
              <w:rPr>
                <w:rFonts w:ascii="Helvetica" w:hAnsi="Helvetica" w:cs="Arial"/>
                <w:color w:val="0000FF"/>
                <w:sz w:val="20"/>
                <w:lang w:val="fr-FR"/>
              </w:rPr>
            </w:pPr>
          </w:p>
          <w:p w14:paraId="6DFA506E" w14:textId="77777777" w:rsidR="00870041" w:rsidRPr="00663ACF" w:rsidRDefault="00870041" w:rsidP="006435EE">
            <w:pPr>
              <w:jc w:val="left"/>
              <w:rPr>
                <w:rFonts w:ascii="Helvetica" w:hAnsi="Helvetica" w:cs="Arial"/>
                <w:color w:val="0000FF"/>
                <w:sz w:val="20"/>
                <w:lang w:val="fr-FR"/>
              </w:rPr>
            </w:pPr>
          </w:p>
          <w:p w14:paraId="076BA159" w14:textId="77777777" w:rsidR="00D06053" w:rsidRPr="00663ACF" w:rsidRDefault="00D06053" w:rsidP="006435EE">
            <w:pPr>
              <w:jc w:val="left"/>
              <w:rPr>
                <w:rFonts w:ascii="Helvetica" w:hAnsi="Helvetica" w:cs="Arial"/>
                <w:color w:val="0000FF"/>
                <w:sz w:val="20"/>
                <w:lang w:val="fr-FR"/>
              </w:rPr>
            </w:pPr>
            <w:r w:rsidRPr="00663ACF">
              <w:rPr>
                <w:rFonts w:ascii="Helvetica" w:hAnsi="Helvetica" w:cs="Arial"/>
                <w:color w:val="0000FF"/>
                <w:sz w:val="20"/>
                <w:lang w:val="fr-FR"/>
              </w:rPr>
              <w:t xml:space="preserve"> </w:t>
            </w:r>
          </w:p>
        </w:tc>
      </w:tr>
      <w:tr w:rsidR="00D06053" w:rsidRPr="00663ACF" w14:paraId="1803D5F8" w14:textId="77777777" w:rsidTr="00F63A89">
        <w:trPr>
          <w:cantSplit/>
          <w:trHeight w:val="840"/>
        </w:trPr>
        <w:tc>
          <w:tcPr>
            <w:tcW w:w="9322" w:type="dxa"/>
            <w:gridSpan w:val="5"/>
          </w:tcPr>
          <w:p w14:paraId="36AC4386" w14:textId="757E856C" w:rsidR="00D06053" w:rsidRPr="00663ACF" w:rsidRDefault="00F63A89" w:rsidP="00F576BB">
            <w:pPr>
              <w:rPr>
                <w:rFonts w:ascii="Helvetica" w:hAnsi="Helvetica" w:cs="Arial"/>
                <w:sz w:val="20"/>
                <w:lang w:val="fr-FR"/>
              </w:rPr>
            </w:pPr>
            <w:r w:rsidRPr="00663ACF">
              <w:rPr>
                <w:rFonts w:ascii="Helvetica" w:hAnsi="Helvetica" w:cs="Arial"/>
                <w:sz w:val="20"/>
                <w:lang w:val="fr-FR"/>
              </w:rPr>
              <w:t>Parties prenantes clefs</w:t>
            </w:r>
            <w:r w:rsidR="00D06053" w:rsidRPr="00663ACF">
              <w:rPr>
                <w:rFonts w:ascii="Helvetica" w:hAnsi="Helvetica" w:cs="Arial"/>
                <w:sz w:val="20"/>
                <w:lang w:val="fr-FR"/>
              </w:rPr>
              <w:t>:</w:t>
            </w:r>
          </w:p>
          <w:sdt>
            <w:sdtPr>
              <w:rPr>
                <w:rFonts w:ascii="Helvetica" w:hAnsi="Helvetica" w:cs="Arial"/>
                <w:color w:val="0000FF"/>
                <w:sz w:val="20"/>
                <w:lang w:val="fr-FR"/>
              </w:rPr>
              <w:id w:val="-499354222"/>
              <w:placeholder>
                <w:docPart w:val="CE1F8C7F330AA84699EB3B167B343D07"/>
              </w:placeholder>
              <w:text w:multiLine="1"/>
            </w:sdtPr>
            <w:sdtContent>
              <w:p w14:paraId="6DF55596" w14:textId="5B0A8599" w:rsidR="00E532E2" w:rsidRPr="00663ACF" w:rsidRDefault="00DF2015" w:rsidP="00DF2015">
                <w:pPr>
                  <w:jc w:val="left"/>
                  <w:rPr>
                    <w:rFonts w:ascii="Helvetica" w:hAnsi="Helvetica" w:cs="Arial"/>
                    <w:color w:val="0000FF"/>
                    <w:sz w:val="20"/>
                    <w:lang w:val="fr-FR"/>
                  </w:rPr>
                </w:pPr>
                <w:r w:rsidRPr="00663ACF">
                  <w:rPr>
                    <w:rFonts w:ascii="Helvetica" w:hAnsi="Helvetica" w:cs="Arial"/>
                    <w:color w:val="0000FF"/>
                    <w:sz w:val="20"/>
                    <w:lang w:val="fr-FR"/>
                  </w:rPr>
                  <w:t>Quelles  personnes ou groupe de personnes seront impactés par le projet ?</w:t>
                </w:r>
                <w:r w:rsidR="00870041" w:rsidRPr="00663ACF">
                  <w:rPr>
                    <w:rFonts w:ascii="Helvetica" w:hAnsi="Helvetica" w:cs="Arial"/>
                    <w:color w:val="0000FF"/>
                    <w:sz w:val="20"/>
                    <w:lang w:val="fr-FR"/>
                  </w:rPr>
                  <w:br/>
                </w:r>
                <w:r w:rsidR="00870041" w:rsidRPr="00663ACF">
                  <w:rPr>
                    <w:rFonts w:ascii="Helvetica" w:hAnsi="Helvetica" w:cs="Arial"/>
                    <w:color w:val="0000FF"/>
                    <w:sz w:val="20"/>
                    <w:lang w:val="fr-FR"/>
                  </w:rPr>
                  <w:br/>
                </w:r>
              </w:p>
            </w:sdtContent>
          </w:sdt>
          <w:p w14:paraId="77E1443D" w14:textId="77777777" w:rsidR="00D06053" w:rsidRPr="00663ACF" w:rsidRDefault="00D06053" w:rsidP="00F576BB">
            <w:pPr>
              <w:jc w:val="left"/>
              <w:rPr>
                <w:rFonts w:ascii="Helvetica" w:hAnsi="Helvetica" w:cs="Arial"/>
                <w:color w:val="0000FF"/>
                <w:sz w:val="20"/>
                <w:lang w:val="fr-FR"/>
              </w:rPr>
            </w:pPr>
          </w:p>
        </w:tc>
      </w:tr>
      <w:tr w:rsidR="00823029" w:rsidRPr="00663ACF" w14:paraId="11E0E957" w14:textId="77777777" w:rsidTr="00F63A89">
        <w:trPr>
          <w:cantSplit/>
          <w:trHeight w:val="840"/>
        </w:trPr>
        <w:tc>
          <w:tcPr>
            <w:tcW w:w="9322" w:type="dxa"/>
            <w:gridSpan w:val="5"/>
          </w:tcPr>
          <w:p w14:paraId="66343DAB" w14:textId="249EC327" w:rsidR="00823029" w:rsidRPr="00663ACF" w:rsidRDefault="00F63A89" w:rsidP="00823029">
            <w:pPr>
              <w:rPr>
                <w:rFonts w:ascii="Helvetica" w:hAnsi="Helvetica" w:cs="Arial"/>
                <w:sz w:val="20"/>
                <w:lang w:val="fr-FR"/>
              </w:rPr>
            </w:pPr>
            <w:r w:rsidRPr="00663ACF">
              <w:rPr>
                <w:rFonts w:ascii="Helvetica" w:hAnsi="Helvetica" w:cs="Arial"/>
                <w:sz w:val="20"/>
                <w:lang w:val="fr-FR"/>
              </w:rPr>
              <w:t xml:space="preserve">Risques clefs et contraintes : </w:t>
            </w:r>
          </w:p>
          <w:p w14:paraId="34303103" w14:textId="77777777" w:rsidR="008358FD" w:rsidRPr="00663ACF" w:rsidRDefault="008358FD" w:rsidP="00937746">
            <w:pPr>
              <w:rPr>
                <w:rFonts w:ascii="Helvetica" w:hAnsi="Helvetica" w:cs="Arial"/>
                <w:color w:val="0000FF"/>
                <w:sz w:val="20"/>
                <w:lang w:val="fr-FR"/>
              </w:rPr>
            </w:pPr>
          </w:p>
          <w:p w14:paraId="37D51CED" w14:textId="77777777" w:rsidR="00870041" w:rsidRPr="00663ACF" w:rsidRDefault="00870041" w:rsidP="00937746">
            <w:pPr>
              <w:rPr>
                <w:rFonts w:ascii="Helvetica" w:hAnsi="Helvetica" w:cs="Arial"/>
                <w:color w:val="0000FF"/>
                <w:sz w:val="20"/>
                <w:lang w:val="fr-FR"/>
              </w:rPr>
            </w:pPr>
          </w:p>
          <w:p w14:paraId="68D6C217" w14:textId="77777777" w:rsidR="00870041" w:rsidRPr="00663ACF" w:rsidRDefault="00870041" w:rsidP="00937746">
            <w:pPr>
              <w:rPr>
                <w:rFonts w:ascii="Helvetica" w:hAnsi="Helvetica" w:cs="Arial"/>
                <w:color w:val="0000FF"/>
                <w:sz w:val="20"/>
                <w:lang w:val="fr-FR"/>
              </w:rPr>
            </w:pPr>
          </w:p>
        </w:tc>
      </w:tr>
      <w:tr w:rsidR="00251F2D" w:rsidRPr="00663ACF" w14:paraId="5A83592E" w14:textId="77777777" w:rsidTr="00F63A89">
        <w:trPr>
          <w:cantSplit/>
          <w:trHeight w:val="840"/>
        </w:trPr>
        <w:tc>
          <w:tcPr>
            <w:tcW w:w="5211" w:type="dxa"/>
            <w:gridSpan w:val="3"/>
          </w:tcPr>
          <w:p w14:paraId="7C64612E" w14:textId="5CCF3CB1" w:rsidR="00251F2D" w:rsidRPr="00663ACF" w:rsidRDefault="00F63A89">
            <w:pPr>
              <w:rPr>
                <w:rFonts w:ascii="Helvetica" w:hAnsi="Helvetica" w:cs="Arial"/>
                <w:sz w:val="20"/>
                <w:lang w:val="fr-FR"/>
              </w:rPr>
            </w:pPr>
            <w:r w:rsidRPr="00663ACF">
              <w:rPr>
                <w:rFonts w:ascii="Helvetica" w:hAnsi="Helvetica" w:cs="Arial"/>
                <w:sz w:val="20"/>
                <w:lang w:val="fr-FR"/>
              </w:rPr>
              <w:t xml:space="preserve">Membres de l’équipe projet et </w:t>
            </w:r>
            <w:r w:rsidR="00E6155B" w:rsidRPr="00663ACF">
              <w:rPr>
                <w:rFonts w:ascii="Helvetica" w:hAnsi="Helvetica" w:cs="Arial"/>
                <w:sz w:val="20"/>
                <w:lang w:val="fr-FR"/>
              </w:rPr>
              <w:t>rôle</w:t>
            </w:r>
            <w:r w:rsidRPr="00663ACF">
              <w:rPr>
                <w:rFonts w:ascii="Helvetica" w:hAnsi="Helvetica" w:cs="Arial"/>
                <w:sz w:val="20"/>
                <w:lang w:val="fr-FR"/>
              </w:rPr>
              <w:t xml:space="preserve"> de chacun</w:t>
            </w:r>
            <w:r w:rsidR="00251F2D" w:rsidRPr="00663ACF">
              <w:rPr>
                <w:rFonts w:ascii="Helvetica" w:hAnsi="Helvetica" w:cs="Arial"/>
                <w:sz w:val="20"/>
                <w:lang w:val="fr-FR"/>
              </w:rPr>
              <w:t>:</w:t>
            </w:r>
          </w:p>
          <w:sdt>
            <w:sdtPr>
              <w:rPr>
                <w:rFonts w:ascii="Helvetica" w:hAnsi="Helvetica" w:cs="Arial"/>
                <w:color w:val="0000FF"/>
                <w:sz w:val="20"/>
                <w:lang w:val="fr-FR"/>
              </w:rPr>
              <w:id w:val="1490985340"/>
              <w:placeholder>
                <w:docPart w:val="4C438CE5F6ED8F45A51C8DF3810978D1"/>
              </w:placeholder>
              <w:text w:multiLine="1"/>
            </w:sdtPr>
            <w:sdtContent>
              <w:p w14:paraId="31F112DB" w14:textId="179FD4ED" w:rsidR="00E532E2" w:rsidRPr="00663ACF" w:rsidRDefault="00F63A89">
                <w:pPr>
                  <w:rPr>
                    <w:rFonts w:ascii="Helvetica" w:hAnsi="Helvetica" w:cs="Arial"/>
                    <w:color w:val="0000FF"/>
                    <w:sz w:val="20"/>
                    <w:lang w:val="fr-FR"/>
                  </w:rPr>
                </w:pPr>
                <w:r w:rsidRPr="00663ACF">
                  <w:rPr>
                    <w:rFonts w:ascii="Helvetica" w:hAnsi="Helvetica" w:cs="Arial"/>
                    <w:color w:val="0000FF"/>
                    <w:sz w:val="20"/>
                    <w:lang w:val="fr-FR"/>
                  </w:rPr>
                  <w:t xml:space="preserve">Qui est impliqué dans l’équipe projet, quelles estimations de </w:t>
                </w:r>
                <w:r w:rsidR="00E6155B" w:rsidRPr="00663ACF">
                  <w:rPr>
                    <w:rFonts w:ascii="Helvetica" w:hAnsi="Helvetica" w:cs="Arial"/>
                    <w:color w:val="0000FF"/>
                    <w:sz w:val="20"/>
                    <w:lang w:val="fr-FR"/>
                  </w:rPr>
                  <w:t>ressources</w:t>
                </w:r>
              </w:p>
            </w:sdtContent>
          </w:sdt>
          <w:p w14:paraId="65ADF4BC" w14:textId="77777777" w:rsidR="00F06A3B" w:rsidRPr="00663ACF" w:rsidRDefault="00F06A3B">
            <w:pPr>
              <w:rPr>
                <w:rFonts w:ascii="Helvetica" w:hAnsi="Helvetica" w:cs="Arial"/>
                <w:color w:val="0000FF"/>
                <w:sz w:val="20"/>
                <w:lang w:val="fr-FR"/>
              </w:rPr>
            </w:pPr>
          </w:p>
          <w:p w14:paraId="5D92AD0E" w14:textId="77777777" w:rsidR="004936EA" w:rsidRPr="00663ACF" w:rsidRDefault="004936EA">
            <w:pPr>
              <w:rPr>
                <w:rFonts w:ascii="Helvetica" w:hAnsi="Helvetica" w:cs="Arial"/>
                <w:color w:val="0000FF"/>
                <w:sz w:val="20"/>
                <w:lang w:val="fr-FR"/>
              </w:rPr>
            </w:pPr>
          </w:p>
          <w:p w14:paraId="5F05ED57" w14:textId="77777777" w:rsidR="004936EA" w:rsidRPr="00663ACF" w:rsidRDefault="004936EA">
            <w:pPr>
              <w:rPr>
                <w:rFonts w:ascii="Helvetica" w:hAnsi="Helvetica" w:cs="Arial"/>
                <w:color w:val="0000FF"/>
                <w:sz w:val="20"/>
                <w:lang w:val="fr-FR"/>
              </w:rPr>
            </w:pPr>
          </w:p>
          <w:p w14:paraId="086D19D4" w14:textId="77777777" w:rsidR="004936EA" w:rsidRPr="00663ACF" w:rsidRDefault="004936EA">
            <w:pPr>
              <w:rPr>
                <w:rFonts w:ascii="Helvetica" w:hAnsi="Helvetica" w:cs="Arial"/>
                <w:color w:val="0000FF"/>
                <w:sz w:val="20"/>
                <w:lang w:val="fr-FR"/>
              </w:rPr>
            </w:pPr>
          </w:p>
        </w:tc>
        <w:tc>
          <w:tcPr>
            <w:tcW w:w="4111" w:type="dxa"/>
            <w:gridSpan w:val="2"/>
          </w:tcPr>
          <w:p w14:paraId="5C848B51" w14:textId="15BC3711" w:rsidR="00251F2D" w:rsidRPr="00663ACF" w:rsidRDefault="00E6155B" w:rsidP="00251F2D">
            <w:pPr>
              <w:jc w:val="left"/>
              <w:rPr>
                <w:rFonts w:ascii="Helvetica" w:hAnsi="Helvetica" w:cs="Arial"/>
                <w:sz w:val="20"/>
                <w:lang w:val="fr-FR"/>
              </w:rPr>
            </w:pPr>
            <w:r w:rsidRPr="00663ACF">
              <w:rPr>
                <w:rFonts w:ascii="Helvetica" w:hAnsi="Helvetica" w:cs="Arial"/>
                <w:sz w:val="20"/>
                <w:lang w:val="fr-FR"/>
              </w:rPr>
              <w:t>Signatures des membres de l’équipe projet</w:t>
            </w:r>
          </w:p>
          <w:sdt>
            <w:sdtPr>
              <w:rPr>
                <w:rFonts w:ascii="Helvetica" w:hAnsi="Helvetica" w:cs="Arial"/>
                <w:color w:val="0000FF"/>
                <w:sz w:val="20"/>
                <w:lang w:val="fr-FR"/>
              </w:rPr>
              <w:id w:val="605626285"/>
              <w:placeholder>
                <w:docPart w:val="898ED7064CA3BB468CA65AB2C3BC9B0C"/>
              </w:placeholder>
              <w:showingPlcHdr/>
              <w:text w:multiLine="1"/>
            </w:sdtPr>
            <w:sdtContent>
              <w:p w14:paraId="63E19032" w14:textId="77777777" w:rsidR="00251F2D" w:rsidRPr="00663ACF" w:rsidRDefault="00E532E2" w:rsidP="00251F2D">
                <w:pPr>
                  <w:jc w:val="left"/>
                  <w:rPr>
                    <w:rFonts w:ascii="Helvetica" w:hAnsi="Helvetica" w:cs="Arial"/>
                    <w:color w:val="0000FF"/>
                    <w:sz w:val="20"/>
                    <w:lang w:val="fr-FR"/>
                  </w:rPr>
                </w:pPr>
                <w:r w:rsidRPr="00663ACF">
                  <w:rPr>
                    <w:rStyle w:val="Textedelespacerserv"/>
                    <w:rFonts w:ascii="Helvetica" w:hAnsi="Helvetica"/>
                    <w:lang w:val="fr-FR"/>
                  </w:rPr>
                  <w:t xml:space="preserve"> </w:t>
                </w:r>
              </w:p>
            </w:sdtContent>
          </w:sdt>
          <w:p w14:paraId="5F65ABF9" w14:textId="77777777" w:rsidR="00251F2D" w:rsidRPr="00663ACF" w:rsidRDefault="00251F2D">
            <w:pPr>
              <w:rPr>
                <w:rFonts w:ascii="Helvetica" w:hAnsi="Helvetica" w:cs="Arial"/>
                <w:color w:val="0000FF"/>
                <w:sz w:val="20"/>
                <w:lang w:val="fr-FR"/>
              </w:rPr>
            </w:pPr>
          </w:p>
        </w:tc>
      </w:tr>
      <w:tr w:rsidR="00F06A3B" w:rsidRPr="00663ACF" w14:paraId="44B5F3D8" w14:textId="77777777" w:rsidTr="00F63A89">
        <w:trPr>
          <w:cantSplit/>
          <w:trHeight w:val="615"/>
        </w:trPr>
        <w:tc>
          <w:tcPr>
            <w:tcW w:w="9322" w:type="dxa"/>
            <w:gridSpan w:val="5"/>
          </w:tcPr>
          <w:p w14:paraId="7C011EDC" w14:textId="76F060B9" w:rsidR="00F06A3B" w:rsidRPr="00663ACF" w:rsidRDefault="00F63A89" w:rsidP="00E92FB0">
            <w:pPr>
              <w:rPr>
                <w:rFonts w:ascii="Helvetica" w:hAnsi="Helvetica" w:cs="Arial"/>
                <w:sz w:val="20"/>
                <w:lang w:val="fr-FR"/>
              </w:rPr>
            </w:pPr>
            <w:r w:rsidRPr="00663ACF">
              <w:rPr>
                <w:rFonts w:ascii="Helvetica" w:hAnsi="Helvetica" w:cs="Arial"/>
                <w:sz w:val="20"/>
                <w:lang w:val="fr-FR"/>
              </w:rPr>
              <w:lastRenderedPageBreak/>
              <w:t>Gouvernance du projet</w:t>
            </w:r>
          </w:p>
          <w:sdt>
            <w:sdtPr>
              <w:rPr>
                <w:rFonts w:ascii="Helvetica" w:hAnsi="Helvetica" w:cs="Arial"/>
                <w:color w:val="0000FF"/>
                <w:sz w:val="20"/>
                <w:lang w:val="fr-FR"/>
              </w:rPr>
              <w:id w:val="17367480"/>
              <w:placeholder>
                <w:docPart w:val="A7CB66107056C9489B1871AAB239BCB4"/>
              </w:placeholder>
              <w:text w:multiLine="1"/>
            </w:sdtPr>
            <w:sdtContent>
              <w:p w14:paraId="5209E65E" w14:textId="7A2D6C55" w:rsidR="005E77FD" w:rsidRPr="00663ACF" w:rsidRDefault="00F63A89" w:rsidP="00F06A3B">
                <w:pPr>
                  <w:jc w:val="left"/>
                  <w:rPr>
                    <w:rFonts w:ascii="Helvetica" w:hAnsi="Helvetica" w:cs="Arial"/>
                    <w:color w:val="0000FF"/>
                    <w:sz w:val="20"/>
                    <w:lang w:val="fr-FR"/>
                  </w:rPr>
                </w:pPr>
                <w:r w:rsidRPr="00663ACF">
                  <w:rPr>
                    <w:rFonts w:ascii="Helvetica" w:hAnsi="Helvetica" w:cs="Arial"/>
                    <w:color w:val="0000FF"/>
                    <w:sz w:val="20"/>
                    <w:lang w:val="fr-FR"/>
                  </w:rPr>
                  <w:t xml:space="preserve">Comment le projet va être </w:t>
                </w:r>
                <w:r w:rsidR="00E6155B" w:rsidRPr="00663ACF">
                  <w:rPr>
                    <w:rFonts w:ascii="Helvetica" w:hAnsi="Helvetica" w:cs="Arial"/>
                    <w:color w:val="0000FF"/>
                    <w:sz w:val="20"/>
                    <w:lang w:val="fr-FR"/>
                  </w:rPr>
                  <w:t>contrôlé</w:t>
                </w:r>
                <w:r w:rsidRPr="00663ACF">
                  <w:rPr>
                    <w:rFonts w:ascii="Helvetica" w:hAnsi="Helvetica" w:cs="Arial"/>
                    <w:color w:val="0000FF"/>
                    <w:sz w:val="20"/>
                    <w:lang w:val="fr-FR"/>
                  </w:rPr>
                  <w:t xml:space="preserve"> et les </w:t>
                </w:r>
                <w:r w:rsidR="00E6155B" w:rsidRPr="00663ACF">
                  <w:rPr>
                    <w:rFonts w:ascii="Helvetica" w:hAnsi="Helvetica" w:cs="Arial"/>
                    <w:color w:val="0000FF"/>
                    <w:sz w:val="20"/>
                    <w:lang w:val="fr-FR"/>
                  </w:rPr>
                  <w:t>décisions</w:t>
                </w:r>
                <w:r w:rsidRPr="00663ACF">
                  <w:rPr>
                    <w:rFonts w:ascii="Helvetica" w:hAnsi="Helvetica" w:cs="Arial"/>
                    <w:color w:val="0000FF"/>
                    <w:sz w:val="20"/>
                    <w:lang w:val="fr-FR"/>
                  </w:rPr>
                  <w:t xml:space="preserve"> prises</w:t>
                </w:r>
                <w:r w:rsidR="004936EA" w:rsidRPr="00663ACF">
                  <w:rPr>
                    <w:rFonts w:ascii="Helvetica" w:hAnsi="Helvetica" w:cs="Arial"/>
                    <w:color w:val="0000FF"/>
                    <w:sz w:val="20"/>
                    <w:lang w:val="fr-FR"/>
                  </w:rPr>
                  <w:br/>
                </w:r>
                <w:r w:rsidR="004936EA" w:rsidRPr="00663ACF">
                  <w:rPr>
                    <w:rFonts w:ascii="Helvetica" w:hAnsi="Helvetica" w:cs="Arial"/>
                    <w:color w:val="0000FF"/>
                    <w:sz w:val="20"/>
                    <w:lang w:val="fr-FR"/>
                  </w:rPr>
                  <w:br/>
                </w:r>
              </w:p>
            </w:sdtContent>
          </w:sdt>
          <w:p w14:paraId="60D77525" w14:textId="77777777" w:rsidR="00F06A3B" w:rsidRPr="00663ACF" w:rsidRDefault="00F06A3B" w:rsidP="00F06A3B">
            <w:pPr>
              <w:jc w:val="left"/>
              <w:rPr>
                <w:rFonts w:ascii="Helvetica" w:hAnsi="Helvetica" w:cs="Arial"/>
                <w:sz w:val="20"/>
                <w:lang w:val="fr-FR"/>
              </w:rPr>
            </w:pPr>
          </w:p>
        </w:tc>
      </w:tr>
      <w:tr w:rsidR="00E92FB0" w:rsidRPr="00663ACF" w14:paraId="4BEFAFB5" w14:textId="77777777" w:rsidTr="00F63A89">
        <w:trPr>
          <w:cantSplit/>
          <w:trHeight w:val="615"/>
        </w:trPr>
        <w:tc>
          <w:tcPr>
            <w:tcW w:w="9322" w:type="dxa"/>
            <w:gridSpan w:val="5"/>
          </w:tcPr>
          <w:p w14:paraId="1358726C" w14:textId="4B25EF56" w:rsidR="00E92FB0" w:rsidRPr="00663ACF" w:rsidRDefault="00F63A89" w:rsidP="00E92FB0">
            <w:pPr>
              <w:rPr>
                <w:rFonts w:ascii="Helvetica" w:hAnsi="Helvetica" w:cs="Arial"/>
                <w:sz w:val="20"/>
                <w:lang w:val="fr-FR"/>
              </w:rPr>
            </w:pPr>
            <w:r w:rsidRPr="00663ACF">
              <w:rPr>
                <w:rFonts w:ascii="Helvetica" w:hAnsi="Helvetica" w:cs="Arial"/>
                <w:sz w:val="20"/>
                <w:lang w:val="fr-FR"/>
              </w:rPr>
              <w:t>Informations complémentaires</w:t>
            </w:r>
          </w:p>
          <w:sdt>
            <w:sdtPr>
              <w:rPr>
                <w:rFonts w:ascii="Helvetica" w:hAnsi="Helvetica" w:cs="Arial"/>
                <w:color w:val="0000FF"/>
                <w:sz w:val="20"/>
                <w:lang w:val="fr-FR"/>
              </w:rPr>
              <w:alias w:val="Include anything else that may be relevant"/>
              <w:tag w:val="Include anything else that may be relevant"/>
              <w:id w:val="-1170094713"/>
              <w:placeholder>
                <w:docPart w:val="3889430E6914E2468816BDE892A756F1"/>
              </w:placeholder>
              <w:text w:multiLine="1"/>
            </w:sdtPr>
            <w:sdtContent>
              <w:p w14:paraId="432A619E" w14:textId="5512433D" w:rsidR="00E92FB0" w:rsidRPr="00663ACF" w:rsidRDefault="004936EA" w:rsidP="005E77FD">
                <w:pPr>
                  <w:jc w:val="left"/>
                  <w:rPr>
                    <w:rFonts w:ascii="Helvetica" w:hAnsi="Helvetica" w:cs="Arial"/>
                    <w:color w:val="0000FF"/>
                    <w:sz w:val="20"/>
                    <w:lang w:val="fr-FR"/>
                  </w:rPr>
                </w:pPr>
                <w:r w:rsidRPr="00663ACF">
                  <w:rPr>
                    <w:rFonts w:ascii="Helvetica" w:hAnsi="Helvetica" w:cs="Arial"/>
                    <w:color w:val="0000FF"/>
                    <w:sz w:val="20"/>
                    <w:lang w:val="fr-FR"/>
                  </w:rPr>
                  <w:br/>
                </w:r>
                <w:r w:rsidRPr="00663ACF">
                  <w:rPr>
                    <w:rFonts w:ascii="Helvetica" w:hAnsi="Helvetica" w:cs="Arial"/>
                    <w:color w:val="0000FF"/>
                    <w:sz w:val="20"/>
                    <w:lang w:val="fr-FR"/>
                  </w:rPr>
                  <w:br/>
                </w:r>
              </w:p>
            </w:sdtContent>
          </w:sdt>
        </w:tc>
      </w:tr>
      <w:tr w:rsidR="00777183" w:rsidRPr="00663ACF" w14:paraId="66A2E72E" w14:textId="77777777" w:rsidTr="00F63A89">
        <w:trPr>
          <w:cantSplit/>
          <w:trHeight w:val="615"/>
        </w:trPr>
        <w:tc>
          <w:tcPr>
            <w:tcW w:w="9322" w:type="dxa"/>
            <w:gridSpan w:val="5"/>
          </w:tcPr>
          <w:p w14:paraId="45348D44" w14:textId="207D16B1" w:rsidR="00777183" w:rsidRPr="00663ACF" w:rsidRDefault="00E6155B" w:rsidP="00834614">
            <w:pPr>
              <w:rPr>
                <w:rFonts w:ascii="Helvetica" w:hAnsi="Helvetica" w:cs="Arial"/>
                <w:sz w:val="20"/>
                <w:lang w:val="fr-FR"/>
              </w:rPr>
            </w:pPr>
            <w:r w:rsidRPr="00663ACF">
              <w:rPr>
                <w:rFonts w:ascii="Helvetica" w:hAnsi="Helvetica" w:cs="Arial"/>
                <w:sz w:val="20"/>
                <w:lang w:val="fr-FR"/>
              </w:rPr>
              <w:t>Evaluation du projet</w:t>
            </w:r>
            <w:r w:rsidR="009F548B" w:rsidRPr="00663ACF">
              <w:rPr>
                <w:rFonts w:ascii="Helvetica" w:hAnsi="Helvetica" w:cs="Arial"/>
                <w:sz w:val="20"/>
                <w:lang w:val="fr-FR"/>
              </w:rPr>
              <w:t xml:space="preserve"> (</w:t>
            </w:r>
            <w:r w:rsidRPr="00663ACF">
              <w:rPr>
                <w:rFonts w:ascii="Helvetica" w:hAnsi="Helvetica" w:cs="Arial"/>
                <w:sz w:val="20"/>
                <w:lang w:val="fr-FR"/>
              </w:rPr>
              <w:t>mettre un</w:t>
            </w:r>
            <w:r w:rsidR="00C50078">
              <w:rPr>
                <w:rFonts w:ascii="Helvetica" w:hAnsi="Helvetica" w:cs="Arial"/>
                <w:sz w:val="20"/>
                <w:lang w:val="fr-FR"/>
              </w:rPr>
              <w:t>e</w:t>
            </w:r>
            <w:r w:rsidRPr="00663ACF">
              <w:rPr>
                <w:rFonts w:ascii="Helvetica" w:hAnsi="Helvetica" w:cs="Arial"/>
                <w:sz w:val="20"/>
                <w:lang w:val="fr-FR"/>
              </w:rPr>
              <w:t xml:space="preserve"> croix dans la case appropriée)</w:t>
            </w:r>
          </w:p>
          <w:p w14:paraId="0C1C53BB" w14:textId="77777777" w:rsidR="00F028B8" w:rsidRPr="00663ACF" w:rsidRDefault="00F028B8" w:rsidP="00834614">
            <w:pPr>
              <w:rPr>
                <w:rFonts w:ascii="Helvetica" w:hAnsi="Helvetica" w:cs="Arial"/>
                <w:color w:val="0000FF"/>
                <w:sz w:val="20"/>
                <w:lang w:val="fr-FR"/>
              </w:rPr>
            </w:pPr>
          </w:p>
          <w:tbl>
            <w:tblPr>
              <w:tblStyle w:val="Grill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593"/>
              <w:gridCol w:w="966"/>
              <w:gridCol w:w="552"/>
              <w:gridCol w:w="866"/>
              <w:gridCol w:w="567"/>
              <w:gridCol w:w="992"/>
              <w:gridCol w:w="567"/>
              <w:gridCol w:w="992"/>
              <w:gridCol w:w="567"/>
              <w:gridCol w:w="992"/>
              <w:gridCol w:w="596"/>
            </w:tblGrid>
            <w:tr w:rsidR="00777183" w:rsidRPr="00663ACF" w14:paraId="6ED38432" w14:textId="77777777" w:rsidTr="00F028B8">
              <w:tc>
                <w:tcPr>
                  <w:tcW w:w="1439" w:type="dxa"/>
                  <w:gridSpan w:val="2"/>
                  <w:vAlign w:val="center"/>
                </w:tcPr>
                <w:p w14:paraId="35C4E13C" w14:textId="5D23A2FD" w:rsidR="00777183" w:rsidRPr="00663ACF" w:rsidRDefault="00F63A89" w:rsidP="00F028B8">
                  <w:pPr>
                    <w:jc w:val="center"/>
                    <w:rPr>
                      <w:rFonts w:ascii="Helvetica" w:hAnsi="Helvetica" w:cs="Arial"/>
                      <w:color w:val="0000FF"/>
                      <w:sz w:val="20"/>
                      <w:lang w:val="fr-FR"/>
                    </w:rPr>
                  </w:pPr>
                  <w:r w:rsidRPr="00663ACF">
                    <w:rPr>
                      <w:rFonts w:ascii="Helvetica" w:hAnsi="Helvetica" w:cs="Arial"/>
                      <w:color w:val="0000FF"/>
                      <w:sz w:val="20"/>
                      <w:lang w:val="fr-FR"/>
                    </w:rPr>
                    <w:t>Nouvelle solution, pas d’expérience dans la société</w:t>
                  </w:r>
                </w:p>
              </w:tc>
              <w:tc>
                <w:tcPr>
                  <w:tcW w:w="1518" w:type="dxa"/>
                  <w:gridSpan w:val="2"/>
                  <w:vAlign w:val="center"/>
                </w:tcPr>
                <w:p w14:paraId="5D018C64" w14:textId="52E44323" w:rsidR="00777183" w:rsidRPr="00663ACF" w:rsidRDefault="00F63A89" w:rsidP="00F028B8">
                  <w:pPr>
                    <w:jc w:val="center"/>
                    <w:rPr>
                      <w:rFonts w:ascii="Helvetica" w:hAnsi="Helvetica" w:cs="Arial"/>
                      <w:color w:val="0000FF"/>
                      <w:sz w:val="20"/>
                      <w:lang w:val="fr-FR"/>
                    </w:rPr>
                  </w:pPr>
                  <w:r w:rsidRPr="00663ACF">
                    <w:rPr>
                      <w:rFonts w:ascii="Helvetica" w:hAnsi="Helvetica" w:cs="Arial"/>
                      <w:color w:val="0000FF"/>
                      <w:sz w:val="20"/>
                      <w:lang w:val="fr-FR"/>
                    </w:rPr>
                    <w:t>Le projet a un impact sur la performance de la société</w:t>
                  </w:r>
                </w:p>
              </w:tc>
              <w:tc>
                <w:tcPr>
                  <w:tcW w:w="1433" w:type="dxa"/>
                  <w:gridSpan w:val="2"/>
                  <w:vAlign w:val="center"/>
                </w:tcPr>
                <w:p w14:paraId="1F73D11D" w14:textId="4FCAACC0" w:rsidR="00777183" w:rsidRPr="00663ACF" w:rsidRDefault="00F63A89" w:rsidP="00F028B8">
                  <w:pPr>
                    <w:jc w:val="center"/>
                    <w:rPr>
                      <w:rFonts w:ascii="Helvetica" w:hAnsi="Helvetica" w:cs="Arial"/>
                      <w:color w:val="0000FF"/>
                      <w:sz w:val="20"/>
                      <w:lang w:val="fr-FR"/>
                    </w:rPr>
                  </w:pPr>
                  <w:r w:rsidRPr="00663ACF">
                    <w:rPr>
                      <w:rFonts w:ascii="Helvetica" w:hAnsi="Helvetica" w:cs="Arial"/>
                      <w:color w:val="0000FF"/>
                      <w:sz w:val="20"/>
                      <w:lang w:val="fr-FR"/>
                    </w:rPr>
                    <w:t>Impacte l’ensemble des opérations</w:t>
                  </w:r>
                </w:p>
              </w:tc>
              <w:tc>
                <w:tcPr>
                  <w:tcW w:w="1559" w:type="dxa"/>
                  <w:gridSpan w:val="2"/>
                  <w:vAlign w:val="center"/>
                </w:tcPr>
                <w:p w14:paraId="392A17E2" w14:textId="76743565" w:rsidR="00777183" w:rsidRPr="00663ACF" w:rsidRDefault="00F63A89" w:rsidP="00983B43">
                  <w:pPr>
                    <w:jc w:val="center"/>
                    <w:rPr>
                      <w:rFonts w:ascii="Helvetica" w:hAnsi="Helvetica" w:cs="Arial"/>
                      <w:color w:val="0000FF"/>
                      <w:sz w:val="20"/>
                      <w:lang w:val="fr-FR"/>
                    </w:rPr>
                  </w:pPr>
                  <w:r w:rsidRPr="00663ACF">
                    <w:rPr>
                      <w:rFonts w:ascii="Helvetica" w:hAnsi="Helvetica" w:cs="Arial"/>
                      <w:color w:val="0000FF"/>
                      <w:sz w:val="20"/>
                      <w:lang w:val="fr-FR"/>
                    </w:rPr>
                    <w:t>Incluent les dirigeants de l’entreprise</w:t>
                  </w:r>
                  <w:r w:rsidR="00777183" w:rsidRPr="00663ACF">
                    <w:rPr>
                      <w:rFonts w:ascii="Helvetica" w:hAnsi="Helvetica" w:cs="Arial"/>
                      <w:color w:val="0000FF"/>
                      <w:sz w:val="20"/>
                      <w:lang w:val="fr-FR"/>
                    </w:rPr>
                    <w:t xml:space="preserve"> </w:t>
                  </w:r>
                </w:p>
              </w:tc>
              <w:tc>
                <w:tcPr>
                  <w:tcW w:w="1559" w:type="dxa"/>
                  <w:gridSpan w:val="2"/>
                  <w:vAlign w:val="center"/>
                </w:tcPr>
                <w:p w14:paraId="1EE3047B" w14:textId="10FDEF15" w:rsidR="00777183" w:rsidRPr="00663ACF" w:rsidRDefault="00F63A89" w:rsidP="00F028B8">
                  <w:pPr>
                    <w:jc w:val="center"/>
                    <w:rPr>
                      <w:rFonts w:ascii="Helvetica" w:hAnsi="Helvetica" w:cs="Arial"/>
                      <w:color w:val="0000FF"/>
                      <w:sz w:val="20"/>
                      <w:lang w:val="fr-FR"/>
                    </w:rPr>
                  </w:pPr>
                  <w:r w:rsidRPr="00663ACF">
                    <w:rPr>
                      <w:rFonts w:ascii="Helvetica" w:hAnsi="Helvetica" w:cs="Arial"/>
                      <w:color w:val="0000FF"/>
                      <w:sz w:val="20"/>
                      <w:lang w:val="fr-FR"/>
                    </w:rPr>
                    <w:t>Peu de personnes peuvent comprendre le détail</w:t>
                  </w:r>
                </w:p>
              </w:tc>
              <w:tc>
                <w:tcPr>
                  <w:tcW w:w="1588" w:type="dxa"/>
                  <w:gridSpan w:val="2"/>
                  <w:vAlign w:val="center"/>
                </w:tcPr>
                <w:p w14:paraId="062FB230" w14:textId="1F147708" w:rsidR="00777183" w:rsidRPr="00663ACF" w:rsidRDefault="00E6155B" w:rsidP="00F028B8">
                  <w:pPr>
                    <w:jc w:val="center"/>
                    <w:rPr>
                      <w:rFonts w:ascii="Helvetica" w:hAnsi="Helvetica" w:cs="Arial"/>
                      <w:color w:val="0000FF"/>
                      <w:sz w:val="20"/>
                      <w:lang w:val="fr-FR"/>
                    </w:rPr>
                  </w:pPr>
                  <w:r w:rsidRPr="00663ACF">
                    <w:rPr>
                      <w:rFonts w:ascii="Helvetica" w:hAnsi="Helvetica" w:cs="Arial"/>
                      <w:color w:val="0000FF"/>
                      <w:sz w:val="20"/>
                      <w:lang w:val="fr-FR"/>
                    </w:rPr>
                    <w:t>Muli site</w:t>
                  </w:r>
                  <w:r w:rsidR="00F63A89" w:rsidRPr="00663ACF">
                    <w:rPr>
                      <w:rFonts w:ascii="Helvetica" w:hAnsi="Helvetica" w:cs="Arial"/>
                      <w:color w:val="0000FF"/>
                      <w:sz w:val="20"/>
                      <w:lang w:val="fr-FR"/>
                    </w:rPr>
                    <w:t>,</w:t>
                  </w:r>
                  <w:r w:rsidRPr="00663ACF">
                    <w:rPr>
                      <w:rFonts w:ascii="Helvetica" w:hAnsi="Helvetica" w:cs="Arial"/>
                      <w:color w:val="0000FF"/>
                      <w:sz w:val="20"/>
                      <w:lang w:val="fr-FR"/>
                    </w:rPr>
                    <w:t xml:space="preserve"> inclu</w:t>
                  </w:r>
                  <w:r w:rsidR="00F63A89" w:rsidRPr="00663ACF">
                    <w:rPr>
                      <w:rFonts w:ascii="Helvetica" w:hAnsi="Helvetica" w:cs="Arial"/>
                      <w:color w:val="0000FF"/>
                      <w:sz w:val="20"/>
                      <w:lang w:val="fr-FR"/>
                    </w:rPr>
                    <w:t>e des fournisseurs</w:t>
                  </w:r>
                </w:p>
              </w:tc>
            </w:tr>
            <w:tr w:rsidR="00777183" w:rsidRPr="00663ACF" w14:paraId="4DEFC7FB" w14:textId="77777777" w:rsidTr="00F028B8">
              <w:tc>
                <w:tcPr>
                  <w:tcW w:w="846" w:type="dxa"/>
                  <w:vMerge w:val="restart"/>
                  <w:textDirection w:val="btLr"/>
                  <w:vAlign w:val="bottom"/>
                </w:tcPr>
                <w:p w14:paraId="43836B2C" w14:textId="31E83553" w:rsidR="00777183" w:rsidRPr="00663ACF" w:rsidRDefault="00F63A89" w:rsidP="00AE5F53">
                  <w:pPr>
                    <w:ind w:left="113" w:right="113"/>
                    <w:jc w:val="center"/>
                    <w:rPr>
                      <w:rFonts w:ascii="Helvetica" w:hAnsi="Helvetica" w:cs="Arial"/>
                      <w:lang w:val="fr-FR"/>
                    </w:rPr>
                  </w:pPr>
                  <w:r w:rsidRPr="00663ACF">
                    <w:rPr>
                      <w:rFonts w:ascii="Helvetica" w:hAnsi="Helvetica" w:cs="Arial"/>
                      <w:lang w:val="fr-FR"/>
                    </w:rPr>
                    <w:t>Complexité</w:t>
                  </w:r>
                </w:p>
              </w:tc>
              <w:sdt>
                <w:sdtPr>
                  <w:rPr>
                    <w:rFonts w:ascii="Helvetica" w:hAnsi="Helvetica" w:cs="Arial"/>
                    <w:b/>
                    <w:lang w:val="fr-FR"/>
                  </w:rPr>
                  <w:id w:val="1453140570"/>
                  <w:placeholder>
                    <w:docPart w:val="9A4E5287C4D7C74CBD366E4CB25BA25E"/>
                  </w:placeholder>
                  <w:showingPlcHdr/>
                  <w:text/>
                </w:sdtPr>
                <w:sdtContent>
                  <w:tc>
                    <w:tcPr>
                      <w:tcW w:w="593" w:type="dxa"/>
                    </w:tcPr>
                    <w:p w14:paraId="23B35E50" w14:textId="77777777" w:rsidR="00777183" w:rsidRPr="00663ACF" w:rsidRDefault="005E77FD" w:rsidP="005E77FD">
                      <w:pPr>
                        <w:jc w:val="center"/>
                        <w:rPr>
                          <w:rFonts w:ascii="Helvetica" w:hAnsi="Helvetica" w:cs="Arial"/>
                          <w:b/>
                          <w:lang w:val="fr-FR"/>
                        </w:rPr>
                      </w:pPr>
                      <w:r w:rsidRPr="00663ACF">
                        <w:rPr>
                          <w:rStyle w:val="Textedelespacerserv"/>
                          <w:rFonts w:ascii="Helvetica" w:hAnsi="Helvetica"/>
                          <w:lang w:val="fr-FR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966" w:type="dxa"/>
                  <w:vMerge w:val="restart"/>
                  <w:textDirection w:val="btLr"/>
                  <w:vAlign w:val="bottom"/>
                </w:tcPr>
                <w:p w14:paraId="3335E90C" w14:textId="5CFE8BB4" w:rsidR="00777183" w:rsidRPr="00663ACF" w:rsidRDefault="00F63A89" w:rsidP="00AE5F53">
                  <w:pPr>
                    <w:ind w:left="113" w:right="113"/>
                    <w:jc w:val="center"/>
                    <w:rPr>
                      <w:rFonts w:ascii="Helvetica" w:hAnsi="Helvetica" w:cs="Arial"/>
                      <w:lang w:val="fr-FR"/>
                    </w:rPr>
                  </w:pPr>
                  <w:r w:rsidRPr="00663ACF">
                    <w:rPr>
                      <w:rFonts w:ascii="Helvetica" w:hAnsi="Helvetica" w:cs="Arial"/>
                      <w:lang w:val="fr-FR"/>
                    </w:rPr>
                    <w:t>Risque</w:t>
                  </w:r>
                </w:p>
              </w:tc>
              <w:sdt>
                <w:sdtPr>
                  <w:rPr>
                    <w:rFonts w:ascii="Helvetica" w:hAnsi="Helvetica" w:cs="Arial"/>
                    <w:b/>
                    <w:lang w:val="fr-FR"/>
                  </w:rPr>
                  <w:id w:val="1099530504"/>
                  <w:placeholder>
                    <w:docPart w:val="EE7BB04EF201464DA3889AF6B14BDB72"/>
                  </w:placeholder>
                  <w:showingPlcHdr/>
                  <w:text/>
                </w:sdtPr>
                <w:sdtContent>
                  <w:tc>
                    <w:tcPr>
                      <w:tcW w:w="552" w:type="dxa"/>
                    </w:tcPr>
                    <w:p w14:paraId="363A3DDD" w14:textId="77777777" w:rsidR="00777183" w:rsidRPr="00663ACF" w:rsidRDefault="005E77FD" w:rsidP="005E77FD">
                      <w:pPr>
                        <w:jc w:val="center"/>
                        <w:rPr>
                          <w:rFonts w:ascii="Helvetica" w:hAnsi="Helvetica" w:cs="Arial"/>
                          <w:b/>
                          <w:lang w:val="fr-FR"/>
                        </w:rPr>
                      </w:pPr>
                      <w:r w:rsidRPr="00663ACF">
                        <w:rPr>
                          <w:rStyle w:val="Textedelespacerserv"/>
                          <w:rFonts w:ascii="Helvetica" w:hAnsi="Helvetica"/>
                          <w:lang w:val="fr-FR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866" w:type="dxa"/>
                  <w:vMerge w:val="restart"/>
                  <w:textDirection w:val="btLr"/>
                  <w:vAlign w:val="bottom"/>
                </w:tcPr>
                <w:p w14:paraId="73640C37" w14:textId="77777777" w:rsidR="00777183" w:rsidRPr="00663ACF" w:rsidRDefault="00777183" w:rsidP="00AE5F53">
                  <w:pPr>
                    <w:ind w:left="113" w:right="113"/>
                    <w:jc w:val="center"/>
                    <w:rPr>
                      <w:rFonts w:ascii="Helvetica" w:hAnsi="Helvetica" w:cs="Arial"/>
                      <w:lang w:val="fr-FR"/>
                    </w:rPr>
                  </w:pPr>
                  <w:r w:rsidRPr="00663ACF">
                    <w:rPr>
                      <w:rFonts w:ascii="Helvetica" w:hAnsi="Helvetica" w:cs="Arial"/>
                      <w:lang w:val="fr-FR"/>
                    </w:rPr>
                    <w:t>Impact</w:t>
                  </w:r>
                </w:p>
              </w:tc>
              <w:sdt>
                <w:sdtPr>
                  <w:rPr>
                    <w:rFonts w:ascii="Helvetica" w:hAnsi="Helvetica" w:cs="Arial"/>
                    <w:b/>
                    <w:lang w:val="fr-FR"/>
                  </w:rPr>
                  <w:id w:val="803125366"/>
                  <w:placeholder>
                    <w:docPart w:val="C8BCC2B7F737434E93F4B8B471428452"/>
                  </w:placeholder>
                  <w:showingPlcHdr/>
                  <w:text/>
                </w:sdtPr>
                <w:sdtContent>
                  <w:tc>
                    <w:tcPr>
                      <w:tcW w:w="567" w:type="dxa"/>
                    </w:tcPr>
                    <w:p w14:paraId="60359E61" w14:textId="77777777" w:rsidR="00777183" w:rsidRPr="00663ACF" w:rsidRDefault="005E77FD" w:rsidP="005E77FD">
                      <w:pPr>
                        <w:jc w:val="center"/>
                        <w:rPr>
                          <w:rFonts w:ascii="Helvetica" w:hAnsi="Helvetica" w:cs="Arial"/>
                          <w:b/>
                          <w:lang w:val="fr-FR"/>
                        </w:rPr>
                      </w:pPr>
                      <w:r w:rsidRPr="00663ACF">
                        <w:rPr>
                          <w:rStyle w:val="Textedelespacerserv"/>
                          <w:rFonts w:ascii="Helvetica" w:hAnsi="Helvetica"/>
                          <w:lang w:val="fr-FR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992" w:type="dxa"/>
                  <w:vMerge w:val="restart"/>
                  <w:textDirection w:val="btLr"/>
                  <w:vAlign w:val="bottom"/>
                </w:tcPr>
                <w:p w14:paraId="0409C795" w14:textId="09D79666" w:rsidR="00777183" w:rsidRPr="00663ACF" w:rsidRDefault="00F63A89" w:rsidP="00AE5F53">
                  <w:pPr>
                    <w:ind w:left="113" w:right="113"/>
                    <w:jc w:val="center"/>
                    <w:rPr>
                      <w:rFonts w:ascii="Helvetica" w:hAnsi="Helvetica" w:cs="Arial"/>
                      <w:lang w:val="fr-FR"/>
                    </w:rPr>
                  </w:pPr>
                  <w:r w:rsidRPr="00663ACF">
                    <w:rPr>
                      <w:rFonts w:ascii="Helvetica" w:hAnsi="Helvetica" w:cs="Arial"/>
                      <w:lang w:val="fr-FR"/>
                    </w:rPr>
                    <w:t>Parties prenantes</w:t>
                  </w:r>
                </w:p>
              </w:tc>
              <w:sdt>
                <w:sdtPr>
                  <w:rPr>
                    <w:rFonts w:ascii="Helvetica" w:hAnsi="Helvetica" w:cs="Arial"/>
                    <w:b/>
                    <w:lang w:val="fr-FR"/>
                  </w:rPr>
                  <w:id w:val="-392581082"/>
                  <w:placeholder>
                    <w:docPart w:val="3513E6905A6C224D98D483E07F51B6E3"/>
                  </w:placeholder>
                  <w:showingPlcHdr/>
                  <w:text/>
                </w:sdtPr>
                <w:sdtContent>
                  <w:tc>
                    <w:tcPr>
                      <w:tcW w:w="567" w:type="dxa"/>
                    </w:tcPr>
                    <w:p w14:paraId="063A5887" w14:textId="77777777" w:rsidR="00777183" w:rsidRPr="00663ACF" w:rsidRDefault="005E77FD" w:rsidP="005E77FD">
                      <w:pPr>
                        <w:jc w:val="center"/>
                        <w:rPr>
                          <w:rFonts w:ascii="Helvetica" w:hAnsi="Helvetica" w:cs="Arial"/>
                          <w:b/>
                          <w:lang w:val="fr-FR"/>
                        </w:rPr>
                      </w:pPr>
                      <w:r w:rsidRPr="00663ACF">
                        <w:rPr>
                          <w:rStyle w:val="Textedelespacerserv"/>
                          <w:rFonts w:ascii="Helvetica" w:hAnsi="Helvetica"/>
                          <w:lang w:val="fr-FR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992" w:type="dxa"/>
                  <w:vMerge w:val="restart"/>
                  <w:textDirection w:val="btLr"/>
                  <w:vAlign w:val="bottom"/>
                </w:tcPr>
                <w:p w14:paraId="0762EBC4" w14:textId="6A857BC4" w:rsidR="00777183" w:rsidRPr="00663ACF" w:rsidRDefault="00F63A89" w:rsidP="00AE5F53">
                  <w:pPr>
                    <w:ind w:left="113" w:right="113"/>
                    <w:jc w:val="center"/>
                    <w:rPr>
                      <w:rFonts w:ascii="Helvetica" w:hAnsi="Helvetica" w:cs="Arial"/>
                      <w:lang w:val="fr-FR"/>
                    </w:rPr>
                  </w:pPr>
                  <w:r w:rsidRPr="00663ACF">
                    <w:rPr>
                      <w:rFonts w:ascii="Helvetica" w:hAnsi="Helvetica" w:cs="Arial"/>
                      <w:lang w:val="fr-FR"/>
                    </w:rPr>
                    <w:t>Technique</w:t>
                  </w:r>
                </w:p>
              </w:tc>
              <w:sdt>
                <w:sdtPr>
                  <w:rPr>
                    <w:rFonts w:ascii="Helvetica" w:hAnsi="Helvetica" w:cs="Arial"/>
                    <w:b/>
                    <w:lang w:val="fr-FR"/>
                  </w:rPr>
                  <w:id w:val="-2114199358"/>
                  <w:placeholder>
                    <w:docPart w:val="1CD5B7F381A61A4D9B2625F893CC3D2D"/>
                  </w:placeholder>
                  <w:showingPlcHdr/>
                  <w:text/>
                </w:sdtPr>
                <w:sdtContent>
                  <w:tc>
                    <w:tcPr>
                      <w:tcW w:w="567" w:type="dxa"/>
                    </w:tcPr>
                    <w:p w14:paraId="78FB84EF" w14:textId="77777777" w:rsidR="00777183" w:rsidRPr="00663ACF" w:rsidRDefault="005E77FD" w:rsidP="005E77FD">
                      <w:pPr>
                        <w:jc w:val="center"/>
                        <w:rPr>
                          <w:rFonts w:ascii="Helvetica" w:hAnsi="Helvetica" w:cs="Arial"/>
                          <w:b/>
                          <w:lang w:val="fr-FR"/>
                        </w:rPr>
                      </w:pPr>
                      <w:r w:rsidRPr="00663ACF">
                        <w:rPr>
                          <w:rStyle w:val="Textedelespacerserv"/>
                          <w:rFonts w:ascii="Helvetica" w:hAnsi="Helvetica"/>
                          <w:lang w:val="fr-FR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992" w:type="dxa"/>
                  <w:vMerge w:val="restart"/>
                  <w:textDirection w:val="btLr"/>
                  <w:vAlign w:val="bottom"/>
                </w:tcPr>
                <w:p w14:paraId="6427B0A5" w14:textId="32ED6EDB" w:rsidR="00777183" w:rsidRPr="00663ACF" w:rsidRDefault="00F63A89" w:rsidP="00AE5F53">
                  <w:pPr>
                    <w:ind w:left="113" w:right="113"/>
                    <w:jc w:val="center"/>
                    <w:rPr>
                      <w:rFonts w:ascii="Helvetica" w:hAnsi="Helvetica" w:cs="Arial"/>
                      <w:lang w:val="fr-FR"/>
                    </w:rPr>
                  </w:pPr>
                  <w:r w:rsidRPr="00663ACF">
                    <w:rPr>
                      <w:rFonts w:ascii="Helvetica" w:hAnsi="Helvetica" w:cs="Arial"/>
                      <w:lang w:val="fr-FR"/>
                    </w:rPr>
                    <w:t>Equipe projet</w:t>
                  </w:r>
                </w:p>
              </w:tc>
              <w:sdt>
                <w:sdtPr>
                  <w:rPr>
                    <w:rFonts w:ascii="Helvetica" w:hAnsi="Helvetica" w:cs="Arial"/>
                    <w:b/>
                    <w:lang w:val="fr-FR"/>
                  </w:rPr>
                  <w:id w:val="1362711734"/>
                  <w:placeholder>
                    <w:docPart w:val="CDA06F472A88EF4C98E373F6C8CC2FD2"/>
                  </w:placeholder>
                  <w:showingPlcHdr/>
                  <w:text/>
                </w:sdtPr>
                <w:sdtContent>
                  <w:tc>
                    <w:tcPr>
                      <w:tcW w:w="596" w:type="dxa"/>
                    </w:tcPr>
                    <w:p w14:paraId="61B09277" w14:textId="77777777" w:rsidR="00777183" w:rsidRPr="00663ACF" w:rsidRDefault="005E77FD" w:rsidP="005E77FD">
                      <w:pPr>
                        <w:jc w:val="center"/>
                        <w:rPr>
                          <w:rFonts w:ascii="Helvetica" w:hAnsi="Helvetica" w:cs="Arial"/>
                          <w:b/>
                          <w:lang w:val="fr-FR"/>
                        </w:rPr>
                      </w:pPr>
                      <w:r w:rsidRPr="00663ACF">
                        <w:rPr>
                          <w:rStyle w:val="Textedelespacerserv"/>
                          <w:rFonts w:ascii="Helvetica" w:hAnsi="Helvetica"/>
                          <w:lang w:val="fr-FR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777183" w:rsidRPr="00663ACF" w14:paraId="6CC42A45" w14:textId="77777777" w:rsidTr="00F028B8">
              <w:tc>
                <w:tcPr>
                  <w:tcW w:w="846" w:type="dxa"/>
                  <w:vMerge/>
                </w:tcPr>
                <w:p w14:paraId="02D7BF7B" w14:textId="77777777" w:rsidR="00777183" w:rsidRPr="00663ACF" w:rsidRDefault="00777183" w:rsidP="00AE5F53">
                  <w:pPr>
                    <w:rPr>
                      <w:rFonts w:ascii="Helvetica" w:hAnsi="Helvetica" w:cs="Arial"/>
                      <w:lang w:val="fr-FR"/>
                    </w:rPr>
                  </w:pPr>
                </w:p>
              </w:tc>
              <w:sdt>
                <w:sdtPr>
                  <w:rPr>
                    <w:rFonts w:ascii="Helvetica" w:hAnsi="Helvetica" w:cs="Arial"/>
                    <w:b/>
                    <w:lang w:val="fr-FR"/>
                  </w:rPr>
                  <w:id w:val="-1683348258"/>
                  <w:placeholder>
                    <w:docPart w:val="B44DE7AA8F1BC84F85B03A34B4DB22F2"/>
                  </w:placeholder>
                  <w:showingPlcHdr/>
                  <w:text/>
                </w:sdtPr>
                <w:sdtContent>
                  <w:tc>
                    <w:tcPr>
                      <w:tcW w:w="593" w:type="dxa"/>
                    </w:tcPr>
                    <w:p w14:paraId="29D97640" w14:textId="77777777" w:rsidR="00777183" w:rsidRPr="00663ACF" w:rsidRDefault="005E77FD" w:rsidP="005E77FD">
                      <w:pPr>
                        <w:jc w:val="center"/>
                        <w:rPr>
                          <w:rFonts w:ascii="Helvetica" w:hAnsi="Helvetica" w:cs="Arial"/>
                          <w:b/>
                          <w:lang w:val="fr-FR"/>
                        </w:rPr>
                      </w:pPr>
                      <w:r w:rsidRPr="00663ACF">
                        <w:rPr>
                          <w:rStyle w:val="Textedelespacerserv"/>
                          <w:rFonts w:ascii="Helvetica" w:hAnsi="Helvetica"/>
                          <w:lang w:val="fr-FR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966" w:type="dxa"/>
                  <w:vMerge/>
                </w:tcPr>
                <w:p w14:paraId="169A414F" w14:textId="77777777" w:rsidR="00777183" w:rsidRPr="00663ACF" w:rsidRDefault="00777183" w:rsidP="00AE5F53">
                  <w:pPr>
                    <w:rPr>
                      <w:rFonts w:ascii="Helvetica" w:hAnsi="Helvetica" w:cs="Arial"/>
                      <w:lang w:val="fr-FR"/>
                    </w:rPr>
                  </w:pPr>
                </w:p>
              </w:tc>
              <w:sdt>
                <w:sdtPr>
                  <w:rPr>
                    <w:rFonts w:ascii="Helvetica" w:hAnsi="Helvetica" w:cs="Arial"/>
                    <w:b/>
                    <w:lang w:val="fr-FR"/>
                  </w:rPr>
                  <w:id w:val="-383336174"/>
                  <w:placeholder>
                    <w:docPart w:val="DC8C9639DE9F334587F01F6F8124EDA5"/>
                  </w:placeholder>
                  <w:showingPlcHdr/>
                  <w:text/>
                </w:sdtPr>
                <w:sdtContent>
                  <w:tc>
                    <w:tcPr>
                      <w:tcW w:w="552" w:type="dxa"/>
                    </w:tcPr>
                    <w:p w14:paraId="36C825D4" w14:textId="77777777" w:rsidR="00777183" w:rsidRPr="00663ACF" w:rsidRDefault="005E77FD" w:rsidP="005E77FD">
                      <w:pPr>
                        <w:jc w:val="center"/>
                        <w:rPr>
                          <w:rFonts w:ascii="Helvetica" w:hAnsi="Helvetica" w:cs="Arial"/>
                          <w:b/>
                          <w:lang w:val="fr-FR"/>
                        </w:rPr>
                      </w:pPr>
                      <w:r w:rsidRPr="00663ACF">
                        <w:rPr>
                          <w:rStyle w:val="Textedelespacerserv"/>
                          <w:rFonts w:ascii="Helvetica" w:hAnsi="Helvetica"/>
                          <w:lang w:val="fr-FR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866" w:type="dxa"/>
                  <w:vMerge/>
                </w:tcPr>
                <w:p w14:paraId="375FFD59" w14:textId="77777777" w:rsidR="00777183" w:rsidRPr="00663ACF" w:rsidRDefault="00777183" w:rsidP="00AE5F53">
                  <w:pPr>
                    <w:rPr>
                      <w:rFonts w:ascii="Helvetica" w:hAnsi="Helvetica" w:cs="Arial"/>
                      <w:lang w:val="fr-FR"/>
                    </w:rPr>
                  </w:pPr>
                </w:p>
              </w:tc>
              <w:sdt>
                <w:sdtPr>
                  <w:rPr>
                    <w:rFonts w:ascii="Helvetica" w:hAnsi="Helvetica" w:cs="Arial"/>
                    <w:b/>
                    <w:lang w:val="fr-FR"/>
                  </w:rPr>
                  <w:id w:val="1685556698"/>
                  <w:placeholder>
                    <w:docPart w:val="35442C760FAFDA499F73A1692D6C0E9C"/>
                  </w:placeholder>
                  <w:showingPlcHdr/>
                  <w:text/>
                </w:sdtPr>
                <w:sdtContent>
                  <w:tc>
                    <w:tcPr>
                      <w:tcW w:w="567" w:type="dxa"/>
                    </w:tcPr>
                    <w:p w14:paraId="7887162C" w14:textId="77777777" w:rsidR="00777183" w:rsidRPr="00663ACF" w:rsidRDefault="005E77FD" w:rsidP="005E77FD">
                      <w:pPr>
                        <w:jc w:val="center"/>
                        <w:rPr>
                          <w:rFonts w:ascii="Helvetica" w:hAnsi="Helvetica" w:cs="Arial"/>
                          <w:b/>
                          <w:lang w:val="fr-FR"/>
                        </w:rPr>
                      </w:pPr>
                      <w:r w:rsidRPr="00663ACF">
                        <w:rPr>
                          <w:rStyle w:val="Textedelespacerserv"/>
                          <w:rFonts w:ascii="Helvetica" w:hAnsi="Helvetica"/>
                          <w:lang w:val="fr-FR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992" w:type="dxa"/>
                  <w:vMerge/>
                </w:tcPr>
                <w:p w14:paraId="716A83D4" w14:textId="77777777" w:rsidR="00777183" w:rsidRPr="00663ACF" w:rsidRDefault="00777183" w:rsidP="00AE5F53">
                  <w:pPr>
                    <w:rPr>
                      <w:rFonts w:ascii="Helvetica" w:hAnsi="Helvetica" w:cs="Arial"/>
                      <w:lang w:val="fr-FR"/>
                    </w:rPr>
                  </w:pPr>
                </w:p>
              </w:tc>
              <w:sdt>
                <w:sdtPr>
                  <w:rPr>
                    <w:rFonts w:ascii="Helvetica" w:hAnsi="Helvetica" w:cs="Arial"/>
                    <w:b/>
                    <w:lang w:val="fr-FR"/>
                  </w:rPr>
                  <w:id w:val="1158652390"/>
                  <w:placeholder>
                    <w:docPart w:val="1CD83C183787DE4CAAAB5BA244D14334"/>
                  </w:placeholder>
                  <w:showingPlcHdr/>
                  <w:text/>
                </w:sdtPr>
                <w:sdtContent>
                  <w:tc>
                    <w:tcPr>
                      <w:tcW w:w="567" w:type="dxa"/>
                    </w:tcPr>
                    <w:p w14:paraId="1E5040F2" w14:textId="77777777" w:rsidR="00777183" w:rsidRPr="00663ACF" w:rsidRDefault="00D741C6" w:rsidP="00D741C6">
                      <w:pPr>
                        <w:jc w:val="center"/>
                        <w:rPr>
                          <w:rFonts w:ascii="Helvetica" w:hAnsi="Helvetica" w:cs="Arial"/>
                          <w:b/>
                          <w:lang w:val="fr-FR"/>
                        </w:rPr>
                      </w:pPr>
                      <w:r w:rsidRPr="00663ACF">
                        <w:rPr>
                          <w:rStyle w:val="Textedelespacerserv"/>
                          <w:rFonts w:ascii="Helvetica" w:hAnsi="Helvetica"/>
                          <w:lang w:val="fr-FR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992" w:type="dxa"/>
                  <w:vMerge/>
                </w:tcPr>
                <w:p w14:paraId="07D8512B" w14:textId="77777777" w:rsidR="00777183" w:rsidRPr="00663ACF" w:rsidRDefault="00777183" w:rsidP="00AE5F53">
                  <w:pPr>
                    <w:rPr>
                      <w:rFonts w:ascii="Helvetica" w:hAnsi="Helvetica" w:cs="Arial"/>
                      <w:lang w:val="fr-FR"/>
                    </w:rPr>
                  </w:pPr>
                </w:p>
              </w:tc>
              <w:sdt>
                <w:sdtPr>
                  <w:rPr>
                    <w:rFonts w:ascii="Helvetica" w:hAnsi="Helvetica" w:cs="Arial"/>
                    <w:b/>
                    <w:lang w:val="fr-FR"/>
                  </w:rPr>
                  <w:id w:val="-1031791581"/>
                  <w:placeholder>
                    <w:docPart w:val="A543D30BA3B5CF4AA38C9BC241159F94"/>
                  </w:placeholder>
                  <w:showingPlcHdr/>
                  <w:text/>
                </w:sdtPr>
                <w:sdtContent>
                  <w:tc>
                    <w:tcPr>
                      <w:tcW w:w="567" w:type="dxa"/>
                    </w:tcPr>
                    <w:p w14:paraId="10AE9C84" w14:textId="77777777" w:rsidR="00777183" w:rsidRPr="00663ACF" w:rsidRDefault="005E77FD" w:rsidP="005E77FD">
                      <w:pPr>
                        <w:jc w:val="center"/>
                        <w:rPr>
                          <w:rFonts w:ascii="Helvetica" w:hAnsi="Helvetica" w:cs="Arial"/>
                          <w:b/>
                          <w:lang w:val="fr-FR"/>
                        </w:rPr>
                      </w:pPr>
                      <w:r w:rsidRPr="00663ACF">
                        <w:rPr>
                          <w:rStyle w:val="Textedelespacerserv"/>
                          <w:rFonts w:ascii="Helvetica" w:hAnsi="Helvetica"/>
                          <w:lang w:val="fr-FR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992" w:type="dxa"/>
                  <w:vMerge/>
                </w:tcPr>
                <w:p w14:paraId="15B728C8" w14:textId="77777777" w:rsidR="00777183" w:rsidRPr="00663ACF" w:rsidRDefault="00777183" w:rsidP="00AE5F53">
                  <w:pPr>
                    <w:rPr>
                      <w:rFonts w:ascii="Helvetica" w:hAnsi="Helvetica" w:cs="Arial"/>
                      <w:lang w:val="fr-FR"/>
                    </w:rPr>
                  </w:pPr>
                </w:p>
              </w:tc>
              <w:sdt>
                <w:sdtPr>
                  <w:rPr>
                    <w:rFonts w:ascii="Helvetica" w:hAnsi="Helvetica" w:cs="Arial"/>
                    <w:b/>
                    <w:lang w:val="fr-FR"/>
                  </w:rPr>
                  <w:id w:val="1371726775"/>
                  <w:placeholder>
                    <w:docPart w:val="089DD636A785F2469A7A3C6FD48AACBE"/>
                  </w:placeholder>
                  <w:showingPlcHdr/>
                  <w:text/>
                </w:sdtPr>
                <w:sdtContent>
                  <w:tc>
                    <w:tcPr>
                      <w:tcW w:w="596" w:type="dxa"/>
                    </w:tcPr>
                    <w:p w14:paraId="2EA4364E" w14:textId="77777777" w:rsidR="00777183" w:rsidRPr="00663ACF" w:rsidRDefault="005E77FD" w:rsidP="005E77FD">
                      <w:pPr>
                        <w:jc w:val="center"/>
                        <w:rPr>
                          <w:rFonts w:ascii="Helvetica" w:hAnsi="Helvetica" w:cs="Arial"/>
                          <w:b/>
                          <w:lang w:val="fr-FR"/>
                        </w:rPr>
                      </w:pPr>
                      <w:r w:rsidRPr="00663ACF">
                        <w:rPr>
                          <w:rStyle w:val="Textedelespacerserv"/>
                          <w:rFonts w:ascii="Helvetica" w:hAnsi="Helvetica"/>
                          <w:lang w:val="fr-FR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777183" w:rsidRPr="00663ACF" w14:paraId="57B19044" w14:textId="77777777" w:rsidTr="00F028B8">
              <w:tc>
                <w:tcPr>
                  <w:tcW w:w="846" w:type="dxa"/>
                  <w:vMerge/>
                </w:tcPr>
                <w:p w14:paraId="3C969466" w14:textId="77777777" w:rsidR="00777183" w:rsidRPr="00663ACF" w:rsidRDefault="00777183" w:rsidP="00AE5F53">
                  <w:pPr>
                    <w:rPr>
                      <w:rFonts w:ascii="Helvetica" w:hAnsi="Helvetica" w:cs="Arial"/>
                      <w:lang w:val="fr-FR"/>
                    </w:rPr>
                  </w:pPr>
                </w:p>
              </w:tc>
              <w:sdt>
                <w:sdtPr>
                  <w:rPr>
                    <w:rFonts w:ascii="Helvetica" w:hAnsi="Helvetica" w:cs="Arial"/>
                    <w:b/>
                    <w:lang w:val="fr-FR"/>
                  </w:rPr>
                  <w:id w:val="-1050377648"/>
                  <w:placeholder>
                    <w:docPart w:val="409169F39F01AD49BBECF9B358F6468B"/>
                  </w:placeholder>
                  <w:showingPlcHdr/>
                  <w:text/>
                </w:sdtPr>
                <w:sdtContent>
                  <w:tc>
                    <w:tcPr>
                      <w:tcW w:w="593" w:type="dxa"/>
                    </w:tcPr>
                    <w:p w14:paraId="77C7E64B" w14:textId="77777777" w:rsidR="00777183" w:rsidRPr="00663ACF" w:rsidRDefault="005E77FD" w:rsidP="005E77FD">
                      <w:pPr>
                        <w:jc w:val="center"/>
                        <w:rPr>
                          <w:rFonts w:ascii="Helvetica" w:hAnsi="Helvetica" w:cs="Arial"/>
                          <w:b/>
                          <w:lang w:val="fr-FR"/>
                        </w:rPr>
                      </w:pPr>
                      <w:r w:rsidRPr="00663ACF">
                        <w:rPr>
                          <w:rStyle w:val="Textedelespacerserv"/>
                          <w:rFonts w:ascii="Helvetica" w:hAnsi="Helvetica"/>
                          <w:lang w:val="fr-FR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966" w:type="dxa"/>
                  <w:vMerge/>
                </w:tcPr>
                <w:p w14:paraId="4ADAB1E6" w14:textId="77777777" w:rsidR="00777183" w:rsidRPr="00663ACF" w:rsidRDefault="00777183" w:rsidP="00AE5F53">
                  <w:pPr>
                    <w:rPr>
                      <w:rFonts w:ascii="Helvetica" w:hAnsi="Helvetica" w:cs="Arial"/>
                      <w:lang w:val="fr-FR"/>
                    </w:rPr>
                  </w:pPr>
                </w:p>
              </w:tc>
              <w:sdt>
                <w:sdtPr>
                  <w:rPr>
                    <w:rFonts w:ascii="Helvetica" w:hAnsi="Helvetica" w:cs="Arial"/>
                    <w:b/>
                    <w:lang w:val="fr-FR"/>
                  </w:rPr>
                  <w:id w:val="1041328942"/>
                  <w:placeholder>
                    <w:docPart w:val="8BC3811D1DBE9044870E2F6839B5B513"/>
                  </w:placeholder>
                  <w:showingPlcHdr/>
                  <w:text/>
                </w:sdtPr>
                <w:sdtContent>
                  <w:tc>
                    <w:tcPr>
                      <w:tcW w:w="552" w:type="dxa"/>
                    </w:tcPr>
                    <w:p w14:paraId="42E798B3" w14:textId="77777777" w:rsidR="00777183" w:rsidRPr="00663ACF" w:rsidRDefault="005E77FD" w:rsidP="005E77FD">
                      <w:pPr>
                        <w:jc w:val="center"/>
                        <w:rPr>
                          <w:rFonts w:ascii="Helvetica" w:hAnsi="Helvetica" w:cs="Arial"/>
                          <w:b/>
                          <w:lang w:val="fr-FR"/>
                        </w:rPr>
                      </w:pPr>
                      <w:r w:rsidRPr="00663ACF">
                        <w:rPr>
                          <w:rStyle w:val="Textedelespacerserv"/>
                          <w:rFonts w:ascii="Helvetica" w:hAnsi="Helvetica"/>
                          <w:lang w:val="fr-FR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866" w:type="dxa"/>
                  <w:vMerge/>
                </w:tcPr>
                <w:p w14:paraId="49D9E431" w14:textId="77777777" w:rsidR="00777183" w:rsidRPr="00663ACF" w:rsidRDefault="00777183" w:rsidP="00AE5F53">
                  <w:pPr>
                    <w:rPr>
                      <w:rFonts w:ascii="Helvetica" w:hAnsi="Helvetica" w:cs="Arial"/>
                      <w:lang w:val="fr-FR"/>
                    </w:rPr>
                  </w:pPr>
                </w:p>
              </w:tc>
              <w:sdt>
                <w:sdtPr>
                  <w:rPr>
                    <w:rFonts w:ascii="Helvetica" w:hAnsi="Helvetica" w:cs="Arial"/>
                    <w:b/>
                    <w:lang w:val="fr-FR"/>
                  </w:rPr>
                  <w:id w:val="-1974046606"/>
                  <w:placeholder>
                    <w:docPart w:val="3BF677B249853142B37A5903B9A7B669"/>
                  </w:placeholder>
                  <w:showingPlcHdr/>
                  <w:text/>
                </w:sdtPr>
                <w:sdtContent>
                  <w:tc>
                    <w:tcPr>
                      <w:tcW w:w="567" w:type="dxa"/>
                    </w:tcPr>
                    <w:p w14:paraId="47140B7C" w14:textId="77777777" w:rsidR="00777183" w:rsidRPr="00663ACF" w:rsidRDefault="005E77FD" w:rsidP="005E77FD">
                      <w:pPr>
                        <w:jc w:val="center"/>
                        <w:rPr>
                          <w:rFonts w:ascii="Helvetica" w:hAnsi="Helvetica" w:cs="Arial"/>
                          <w:b/>
                          <w:lang w:val="fr-FR"/>
                        </w:rPr>
                      </w:pPr>
                      <w:r w:rsidRPr="00663ACF">
                        <w:rPr>
                          <w:rStyle w:val="Textedelespacerserv"/>
                          <w:rFonts w:ascii="Helvetica" w:hAnsi="Helvetica"/>
                          <w:lang w:val="fr-FR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992" w:type="dxa"/>
                  <w:vMerge/>
                </w:tcPr>
                <w:p w14:paraId="67096C29" w14:textId="77777777" w:rsidR="00777183" w:rsidRPr="00663ACF" w:rsidRDefault="00777183" w:rsidP="00AE5F53">
                  <w:pPr>
                    <w:rPr>
                      <w:rFonts w:ascii="Helvetica" w:hAnsi="Helvetica" w:cs="Arial"/>
                      <w:lang w:val="fr-FR"/>
                    </w:rPr>
                  </w:pPr>
                </w:p>
              </w:tc>
              <w:sdt>
                <w:sdtPr>
                  <w:rPr>
                    <w:rFonts w:ascii="Helvetica" w:hAnsi="Helvetica" w:cs="Arial"/>
                    <w:b/>
                    <w:lang w:val="fr-FR"/>
                  </w:rPr>
                  <w:id w:val="1279371318"/>
                  <w:placeholder>
                    <w:docPart w:val="3261D5AF508AAD4589C54278C0EE29F6"/>
                  </w:placeholder>
                  <w:showingPlcHdr/>
                  <w:text/>
                </w:sdtPr>
                <w:sdtContent>
                  <w:tc>
                    <w:tcPr>
                      <w:tcW w:w="567" w:type="dxa"/>
                    </w:tcPr>
                    <w:p w14:paraId="6F87521C" w14:textId="77777777" w:rsidR="00777183" w:rsidRPr="00663ACF" w:rsidRDefault="005E77FD" w:rsidP="005E77FD">
                      <w:pPr>
                        <w:jc w:val="center"/>
                        <w:rPr>
                          <w:rFonts w:ascii="Helvetica" w:hAnsi="Helvetica" w:cs="Arial"/>
                          <w:b/>
                          <w:lang w:val="fr-FR"/>
                        </w:rPr>
                      </w:pPr>
                      <w:r w:rsidRPr="00663ACF">
                        <w:rPr>
                          <w:rStyle w:val="Textedelespacerserv"/>
                          <w:rFonts w:ascii="Helvetica" w:hAnsi="Helvetica"/>
                          <w:lang w:val="fr-FR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992" w:type="dxa"/>
                  <w:vMerge/>
                </w:tcPr>
                <w:p w14:paraId="3565E79F" w14:textId="77777777" w:rsidR="00777183" w:rsidRPr="00663ACF" w:rsidRDefault="00777183" w:rsidP="00AE5F53">
                  <w:pPr>
                    <w:rPr>
                      <w:rFonts w:ascii="Helvetica" w:hAnsi="Helvetica" w:cs="Arial"/>
                      <w:lang w:val="fr-FR"/>
                    </w:rPr>
                  </w:pPr>
                </w:p>
              </w:tc>
              <w:sdt>
                <w:sdtPr>
                  <w:rPr>
                    <w:rFonts w:ascii="Helvetica" w:hAnsi="Helvetica" w:cs="Arial"/>
                    <w:b/>
                    <w:lang w:val="fr-FR"/>
                  </w:rPr>
                  <w:id w:val="963161260"/>
                  <w:placeholder>
                    <w:docPart w:val="63A948DEE8FC1B4985674502D1780B3A"/>
                  </w:placeholder>
                  <w:showingPlcHdr/>
                  <w:text/>
                </w:sdtPr>
                <w:sdtContent>
                  <w:tc>
                    <w:tcPr>
                      <w:tcW w:w="567" w:type="dxa"/>
                    </w:tcPr>
                    <w:p w14:paraId="21738486" w14:textId="77777777" w:rsidR="00777183" w:rsidRPr="00663ACF" w:rsidRDefault="005E77FD" w:rsidP="005E77FD">
                      <w:pPr>
                        <w:jc w:val="center"/>
                        <w:rPr>
                          <w:rFonts w:ascii="Helvetica" w:hAnsi="Helvetica" w:cs="Arial"/>
                          <w:b/>
                          <w:lang w:val="fr-FR"/>
                        </w:rPr>
                      </w:pPr>
                      <w:r w:rsidRPr="00663ACF">
                        <w:rPr>
                          <w:rStyle w:val="Textedelespacerserv"/>
                          <w:rFonts w:ascii="Helvetica" w:hAnsi="Helvetica"/>
                          <w:lang w:val="fr-FR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992" w:type="dxa"/>
                  <w:vMerge/>
                </w:tcPr>
                <w:p w14:paraId="67AFC046" w14:textId="77777777" w:rsidR="00777183" w:rsidRPr="00663ACF" w:rsidRDefault="00777183" w:rsidP="00AE5F53">
                  <w:pPr>
                    <w:rPr>
                      <w:rFonts w:ascii="Helvetica" w:hAnsi="Helvetica" w:cs="Arial"/>
                      <w:lang w:val="fr-FR"/>
                    </w:rPr>
                  </w:pPr>
                </w:p>
              </w:tc>
              <w:sdt>
                <w:sdtPr>
                  <w:rPr>
                    <w:rFonts w:ascii="Helvetica" w:hAnsi="Helvetica" w:cs="Arial"/>
                    <w:b/>
                    <w:lang w:val="fr-FR"/>
                  </w:rPr>
                  <w:id w:val="-2143411739"/>
                  <w:placeholder>
                    <w:docPart w:val="405D58C9BF9CA844B206C28D6B6A3028"/>
                  </w:placeholder>
                  <w:showingPlcHdr/>
                  <w:text/>
                </w:sdtPr>
                <w:sdtContent>
                  <w:tc>
                    <w:tcPr>
                      <w:tcW w:w="596" w:type="dxa"/>
                    </w:tcPr>
                    <w:p w14:paraId="5C703517" w14:textId="77777777" w:rsidR="00777183" w:rsidRPr="00663ACF" w:rsidRDefault="005E77FD" w:rsidP="005E77FD">
                      <w:pPr>
                        <w:jc w:val="center"/>
                        <w:rPr>
                          <w:rFonts w:ascii="Helvetica" w:hAnsi="Helvetica" w:cs="Arial"/>
                          <w:b/>
                          <w:lang w:val="fr-FR"/>
                        </w:rPr>
                      </w:pPr>
                      <w:r w:rsidRPr="00663ACF">
                        <w:rPr>
                          <w:rStyle w:val="Textedelespacerserv"/>
                          <w:rFonts w:ascii="Helvetica" w:hAnsi="Helvetica"/>
                          <w:lang w:val="fr-FR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777183" w:rsidRPr="00663ACF" w14:paraId="1F47C415" w14:textId="77777777" w:rsidTr="00F028B8">
              <w:tc>
                <w:tcPr>
                  <w:tcW w:w="846" w:type="dxa"/>
                  <w:vMerge/>
                </w:tcPr>
                <w:p w14:paraId="51F86388" w14:textId="77777777" w:rsidR="00777183" w:rsidRPr="00663ACF" w:rsidRDefault="00777183" w:rsidP="00AE5F53">
                  <w:pPr>
                    <w:rPr>
                      <w:rFonts w:ascii="Helvetica" w:hAnsi="Helvetica" w:cs="Arial"/>
                      <w:lang w:val="fr-FR"/>
                    </w:rPr>
                  </w:pPr>
                </w:p>
              </w:tc>
              <w:sdt>
                <w:sdtPr>
                  <w:rPr>
                    <w:rFonts w:ascii="Helvetica" w:hAnsi="Helvetica" w:cs="Arial"/>
                    <w:b/>
                    <w:lang w:val="fr-FR"/>
                  </w:rPr>
                  <w:id w:val="-1016383951"/>
                  <w:placeholder>
                    <w:docPart w:val="08A5D3FE298E694FAE75BE9389D1C4DA"/>
                  </w:placeholder>
                  <w:showingPlcHdr/>
                  <w:text/>
                </w:sdtPr>
                <w:sdtContent>
                  <w:tc>
                    <w:tcPr>
                      <w:tcW w:w="593" w:type="dxa"/>
                    </w:tcPr>
                    <w:p w14:paraId="410F48A6" w14:textId="77777777" w:rsidR="00777183" w:rsidRPr="00663ACF" w:rsidRDefault="005E77FD" w:rsidP="005E77FD">
                      <w:pPr>
                        <w:jc w:val="center"/>
                        <w:rPr>
                          <w:rFonts w:ascii="Helvetica" w:hAnsi="Helvetica" w:cs="Arial"/>
                          <w:b/>
                          <w:lang w:val="fr-FR"/>
                        </w:rPr>
                      </w:pPr>
                      <w:r w:rsidRPr="00663ACF">
                        <w:rPr>
                          <w:rStyle w:val="Textedelespacerserv"/>
                          <w:rFonts w:ascii="Helvetica" w:hAnsi="Helvetica"/>
                          <w:lang w:val="fr-FR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966" w:type="dxa"/>
                  <w:vMerge/>
                </w:tcPr>
                <w:p w14:paraId="0262E5E5" w14:textId="77777777" w:rsidR="00777183" w:rsidRPr="00663ACF" w:rsidRDefault="00777183" w:rsidP="00AE5F53">
                  <w:pPr>
                    <w:rPr>
                      <w:rFonts w:ascii="Helvetica" w:hAnsi="Helvetica" w:cs="Arial"/>
                      <w:lang w:val="fr-FR"/>
                    </w:rPr>
                  </w:pPr>
                </w:p>
              </w:tc>
              <w:sdt>
                <w:sdtPr>
                  <w:rPr>
                    <w:rFonts w:ascii="Helvetica" w:hAnsi="Helvetica" w:cs="Arial"/>
                    <w:b/>
                    <w:lang w:val="fr-FR"/>
                  </w:rPr>
                  <w:id w:val="-418480121"/>
                  <w:placeholder>
                    <w:docPart w:val="8286D4B597721F4E9801F5020DBC44B8"/>
                  </w:placeholder>
                  <w:showingPlcHdr/>
                  <w:text/>
                </w:sdtPr>
                <w:sdtContent>
                  <w:tc>
                    <w:tcPr>
                      <w:tcW w:w="552" w:type="dxa"/>
                    </w:tcPr>
                    <w:p w14:paraId="271A30A6" w14:textId="77777777" w:rsidR="00777183" w:rsidRPr="00663ACF" w:rsidRDefault="005E77FD" w:rsidP="005E77FD">
                      <w:pPr>
                        <w:jc w:val="center"/>
                        <w:rPr>
                          <w:rFonts w:ascii="Helvetica" w:hAnsi="Helvetica" w:cs="Arial"/>
                          <w:b/>
                          <w:lang w:val="fr-FR"/>
                        </w:rPr>
                      </w:pPr>
                      <w:r w:rsidRPr="00663ACF">
                        <w:rPr>
                          <w:rStyle w:val="Textedelespacerserv"/>
                          <w:rFonts w:ascii="Helvetica" w:hAnsi="Helvetica"/>
                          <w:lang w:val="fr-FR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866" w:type="dxa"/>
                  <w:vMerge/>
                </w:tcPr>
                <w:p w14:paraId="32C91B76" w14:textId="77777777" w:rsidR="00777183" w:rsidRPr="00663ACF" w:rsidRDefault="00777183" w:rsidP="00AE5F53">
                  <w:pPr>
                    <w:rPr>
                      <w:rFonts w:ascii="Helvetica" w:hAnsi="Helvetica" w:cs="Arial"/>
                      <w:lang w:val="fr-FR"/>
                    </w:rPr>
                  </w:pPr>
                </w:p>
              </w:tc>
              <w:sdt>
                <w:sdtPr>
                  <w:rPr>
                    <w:rFonts w:ascii="Helvetica" w:hAnsi="Helvetica" w:cs="Arial"/>
                    <w:b/>
                    <w:lang w:val="fr-FR"/>
                  </w:rPr>
                  <w:id w:val="-1966653255"/>
                  <w:placeholder>
                    <w:docPart w:val="C9AD9FBC94FB3141ADCBA016103A5C88"/>
                  </w:placeholder>
                  <w:showingPlcHdr/>
                  <w:text/>
                </w:sdtPr>
                <w:sdtContent>
                  <w:tc>
                    <w:tcPr>
                      <w:tcW w:w="567" w:type="dxa"/>
                    </w:tcPr>
                    <w:p w14:paraId="682F4F76" w14:textId="77777777" w:rsidR="00777183" w:rsidRPr="00663ACF" w:rsidRDefault="005E77FD" w:rsidP="005E77FD">
                      <w:pPr>
                        <w:jc w:val="center"/>
                        <w:rPr>
                          <w:rFonts w:ascii="Helvetica" w:hAnsi="Helvetica" w:cs="Arial"/>
                          <w:b/>
                          <w:lang w:val="fr-FR"/>
                        </w:rPr>
                      </w:pPr>
                      <w:r w:rsidRPr="00663ACF">
                        <w:rPr>
                          <w:rStyle w:val="Textedelespacerserv"/>
                          <w:rFonts w:ascii="Helvetica" w:hAnsi="Helvetica"/>
                          <w:lang w:val="fr-FR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992" w:type="dxa"/>
                  <w:vMerge/>
                </w:tcPr>
                <w:p w14:paraId="7A085AA6" w14:textId="77777777" w:rsidR="00777183" w:rsidRPr="00663ACF" w:rsidRDefault="00777183" w:rsidP="00AE5F53">
                  <w:pPr>
                    <w:rPr>
                      <w:rFonts w:ascii="Helvetica" w:hAnsi="Helvetica" w:cs="Arial"/>
                      <w:lang w:val="fr-FR"/>
                    </w:rPr>
                  </w:pPr>
                </w:p>
              </w:tc>
              <w:sdt>
                <w:sdtPr>
                  <w:rPr>
                    <w:rFonts w:ascii="Helvetica" w:hAnsi="Helvetica" w:cs="Arial"/>
                    <w:b/>
                    <w:lang w:val="fr-FR"/>
                  </w:rPr>
                  <w:id w:val="563987676"/>
                  <w:placeholder>
                    <w:docPart w:val="2FDD2675ACCD3D48829A63945E4E2E4D"/>
                  </w:placeholder>
                  <w:showingPlcHdr/>
                  <w:text/>
                </w:sdtPr>
                <w:sdtContent>
                  <w:tc>
                    <w:tcPr>
                      <w:tcW w:w="567" w:type="dxa"/>
                    </w:tcPr>
                    <w:p w14:paraId="2D8A8B04" w14:textId="77777777" w:rsidR="00777183" w:rsidRPr="00663ACF" w:rsidRDefault="005E77FD" w:rsidP="005E77FD">
                      <w:pPr>
                        <w:jc w:val="center"/>
                        <w:rPr>
                          <w:rFonts w:ascii="Helvetica" w:hAnsi="Helvetica" w:cs="Arial"/>
                          <w:b/>
                          <w:lang w:val="fr-FR"/>
                        </w:rPr>
                      </w:pPr>
                      <w:r w:rsidRPr="00663ACF">
                        <w:rPr>
                          <w:rStyle w:val="Textedelespacerserv"/>
                          <w:rFonts w:ascii="Helvetica" w:hAnsi="Helvetica"/>
                          <w:lang w:val="fr-FR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992" w:type="dxa"/>
                  <w:vMerge/>
                </w:tcPr>
                <w:p w14:paraId="3703E3E8" w14:textId="77777777" w:rsidR="00777183" w:rsidRPr="00663ACF" w:rsidRDefault="00777183" w:rsidP="00AE5F53">
                  <w:pPr>
                    <w:rPr>
                      <w:rFonts w:ascii="Helvetica" w:hAnsi="Helvetica" w:cs="Arial"/>
                      <w:lang w:val="fr-FR"/>
                    </w:rPr>
                  </w:pPr>
                </w:p>
              </w:tc>
              <w:sdt>
                <w:sdtPr>
                  <w:rPr>
                    <w:rFonts w:ascii="Helvetica" w:hAnsi="Helvetica" w:cs="Arial"/>
                    <w:b/>
                    <w:lang w:val="fr-FR"/>
                  </w:rPr>
                  <w:id w:val="-94097228"/>
                  <w:placeholder>
                    <w:docPart w:val="46E2A05C7A1A6D4B964833D2870C9E11"/>
                  </w:placeholder>
                  <w:showingPlcHdr/>
                  <w:text/>
                </w:sdtPr>
                <w:sdtContent>
                  <w:tc>
                    <w:tcPr>
                      <w:tcW w:w="567" w:type="dxa"/>
                    </w:tcPr>
                    <w:p w14:paraId="2B4B11C0" w14:textId="77777777" w:rsidR="00777183" w:rsidRPr="00663ACF" w:rsidRDefault="005E77FD" w:rsidP="005E77FD">
                      <w:pPr>
                        <w:jc w:val="center"/>
                        <w:rPr>
                          <w:rFonts w:ascii="Helvetica" w:hAnsi="Helvetica" w:cs="Arial"/>
                          <w:b/>
                          <w:lang w:val="fr-FR"/>
                        </w:rPr>
                      </w:pPr>
                      <w:r w:rsidRPr="00663ACF">
                        <w:rPr>
                          <w:rStyle w:val="Textedelespacerserv"/>
                          <w:rFonts w:ascii="Helvetica" w:hAnsi="Helvetica"/>
                          <w:lang w:val="fr-FR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992" w:type="dxa"/>
                  <w:vMerge/>
                </w:tcPr>
                <w:p w14:paraId="79F4BDC0" w14:textId="77777777" w:rsidR="00777183" w:rsidRPr="00663ACF" w:rsidRDefault="00777183" w:rsidP="00AE5F53">
                  <w:pPr>
                    <w:rPr>
                      <w:rFonts w:ascii="Helvetica" w:hAnsi="Helvetica" w:cs="Arial"/>
                      <w:lang w:val="fr-FR"/>
                    </w:rPr>
                  </w:pPr>
                </w:p>
              </w:tc>
              <w:sdt>
                <w:sdtPr>
                  <w:rPr>
                    <w:rFonts w:ascii="Helvetica" w:hAnsi="Helvetica" w:cs="Arial"/>
                    <w:b/>
                    <w:lang w:val="fr-FR"/>
                  </w:rPr>
                  <w:id w:val="-95953342"/>
                  <w:placeholder>
                    <w:docPart w:val="421AAC647131CE42983C0362DDFBC7AC"/>
                  </w:placeholder>
                  <w:showingPlcHdr/>
                  <w:text/>
                </w:sdtPr>
                <w:sdtContent>
                  <w:tc>
                    <w:tcPr>
                      <w:tcW w:w="596" w:type="dxa"/>
                    </w:tcPr>
                    <w:p w14:paraId="3D206822" w14:textId="77777777" w:rsidR="00777183" w:rsidRPr="00663ACF" w:rsidRDefault="005E77FD" w:rsidP="005E77FD">
                      <w:pPr>
                        <w:jc w:val="center"/>
                        <w:rPr>
                          <w:rFonts w:ascii="Helvetica" w:hAnsi="Helvetica" w:cs="Arial"/>
                          <w:b/>
                          <w:lang w:val="fr-FR"/>
                        </w:rPr>
                      </w:pPr>
                      <w:r w:rsidRPr="00663ACF">
                        <w:rPr>
                          <w:rStyle w:val="Textedelespacerserv"/>
                          <w:rFonts w:ascii="Helvetica" w:hAnsi="Helvetica"/>
                          <w:lang w:val="fr-FR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777183" w:rsidRPr="00663ACF" w14:paraId="321CFE99" w14:textId="77777777" w:rsidTr="00F028B8">
              <w:tc>
                <w:tcPr>
                  <w:tcW w:w="846" w:type="dxa"/>
                  <w:vMerge/>
                </w:tcPr>
                <w:p w14:paraId="1F3A2A67" w14:textId="77777777" w:rsidR="00777183" w:rsidRPr="00663ACF" w:rsidRDefault="00777183" w:rsidP="00AE5F53">
                  <w:pPr>
                    <w:rPr>
                      <w:rFonts w:ascii="Helvetica" w:hAnsi="Helvetica" w:cs="Arial"/>
                      <w:lang w:val="fr-FR"/>
                    </w:rPr>
                  </w:pPr>
                </w:p>
              </w:tc>
              <w:sdt>
                <w:sdtPr>
                  <w:rPr>
                    <w:rFonts w:ascii="Helvetica" w:hAnsi="Helvetica" w:cs="Arial"/>
                    <w:b/>
                    <w:lang w:val="fr-FR"/>
                  </w:rPr>
                  <w:id w:val="-479917198"/>
                  <w:placeholder>
                    <w:docPart w:val="8F70702A02FC324185BE4BD2B818A798"/>
                  </w:placeholder>
                  <w:showingPlcHdr/>
                  <w:text/>
                </w:sdtPr>
                <w:sdtContent>
                  <w:tc>
                    <w:tcPr>
                      <w:tcW w:w="593" w:type="dxa"/>
                    </w:tcPr>
                    <w:p w14:paraId="157983EB" w14:textId="77777777" w:rsidR="00777183" w:rsidRPr="00663ACF" w:rsidRDefault="005E77FD" w:rsidP="005E77FD">
                      <w:pPr>
                        <w:jc w:val="center"/>
                        <w:rPr>
                          <w:rFonts w:ascii="Helvetica" w:hAnsi="Helvetica" w:cs="Arial"/>
                          <w:b/>
                          <w:lang w:val="fr-FR"/>
                        </w:rPr>
                      </w:pPr>
                      <w:r w:rsidRPr="00663ACF">
                        <w:rPr>
                          <w:rStyle w:val="Textedelespacerserv"/>
                          <w:rFonts w:ascii="Helvetica" w:hAnsi="Helvetica"/>
                          <w:lang w:val="fr-FR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966" w:type="dxa"/>
                  <w:vMerge/>
                </w:tcPr>
                <w:p w14:paraId="71C68152" w14:textId="77777777" w:rsidR="00777183" w:rsidRPr="00663ACF" w:rsidRDefault="00777183" w:rsidP="00AE5F53">
                  <w:pPr>
                    <w:rPr>
                      <w:rFonts w:ascii="Helvetica" w:hAnsi="Helvetica" w:cs="Arial"/>
                      <w:lang w:val="fr-FR"/>
                    </w:rPr>
                  </w:pPr>
                </w:p>
              </w:tc>
              <w:sdt>
                <w:sdtPr>
                  <w:rPr>
                    <w:rFonts w:ascii="Helvetica" w:hAnsi="Helvetica" w:cs="Arial"/>
                    <w:b/>
                    <w:lang w:val="fr-FR"/>
                  </w:rPr>
                  <w:id w:val="-2005120896"/>
                  <w:placeholder>
                    <w:docPart w:val="12F73446AD453143878EB46CD1F075B4"/>
                  </w:placeholder>
                  <w:showingPlcHdr/>
                  <w:text/>
                </w:sdtPr>
                <w:sdtContent>
                  <w:tc>
                    <w:tcPr>
                      <w:tcW w:w="552" w:type="dxa"/>
                    </w:tcPr>
                    <w:p w14:paraId="675C1468" w14:textId="77777777" w:rsidR="00777183" w:rsidRPr="00663ACF" w:rsidRDefault="005E77FD" w:rsidP="005E77FD">
                      <w:pPr>
                        <w:jc w:val="center"/>
                        <w:rPr>
                          <w:rFonts w:ascii="Helvetica" w:hAnsi="Helvetica" w:cs="Arial"/>
                          <w:b/>
                          <w:lang w:val="fr-FR"/>
                        </w:rPr>
                      </w:pPr>
                      <w:r w:rsidRPr="00663ACF">
                        <w:rPr>
                          <w:rStyle w:val="Textedelespacerserv"/>
                          <w:rFonts w:ascii="Helvetica" w:hAnsi="Helvetica"/>
                          <w:lang w:val="fr-FR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866" w:type="dxa"/>
                  <w:vMerge/>
                </w:tcPr>
                <w:p w14:paraId="5287D018" w14:textId="77777777" w:rsidR="00777183" w:rsidRPr="00663ACF" w:rsidRDefault="00777183" w:rsidP="00AE5F53">
                  <w:pPr>
                    <w:rPr>
                      <w:rFonts w:ascii="Helvetica" w:hAnsi="Helvetica" w:cs="Arial"/>
                      <w:lang w:val="fr-FR"/>
                    </w:rPr>
                  </w:pPr>
                </w:p>
              </w:tc>
              <w:sdt>
                <w:sdtPr>
                  <w:rPr>
                    <w:rFonts w:ascii="Helvetica" w:hAnsi="Helvetica" w:cs="Arial"/>
                    <w:b/>
                    <w:lang w:val="fr-FR"/>
                  </w:rPr>
                  <w:id w:val="750007224"/>
                  <w:placeholder>
                    <w:docPart w:val="8AABE922514C144FB3C744CA20BB83A1"/>
                  </w:placeholder>
                  <w:showingPlcHdr/>
                  <w:text/>
                </w:sdtPr>
                <w:sdtContent>
                  <w:tc>
                    <w:tcPr>
                      <w:tcW w:w="567" w:type="dxa"/>
                    </w:tcPr>
                    <w:p w14:paraId="3F46FB4A" w14:textId="77777777" w:rsidR="00777183" w:rsidRPr="00663ACF" w:rsidRDefault="005E77FD" w:rsidP="005E77FD">
                      <w:pPr>
                        <w:jc w:val="center"/>
                        <w:rPr>
                          <w:rFonts w:ascii="Helvetica" w:hAnsi="Helvetica" w:cs="Arial"/>
                          <w:b/>
                          <w:lang w:val="fr-FR"/>
                        </w:rPr>
                      </w:pPr>
                      <w:r w:rsidRPr="00663ACF">
                        <w:rPr>
                          <w:rStyle w:val="Textedelespacerserv"/>
                          <w:rFonts w:ascii="Helvetica" w:hAnsi="Helvetica"/>
                          <w:lang w:val="fr-FR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992" w:type="dxa"/>
                  <w:vMerge/>
                </w:tcPr>
                <w:p w14:paraId="2123262B" w14:textId="77777777" w:rsidR="00777183" w:rsidRPr="00663ACF" w:rsidRDefault="00777183" w:rsidP="00AE5F53">
                  <w:pPr>
                    <w:rPr>
                      <w:rFonts w:ascii="Helvetica" w:hAnsi="Helvetica" w:cs="Arial"/>
                      <w:lang w:val="fr-FR"/>
                    </w:rPr>
                  </w:pPr>
                </w:p>
              </w:tc>
              <w:sdt>
                <w:sdtPr>
                  <w:rPr>
                    <w:rFonts w:ascii="Helvetica" w:hAnsi="Helvetica" w:cs="Arial"/>
                    <w:b/>
                    <w:lang w:val="fr-FR"/>
                  </w:rPr>
                  <w:id w:val="-1588145217"/>
                  <w:placeholder>
                    <w:docPart w:val="AE61B1E69498E54696158B3C7170B83F"/>
                  </w:placeholder>
                  <w:showingPlcHdr/>
                  <w:text/>
                </w:sdtPr>
                <w:sdtContent>
                  <w:tc>
                    <w:tcPr>
                      <w:tcW w:w="567" w:type="dxa"/>
                    </w:tcPr>
                    <w:p w14:paraId="5C7C02C1" w14:textId="77777777" w:rsidR="00777183" w:rsidRPr="00663ACF" w:rsidRDefault="005E77FD" w:rsidP="005E77FD">
                      <w:pPr>
                        <w:jc w:val="center"/>
                        <w:rPr>
                          <w:rFonts w:ascii="Helvetica" w:hAnsi="Helvetica" w:cs="Arial"/>
                          <w:b/>
                          <w:lang w:val="fr-FR"/>
                        </w:rPr>
                      </w:pPr>
                      <w:r w:rsidRPr="00663ACF">
                        <w:rPr>
                          <w:rStyle w:val="Textedelespacerserv"/>
                          <w:rFonts w:ascii="Helvetica" w:hAnsi="Helvetica"/>
                          <w:lang w:val="fr-FR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992" w:type="dxa"/>
                  <w:vMerge/>
                </w:tcPr>
                <w:p w14:paraId="1C829CBA" w14:textId="77777777" w:rsidR="00777183" w:rsidRPr="00663ACF" w:rsidRDefault="00777183" w:rsidP="00AE5F53">
                  <w:pPr>
                    <w:rPr>
                      <w:rFonts w:ascii="Helvetica" w:hAnsi="Helvetica" w:cs="Arial"/>
                      <w:lang w:val="fr-FR"/>
                    </w:rPr>
                  </w:pPr>
                </w:p>
              </w:tc>
              <w:sdt>
                <w:sdtPr>
                  <w:rPr>
                    <w:rFonts w:ascii="Helvetica" w:hAnsi="Helvetica" w:cs="Arial"/>
                    <w:b/>
                    <w:lang w:val="fr-FR"/>
                  </w:rPr>
                  <w:id w:val="-1873914457"/>
                  <w:placeholder>
                    <w:docPart w:val="42D90CF67ED7964AAB242DAA4E427A1D"/>
                  </w:placeholder>
                  <w:showingPlcHdr/>
                  <w:text/>
                </w:sdtPr>
                <w:sdtContent>
                  <w:tc>
                    <w:tcPr>
                      <w:tcW w:w="567" w:type="dxa"/>
                    </w:tcPr>
                    <w:p w14:paraId="59C353A6" w14:textId="77777777" w:rsidR="00777183" w:rsidRPr="00663ACF" w:rsidRDefault="005E77FD" w:rsidP="005E77FD">
                      <w:pPr>
                        <w:jc w:val="center"/>
                        <w:rPr>
                          <w:rFonts w:ascii="Helvetica" w:hAnsi="Helvetica" w:cs="Arial"/>
                          <w:b/>
                          <w:lang w:val="fr-FR"/>
                        </w:rPr>
                      </w:pPr>
                      <w:r w:rsidRPr="00663ACF">
                        <w:rPr>
                          <w:rStyle w:val="Textedelespacerserv"/>
                          <w:rFonts w:ascii="Helvetica" w:hAnsi="Helvetica"/>
                          <w:lang w:val="fr-FR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992" w:type="dxa"/>
                  <w:vMerge/>
                </w:tcPr>
                <w:p w14:paraId="356CFD78" w14:textId="77777777" w:rsidR="00777183" w:rsidRPr="00663ACF" w:rsidRDefault="00777183" w:rsidP="00AE5F53">
                  <w:pPr>
                    <w:rPr>
                      <w:rFonts w:ascii="Helvetica" w:hAnsi="Helvetica" w:cs="Arial"/>
                      <w:lang w:val="fr-FR"/>
                    </w:rPr>
                  </w:pPr>
                </w:p>
              </w:tc>
              <w:sdt>
                <w:sdtPr>
                  <w:rPr>
                    <w:rFonts w:ascii="Helvetica" w:hAnsi="Helvetica" w:cs="Arial"/>
                    <w:b/>
                    <w:lang w:val="fr-FR"/>
                  </w:rPr>
                  <w:id w:val="1429386442"/>
                  <w:placeholder>
                    <w:docPart w:val="E3ED6E8B5AF5F74FA07E8152B3292FCA"/>
                  </w:placeholder>
                  <w:showingPlcHdr/>
                  <w:text/>
                </w:sdtPr>
                <w:sdtContent>
                  <w:tc>
                    <w:tcPr>
                      <w:tcW w:w="596" w:type="dxa"/>
                    </w:tcPr>
                    <w:p w14:paraId="3144A93B" w14:textId="77777777" w:rsidR="00777183" w:rsidRPr="00663ACF" w:rsidRDefault="005E77FD" w:rsidP="005E77FD">
                      <w:pPr>
                        <w:jc w:val="center"/>
                        <w:rPr>
                          <w:rFonts w:ascii="Helvetica" w:hAnsi="Helvetica" w:cs="Arial"/>
                          <w:b/>
                          <w:lang w:val="fr-FR"/>
                        </w:rPr>
                      </w:pPr>
                      <w:r w:rsidRPr="00663ACF">
                        <w:rPr>
                          <w:rStyle w:val="Textedelespacerserv"/>
                          <w:rFonts w:ascii="Helvetica" w:hAnsi="Helvetica"/>
                          <w:lang w:val="fr-FR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777183" w:rsidRPr="00663ACF" w14:paraId="5EE70A1B" w14:textId="77777777" w:rsidTr="00F028B8">
              <w:tc>
                <w:tcPr>
                  <w:tcW w:w="846" w:type="dxa"/>
                  <w:vMerge/>
                </w:tcPr>
                <w:p w14:paraId="1D5FF5F9" w14:textId="77777777" w:rsidR="00777183" w:rsidRPr="00663ACF" w:rsidRDefault="00777183" w:rsidP="00AE5F53">
                  <w:pPr>
                    <w:rPr>
                      <w:rFonts w:ascii="Helvetica" w:hAnsi="Helvetica" w:cs="Arial"/>
                      <w:lang w:val="fr-FR"/>
                    </w:rPr>
                  </w:pPr>
                </w:p>
              </w:tc>
              <w:sdt>
                <w:sdtPr>
                  <w:rPr>
                    <w:rFonts w:ascii="Helvetica" w:hAnsi="Helvetica" w:cs="Arial"/>
                    <w:b/>
                    <w:lang w:val="fr-FR"/>
                  </w:rPr>
                  <w:id w:val="-686519901"/>
                  <w:placeholder>
                    <w:docPart w:val="EC702AC9A0D272488F0A0DB43967DB73"/>
                  </w:placeholder>
                  <w:showingPlcHdr/>
                  <w:text/>
                </w:sdtPr>
                <w:sdtContent>
                  <w:tc>
                    <w:tcPr>
                      <w:tcW w:w="593" w:type="dxa"/>
                    </w:tcPr>
                    <w:p w14:paraId="056C0264" w14:textId="77777777" w:rsidR="00777183" w:rsidRPr="00663ACF" w:rsidRDefault="005E77FD" w:rsidP="005E77FD">
                      <w:pPr>
                        <w:jc w:val="center"/>
                        <w:rPr>
                          <w:rFonts w:ascii="Helvetica" w:hAnsi="Helvetica" w:cs="Arial"/>
                          <w:b/>
                          <w:lang w:val="fr-FR"/>
                        </w:rPr>
                      </w:pPr>
                      <w:r w:rsidRPr="00663ACF">
                        <w:rPr>
                          <w:rStyle w:val="Textedelespacerserv"/>
                          <w:rFonts w:ascii="Helvetica" w:hAnsi="Helvetica"/>
                          <w:lang w:val="fr-FR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966" w:type="dxa"/>
                  <w:vMerge/>
                </w:tcPr>
                <w:p w14:paraId="1BA45AE5" w14:textId="77777777" w:rsidR="00777183" w:rsidRPr="00663ACF" w:rsidRDefault="00777183" w:rsidP="00AE5F53">
                  <w:pPr>
                    <w:rPr>
                      <w:rFonts w:ascii="Helvetica" w:hAnsi="Helvetica" w:cs="Arial"/>
                      <w:lang w:val="fr-FR"/>
                    </w:rPr>
                  </w:pPr>
                </w:p>
              </w:tc>
              <w:sdt>
                <w:sdtPr>
                  <w:rPr>
                    <w:rFonts w:ascii="Helvetica" w:hAnsi="Helvetica" w:cs="Arial"/>
                    <w:b/>
                    <w:lang w:val="fr-FR"/>
                  </w:rPr>
                  <w:id w:val="1855688204"/>
                  <w:placeholder>
                    <w:docPart w:val="54A4C1BB5292D749A8A79D4C572DF04F"/>
                  </w:placeholder>
                  <w:showingPlcHdr/>
                  <w:text/>
                </w:sdtPr>
                <w:sdtContent>
                  <w:tc>
                    <w:tcPr>
                      <w:tcW w:w="552" w:type="dxa"/>
                    </w:tcPr>
                    <w:p w14:paraId="0B3FCF3F" w14:textId="77777777" w:rsidR="00777183" w:rsidRPr="00663ACF" w:rsidRDefault="005E77FD" w:rsidP="005E77FD">
                      <w:pPr>
                        <w:jc w:val="center"/>
                        <w:rPr>
                          <w:rFonts w:ascii="Helvetica" w:hAnsi="Helvetica" w:cs="Arial"/>
                          <w:b/>
                          <w:lang w:val="fr-FR"/>
                        </w:rPr>
                      </w:pPr>
                      <w:r w:rsidRPr="00663ACF">
                        <w:rPr>
                          <w:rStyle w:val="Textedelespacerserv"/>
                          <w:rFonts w:ascii="Helvetica" w:hAnsi="Helvetica"/>
                          <w:lang w:val="fr-FR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866" w:type="dxa"/>
                  <w:vMerge/>
                </w:tcPr>
                <w:p w14:paraId="29FE6560" w14:textId="77777777" w:rsidR="00777183" w:rsidRPr="00663ACF" w:rsidRDefault="00777183" w:rsidP="00AE5F53">
                  <w:pPr>
                    <w:rPr>
                      <w:rFonts w:ascii="Helvetica" w:hAnsi="Helvetica" w:cs="Arial"/>
                      <w:lang w:val="fr-FR"/>
                    </w:rPr>
                  </w:pPr>
                </w:p>
              </w:tc>
              <w:sdt>
                <w:sdtPr>
                  <w:rPr>
                    <w:rFonts w:ascii="Helvetica" w:hAnsi="Helvetica" w:cs="Arial"/>
                    <w:b/>
                    <w:lang w:val="fr-FR"/>
                  </w:rPr>
                  <w:id w:val="1162969700"/>
                  <w:placeholder>
                    <w:docPart w:val="340D487D7D84234EAC8D73A362405D04"/>
                  </w:placeholder>
                  <w:showingPlcHdr/>
                  <w:text/>
                </w:sdtPr>
                <w:sdtContent>
                  <w:tc>
                    <w:tcPr>
                      <w:tcW w:w="567" w:type="dxa"/>
                    </w:tcPr>
                    <w:p w14:paraId="1F83E446" w14:textId="77777777" w:rsidR="00777183" w:rsidRPr="00663ACF" w:rsidRDefault="005E77FD" w:rsidP="005E77FD">
                      <w:pPr>
                        <w:jc w:val="center"/>
                        <w:rPr>
                          <w:rFonts w:ascii="Helvetica" w:hAnsi="Helvetica" w:cs="Arial"/>
                          <w:b/>
                          <w:lang w:val="fr-FR"/>
                        </w:rPr>
                      </w:pPr>
                      <w:r w:rsidRPr="00663ACF">
                        <w:rPr>
                          <w:rStyle w:val="Textedelespacerserv"/>
                          <w:rFonts w:ascii="Helvetica" w:hAnsi="Helvetica"/>
                          <w:lang w:val="fr-FR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992" w:type="dxa"/>
                  <w:vMerge/>
                </w:tcPr>
                <w:p w14:paraId="21D92773" w14:textId="77777777" w:rsidR="00777183" w:rsidRPr="00663ACF" w:rsidRDefault="00777183" w:rsidP="00AE5F53">
                  <w:pPr>
                    <w:rPr>
                      <w:rFonts w:ascii="Helvetica" w:hAnsi="Helvetica" w:cs="Arial"/>
                      <w:lang w:val="fr-FR"/>
                    </w:rPr>
                  </w:pPr>
                </w:p>
              </w:tc>
              <w:sdt>
                <w:sdtPr>
                  <w:rPr>
                    <w:rFonts w:ascii="Helvetica" w:hAnsi="Helvetica" w:cs="Arial"/>
                    <w:b/>
                    <w:lang w:val="fr-FR"/>
                  </w:rPr>
                  <w:id w:val="648403019"/>
                  <w:placeholder>
                    <w:docPart w:val="3FB468E17B70CD43BD32E5E51510DE45"/>
                  </w:placeholder>
                  <w:showingPlcHdr/>
                  <w:text/>
                </w:sdtPr>
                <w:sdtContent>
                  <w:tc>
                    <w:tcPr>
                      <w:tcW w:w="567" w:type="dxa"/>
                    </w:tcPr>
                    <w:p w14:paraId="22CB2E56" w14:textId="77777777" w:rsidR="00777183" w:rsidRPr="00663ACF" w:rsidRDefault="005E77FD" w:rsidP="005E77FD">
                      <w:pPr>
                        <w:jc w:val="center"/>
                        <w:rPr>
                          <w:rFonts w:ascii="Helvetica" w:hAnsi="Helvetica" w:cs="Arial"/>
                          <w:b/>
                          <w:lang w:val="fr-FR"/>
                        </w:rPr>
                      </w:pPr>
                      <w:r w:rsidRPr="00663ACF">
                        <w:rPr>
                          <w:rStyle w:val="Textedelespacerserv"/>
                          <w:rFonts w:ascii="Helvetica" w:hAnsi="Helvetica"/>
                          <w:lang w:val="fr-FR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992" w:type="dxa"/>
                  <w:vMerge/>
                </w:tcPr>
                <w:p w14:paraId="67BD5EA0" w14:textId="77777777" w:rsidR="00777183" w:rsidRPr="00663ACF" w:rsidRDefault="00777183" w:rsidP="00AE5F53">
                  <w:pPr>
                    <w:rPr>
                      <w:rFonts w:ascii="Helvetica" w:hAnsi="Helvetica" w:cs="Arial"/>
                      <w:lang w:val="fr-FR"/>
                    </w:rPr>
                  </w:pPr>
                </w:p>
              </w:tc>
              <w:sdt>
                <w:sdtPr>
                  <w:rPr>
                    <w:rFonts w:ascii="Helvetica" w:hAnsi="Helvetica" w:cs="Arial"/>
                    <w:b/>
                    <w:lang w:val="fr-FR"/>
                  </w:rPr>
                  <w:id w:val="2089873224"/>
                  <w:placeholder>
                    <w:docPart w:val="2A91F814C16A904D8F2CFD124D579B35"/>
                  </w:placeholder>
                  <w:showingPlcHdr/>
                  <w:text/>
                </w:sdtPr>
                <w:sdtContent>
                  <w:tc>
                    <w:tcPr>
                      <w:tcW w:w="567" w:type="dxa"/>
                    </w:tcPr>
                    <w:p w14:paraId="66E4019B" w14:textId="77777777" w:rsidR="00777183" w:rsidRPr="00663ACF" w:rsidRDefault="005E77FD" w:rsidP="005E77FD">
                      <w:pPr>
                        <w:jc w:val="center"/>
                        <w:rPr>
                          <w:rFonts w:ascii="Helvetica" w:hAnsi="Helvetica" w:cs="Arial"/>
                          <w:b/>
                          <w:lang w:val="fr-FR"/>
                        </w:rPr>
                      </w:pPr>
                      <w:r w:rsidRPr="00663ACF">
                        <w:rPr>
                          <w:rStyle w:val="Textedelespacerserv"/>
                          <w:rFonts w:ascii="Helvetica" w:hAnsi="Helvetica"/>
                          <w:lang w:val="fr-FR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992" w:type="dxa"/>
                  <w:vMerge/>
                </w:tcPr>
                <w:p w14:paraId="541E7D36" w14:textId="77777777" w:rsidR="00777183" w:rsidRPr="00663ACF" w:rsidRDefault="00777183" w:rsidP="00AE5F53">
                  <w:pPr>
                    <w:rPr>
                      <w:rFonts w:ascii="Helvetica" w:hAnsi="Helvetica" w:cs="Arial"/>
                      <w:lang w:val="fr-FR"/>
                    </w:rPr>
                  </w:pPr>
                </w:p>
              </w:tc>
              <w:sdt>
                <w:sdtPr>
                  <w:rPr>
                    <w:rFonts w:ascii="Helvetica" w:hAnsi="Helvetica" w:cs="Arial"/>
                    <w:b/>
                    <w:lang w:val="fr-FR"/>
                  </w:rPr>
                  <w:id w:val="1758173436"/>
                  <w:placeholder>
                    <w:docPart w:val="EE6E59DC68605F488527320AC3400992"/>
                  </w:placeholder>
                  <w:showingPlcHdr/>
                  <w:text/>
                </w:sdtPr>
                <w:sdtContent>
                  <w:tc>
                    <w:tcPr>
                      <w:tcW w:w="596" w:type="dxa"/>
                    </w:tcPr>
                    <w:p w14:paraId="30B65BA8" w14:textId="77777777" w:rsidR="00777183" w:rsidRPr="00663ACF" w:rsidRDefault="005E77FD" w:rsidP="005E77FD">
                      <w:pPr>
                        <w:jc w:val="center"/>
                        <w:rPr>
                          <w:rFonts w:ascii="Helvetica" w:hAnsi="Helvetica" w:cs="Arial"/>
                          <w:b/>
                          <w:lang w:val="fr-FR"/>
                        </w:rPr>
                      </w:pPr>
                      <w:r w:rsidRPr="00663ACF">
                        <w:rPr>
                          <w:rStyle w:val="Textedelespacerserv"/>
                          <w:rFonts w:ascii="Helvetica" w:hAnsi="Helvetica"/>
                          <w:lang w:val="fr-FR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777183" w:rsidRPr="00663ACF" w14:paraId="6D7DD50E" w14:textId="77777777" w:rsidTr="00F028B8">
              <w:tc>
                <w:tcPr>
                  <w:tcW w:w="846" w:type="dxa"/>
                  <w:vMerge/>
                </w:tcPr>
                <w:p w14:paraId="607B91FC" w14:textId="77777777" w:rsidR="00777183" w:rsidRPr="00663ACF" w:rsidRDefault="00777183" w:rsidP="00AE5F53">
                  <w:pPr>
                    <w:rPr>
                      <w:rFonts w:ascii="Helvetica" w:hAnsi="Helvetica" w:cs="Arial"/>
                      <w:lang w:val="fr-FR"/>
                    </w:rPr>
                  </w:pPr>
                </w:p>
              </w:tc>
              <w:sdt>
                <w:sdtPr>
                  <w:rPr>
                    <w:rFonts w:ascii="Helvetica" w:hAnsi="Helvetica" w:cs="Arial"/>
                    <w:b/>
                    <w:lang w:val="fr-FR"/>
                  </w:rPr>
                  <w:id w:val="71635899"/>
                  <w:placeholder>
                    <w:docPart w:val="2A64C770BA00E045B9DD42ED417777A7"/>
                  </w:placeholder>
                  <w:showingPlcHdr/>
                  <w:text/>
                </w:sdtPr>
                <w:sdtContent>
                  <w:tc>
                    <w:tcPr>
                      <w:tcW w:w="593" w:type="dxa"/>
                    </w:tcPr>
                    <w:p w14:paraId="7F9C6B20" w14:textId="77777777" w:rsidR="00777183" w:rsidRPr="00663ACF" w:rsidRDefault="005E77FD" w:rsidP="005E77FD">
                      <w:pPr>
                        <w:jc w:val="center"/>
                        <w:rPr>
                          <w:rFonts w:ascii="Helvetica" w:hAnsi="Helvetica" w:cs="Arial"/>
                          <w:b/>
                          <w:lang w:val="fr-FR"/>
                        </w:rPr>
                      </w:pPr>
                      <w:r w:rsidRPr="00663ACF">
                        <w:rPr>
                          <w:rStyle w:val="Textedelespacerserv"/>
                          <w:rFonts w:ascii="Helvetica" w:hAnsi="Helvetica"/>
                          <w:lang w:val="fr-FR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966" w:type="dxa"/>
                  <w:vMerge/>
                </w:tcPr>
                <w:p w14:paraId="2EC6B11F" w14:textId="77777777" w:rsidR="00777183" w:rsidRPr="00663ACF" w:rsidRDefault="00777183" w:rsidP="00AE5F53">
                  <w:pPr>
                    <w:rPr>
                      <w:rFonts w:ascii="Helvetica" w:hAnsi="Helvetica" w:cs="Arial"/>
                      <w:lang w:val="fr-FR"/>
                    </w:rPr>
                  </w:pPr>
                </w:p>
              </w:tc>
              <w:sdt>
                <w:sdtPr>
                  <w:rPr>
                    <w:rFonts w:ascii="Helvetica" w:hAnsi="Helvetica" w:cs="Arial"/>
                    <w:b/>
                    <w:lang w:val="fr-FR"/>
                  </w:rPr>
                  <w:id w:val="1556275554"/>
                  <w:placeholder>
                    <w:docPart w:val="65FF8EAC518D524586F6FF09914ABE4E"/>
                  </w:placeholder>
                  <w:showingPlcHdr/>
                  <w:text/>
                </w:sdtPr>
                <w:sdtContent>
                  <w:tc>
                    <w:tcPr>
                      <w:tcW w:w="552" w:type="dxa"/>
                    </w:tcPr>
                    <w:p w14:paraId="1785CDE7" w14:textId="77777777" w:rsidR="00777183" w:rsidRPr="00663ACF" w:rsidRDefault="005E77FD" w:rsidP="005E77FD">
                      <w:pPr>
                        <w:jc w:val="center"/>
                        <w:rPr>
                          <w:rFonts w:ascii="Helvetica" w:hAnsi="Helvetica" w:cs="Arial"/>
                          <w:b/>
                          <w:lang w:val="fr-FR"/>
                        </w:rPr>
                      </w:pPr>
                      <w:r w:rsidRPr="00663ACF">
                        <w:rPr>
                          <w:rStyle w:val="Textedelespacerserv"/>
                          <w:rFonts w:ascii="Helvetica" w:hAnsi="Helvetica"/>
                          <w:lang w:val="fr-FR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866" w:type="dxa"/>
                  <w:vMerge/>
                </w:tcPr>
                <w:p w14:paraId="0338D004" w14:textId="77777777" w:rsidR="00777183" w:rsidRPr="00663ACF" w:rsidRDefault="00777183" w:rsidP="00AE5F53">
                  <w:pPr>
                    <w:rPr>
                      <w:rFonts w:ascii="Helvetica" w:hAnsi="Helvetica" w:cs="Arial"/>
                      <w:lang w:val="fr-FR"/>
                    </w:rPr>
                  </w:pPr>
                </w:p>
              </w:tc>
              <w:sdt>
                <w:sdtPr>
                  <w:rPr>
                    <w:rFonts w:ascii="Helvetica" w:hAnsi="Helvetica" w:cs="Arial"/>
                    <w:b/>
                    <w:lang w:val="fr-FR"/>
                  </w:rPr>
                  <w:id w:val="794946159"/>
                  <w:placeholder>
                    <w:docPart w:val="232DE8371AF25942B5307ECD8CA80D38"/>
                  </w:placeholder>
                  <w:showingPlcHdr/>
                  <w:text/>
                </w:sdtPr>
                <w:sdtContent>
                  <w:tc>
                    <w:tcPr>
                      <w:tcW w:w="567" w:type="dxa"/>
                    </w:tcPr>
                    <w:p w14:paraId="3590ECAA" w14:textId="77777777" w:rsidR="00777183" w:rsidRPr="00663ACF" w:rsidRDefault="005E77FD" w:rsidP="005E77FD">
                      <w:pPr>
                        <w:jc w:val="center"/>
                        <w:rPr>
                          <w:rFonts w:ascii="Helvetica" w:hAnsi="Helvetica" w:cs="Arial"/>
                          <w:b/>
                          <w:lang w:val="fr-FR"/>
                        </w:rPr>
                      </w:pPr>
                      <w:r w:rsidRPr="00663ACF">
                        <w:rPr>
                          <w:rStyle w:val="Textedelespacerserv"/>
                          <w:rFonts w:ascii="Helvetica" w:hAnsi="Helvetica"/>
                          <w:lang w:val="fr-FR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992" w:type="dxa"/>
                  <w:vMerge/>
                </w:tcPr>
                <w:p w14:paraId="13D40CFB" w14:textId="77777777" w:rsidR="00777183" w:rsidRPr="00663ACF" w:rsidRDefault="00777183" w:rsidP="00AE5F53">
                  <w:pPr>
                    <w:rPr>
                      <w:rFonts w:ascii="Helvetica" w:hAnsi="Helvetica" w:cs="Arial"/>
                      <w:lang w:val="fr-FR"/>
                    </w:rPr>
                  </w:pPr>
                </w:p>
              </w:tc>
              <w:sdt>
                <w:sdtPr>
                  <w:rPr>
                    <w:rFonts w:ascii="Helvetica" w:hAnsi="Helvetica" w:cs="Arial"/>
                    <w:b/>
                    <w:lang w:val="fr-FR"/>
                  </w:rPr>
                  <w:id w:val="-2081811865"/>
                  <w:placeholder>
                    <w:docPart w:val="B7E386C15B75DC4EA06A8D9753F3C166"/>
                  </w:placeholder>
                  <w:showingPlcHdr/>
                  <w:text/>
                </w:sdtPr>
                <w:sdtContent>
                  <w:tc>
                    <w:tcPr>
                      <w:tcW w:w="567" w:type="dxa"/>
                    </w:tcPr>
                    <w:p w14:paraId="4902ADC8" w14:textId="77777777" w:rsidR="00777183" w:rsidRPr="00663ACF" w:rsidRDefault="005E77FD" w:rsidP="005E77FD">
                      <w:pPr>
                        <w:jc w:val="center"/>
                        <w:rPr>
                          <w:rFonts w:ascii="Helvetica" w:hAnsi="Helvetica" w:cs="Arial"/>
                          <w:b/>
                          <w:lang w:val="fr-FR"/>
                        </w:rPr>
                      </w:pPr>
                      <w:r w:rsidRPr="00663ACF">
                        <w:rPr>
                          <w:rStyle w:val="Textedelespacerserv"/>
                          <w:rFonts w:ascii="Helvetica" w:hAnsi="Helvetica"/>
                          <w:lang w:val="fr-FR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992" w:type="dxa"/>
                  <w:vMerge/>
                </w:tcPr>
                <w:p w14:paraId="06D1BF21" w14:textId="77777777" w:rsidR="00777183" w:rsidRPr="00663ACF" w:rsidRDefault="00777183" w:rsidP="00AE5F53">
                  <w:pPr>
                    <w:rPr>
                      <w:rFonts w:ascii="Helvetica" w:hAnsi="Helvetica" w:cs="Arial"/>
                      <w:lang w:val="fr-FR"/>
                    </w:rPr>
                  </w:pPr>
                </w:p>
              </w:tc>
              <w:sdt>
                <w:sdtPr>
                  <w:rPr>
                    <w:rFonts w:ascii="Helvetica" w:hAnsi="Helvetica" w:cs="Arial"/>
                    <w:b/>
                    <w:lang w:val="fr-FR"/>
                  </w:rPr>
                  <w:id w:val="604928655"/>
                  <w:placeholder>
                    <w:docPart w:val="E22D67949F8F2E43B9DFCA04D44C0340"/>
                  </w:placeholder>
                  <w:showingPlcHdr/>
                  <w:text/>
                </w:sdtPr>
                <w:sdtContent>
                  <w:tc>
                    <w:tcPr>
                      <w:tcW w:w="567" w:type="dxa"/>
                    </w:tcPr>
                    <w:p w14:paraId="379E16ED" w14:textId="77777777" w:rsidR="00777183" w:rsidRPr="00663ACF" w:rsidRDefault="005E77FD" w:rsidP="005E77FD">
                      <w:pPr>
                        <w:jc w:val="center"/>
                        <w:rPr>
                          <w:rFonts w:ascii="Helvetica" w:hAnsi="Helvetica" w:cs="Arial"/>
                          <w:b/>
                          <w:lang w:val="fr-FR"/>
                        </w:rPr>
                      </w:pPr>
                      <w:r w:rsidRPr="00663ACF">
                        <w:rPr>
                          <w:rStyle w:val="Textedelespacerserv"/>
                          <w:rFonts w:ascii="Helvetica" w:hAnsi="Helvetica"/>
                          <w:lang w:val="fr-FR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992" w:type="dxa"/>
                  <w:vMerge/>
                </w:tcPr>
                <w:p w14:paraId="46E255F1" w14:textId="77777777" w:rsidR="00777183" w:rsidRPr="00663ACF" w:rsidRDefault="00777183" w:rsidP="00AE5F53">
                  <w:pPr>
                    <w:rPr>
                      <w:rFonts w:ascii="Helvetica" w:hAnsi="Helvetica" w:cs="Arial"/>
                      <w:lang w:val="fr-FR"/>
                    </w:rPr>
                  </w:pPr>
                </w:p>
              </w:tc>
              <w:sdt>
                <w:sdtPr>
                  <w:rPr>
                    <w:rFonts w:ascii="Helvetica" w:hAnsi="Helvetica" w:cs="Arial"/>
                    <w:b/>
                    <w:lang w:val="fr-FR"/>
                  </w:rPr>
                  <w:id w:val="923767572"/>
                  <w:placeholder>
                    <w:docPart w:val="C44E90BA3BA77344A049CD0DF47A9465"/>
                  </w:placeholder>
                  <w:showingPlcHdr/>
                  <w:text/>
                </w:sdtPr>
                <w:sdtContent>
                  <w:tc>
                    <w:tcPr>
                      <w:tcW w:w="596" w:type="dxa"/>
                    </w:tcPr>
                    <w:p w14:paraId="7407E234" w14:textId="77777777" w:rsidR="00777183" w:rsidRPr="00663ACF" w:rsidRDefault="005E77FD" w:rsidP="005E77FD">
                      <w:pPr>
                        <w:jc w:val="center"/>
                        <w:rPr>
                          <w:rFonts w:ascii="Helvetica" w:hAnsi="Helvetica" w:cs="Arial"/>
                          <w:b/>
                          <w:lang w:val="fr-FR"/>
                        </w:rPr>
                      </w:pPr>
                      <w:r w:rsidRPr="00663ACF">
                        <w:rPr>
                          <w:rStyle w:val="Textedelespacerserv"/>
                          <w:rFonts w:ascii="Helvetica" w:hAnsi="Helvetica"/>
                          <w:lang w:val="fr-FR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777183" w:rsidRPr="00663ACF" w14:paraId="059D4B49" w14:textId="77777777" w:rsidTr="00F028B8">
              <w:tc>
                <w:tcPr>
                  <w:tcW w:w="1439" w:type="dxa"/>
                  <w:gridSpan w:val="2"/>
                  <w:vAlign w:val="center"/>
                </w:tcPr>
                <w:p w14:paraId="0F637725" w14:textId="30ADF470" w:rsidR="00777183" w:rsidRPr="00663ACF" w:rsidRDefault="00F63A89" w:rsidP="00F028B8">
                  <w:pPr>
                    <w:jc w:val="center"/>
                    <w:rPr>
                      <w:rFonts w:ascii="Helvetica" w:hAnsi="Helvetica" w:cs="Arial"/>
                      <w:color w:val="0000FF"/>
                      <w:sz w:val="20"/>
                      <w:lang w:val="fr-FR"/>
                    </w:rPr>
                  </w:pPr>
                  <w:r w:rsidRPr="00663ACF">
                    <w:rPr>
                      <w:rFonts w:ascii="Helvetica" w:hAnsi="Helvetica" w:cs="Arial"/>
                      <w:color w:val="0000FF"/>
                      <w:sz w:val="20"/>
                      <w:lang w:val="fr-FR"/>
                    </w:rPr>
                    <w:t>Solution connue dans l’entreprise</w:t>
                  </w:r>
                </w:p>
              </w:tc>
              <w:tc>
                <w:tcPr>
                  <w:tcW w:w="1518" w:type="dxa"/>
                  <w:gridSpan w:val="2"/>
                  <w:vAlign w:val="center"/>
                </w:tcPr>
                <w:p w14:paraId="75DE800F" w14:textId="76A6A2D5" w:rsidR="00777183" w:rsidRPr="00663ACF" w:rsidRDefault="00F63A89" w:rsidP="00F63A89">
                  <w:pPr>
                    <w:jc w:val="center"/>
                    <w:rPr>
                      <w:rFonts w:ascii="Helvetica" w:hAnsi="Helvetica" w:cs="Arial"/>
                      <w:color w:val="0000FF"/>
                      <w:sz w:val="20"/>
                      <w:lang w:val="fr-FR"/>
                    </w:rPr>
                  </w:pPr>
                  <w:r w:rsidRPr="00663ACF">
                    <w:rPr>
                      <w:rFonts w:ascii="Helvetica" w:hAnsi="Helvetica" w:cs="Arial"/>
                      <w:color w:val="0000FF"/>
                      <w:sz w:val="20"/>
                      <w:lang w:val="fr-FR"/>
                    </w:rPr>
                    <w:t>Le projet a seulement un risque limité</w:t>
                  </w:r>
                </w:p>
              </w:tc>
              <w:tc>
                <w:tcPr>
                  <w:tcW w:w="1433" w:type="dxa"/>
                  <w:gridSpan w:val="2"/>
                  <w:vAlign w:val="center"/>
                </w:tcPr>
                <w:p w14:paraId="73E3B36F" w14:textId="4CF7BF99" w:rsidR="00777183" w:rsidRPr="00663ACF" w:rsidRDefault="00E6155B" w:rsidP="00F028B8">
                  <w:pPr>
                    <w:jc w:val="center"/>
                    <w:rPr>
                      <w:rFonts w:ascii="Helvetica" w:hAnsi="Helvetica" w:cs="Arial"/>
                      <w:color w:val="0000FF"/>
                      <w:sz w:val="20"/>
                      <w:lang w:val="fr-FR"/>
                    </w:rPr>
                  </w:pPr>
                  <w:r w:rsidRPr="00663ACF">
                    <w:rPr>
                      <w:rFonts w:ascii="Helvetica" w:hAnsi="Helvetica" w:cs="Arial"/>
                      <w:color w:val="0000FF"/>
                      <w:sz w:val="20"/>
                      <w:lang w:val="fr-FR"/>
                    </w:rPr>
                    <w:t>Un seul</w:t>
                  </w:r>
                  <w:r w:rsidR="00777183" w:rsidRPr="00663ACF">
                    <w:rPr>
                      <w:rFonts w:ascii="Helvetica" w:hAnsi="Helvetica" w:cs="Arial"/>
                      <w:color w:val="0000FF"/>
                      <w:sz w:val="20"/>
                      <w:lang w:val="fr-FR"/>
                    </w:rPr>
                    <w:t xml:space="preserve"> </w:t>
                  </w:r>
                  <w:r w:rsidRPr="00663ACF">
                    <w:rPr>
                      <w:rFonts w:ascii="Helvetica" w:hAnsi="Helvetica" w:cs="Arial"/>
                      <w:color w:val="0000FF"/>
                      <w:sz w:val="20"/>
                      <w:lang w:val="fr-FR"/>
                    </w:rPr>
                    <w:t>département</w:t>
                  </w:r>
                </w:p>
              </w:tc>
              <w:tc>
                <w:tcPr>
                  <w:tcW w:w="1559" w:type="dxa"/>
                  <w:gridSpan w:val="2"/>
                  <w:vAlign w:val="center"/>
                </w:tcPr>
                <w:p w14:paraId="0167B06D" w14:textId="79EEAD35" w:rsidR="00777183" w:rsidRPr="00663ACF" w:rsidRDefault="00F63A89" w:rsidP="00F028B8">
                  <w:pPr>
                    <w:jc w:val="center"/>
                    <w:rPr>
                      <w:rFonts w:ascii="Helvetica" w:hAnsi="Helvetica" w:cs="Arial"/>
                      <w:color w:val="0000FF"/>
                      <w:sz w:val="20"/>
                      <w:lang w:val="fr-FR"/>
                    </w:rPr>
                  </w:pPr>
                  <w:r w:rsidRPr="00663ACF">
                    <w:rPr>
                      <w:rFonts w:ascii="Helvetica" w:hAnsi="Helvetica" w:cs="Arial"/>
                      <w:color w:val="0000FF"/>
                      <w:sz w:val="20"/>
                      <w:lang w:val="fr-FR"/>
                    </w:rPr>
                    <w:t>Seulement dans un département</w:t>
                  </w:r>
                </w:p>
              </w:tc>
              <w:tc>
                <w:tcPr>
                  <w:tcW w:w="1559" w:type="dxa"/>
                  <w:gridSpan w:val="2"/>
                  <w:vAlign w:val="center"/>
                </w:tcPr>
                <w:p w14:paraId="01E7E5E5" w14:textId="33BDBA5E" w:rsidR="00777183" w:rsidRPr="00663ACF" w:rsidRDefault="00F63A89" w:rsidP="00F028B8">
                  <w:pPr>
                    <w:jc w:val="center"/>
                    <w:rPr>
                      <w:rFonts w:ascii="Helvetica" w:hAnsi="Helvetica" w:cs="Arial"/>
                      <w:color w:val="0000FF"/>
                      <w:sz w:val="20"/>
                      <w:lang w:val="fr-FR"/>
                    </w:rPr>
                  </w:pPr>
                  <w:r w:rsidRPr="00663ACF">
                    <w:rPr>
                      <w:rFonts w:ascii="Helvetica" w:hAnsi="Helvetica" w:cs="Arial"/>
                      <w:color w:val="0000FF"/>
                      <w:sz w:val="20"/>
                      <w:lang w:val="fr-FR"/>
                    </w:rPr>
                    <w:t xml:space="preserve">Le projet est </w:t>
                  </w:r>
                  <w:r w:rsidR="00E6155B" w:rsidRPr="00663ACF">
                    <w:rPr>
                      <w:rFonts w:ascii="Helvetica" w:hAnsi="Helvetica" w:cs="Arial"/>
                      <w:color w:val="0000FF"/>
                      <w:sz w:val="20"/>
                      <w:lang w:val="fr-FR"/>
                    </w:rPr>
                    <w:t>compréhensible</w:t>
                  </w:r>
                  <w:r w:rsidRPr="00663ACF">
                    <w:rPr>
                      <w:rFonts w:ascii="Helvetica" w:hAnsi="Helvetica" w:cs="Arial"/>
                      <w:color w:val="0000FF"/>
                      <w:sz w:val="20"/>
                      <w:lang w:val="fr-FR"/>
                    </w:rPr>
                    <w:t xml:space="preserve"> par la majorité</w:t>
                  </w:r>
                </w:p>
              </w:tc>
              <w:tc>
                <w:tcPr>
                  <w:tcW w:w="1588" w:type="dxa"/>
                  <w:gridSpan w:val="2"/>
                  <w:vAlign w:val="center"/>
                </w:tcPr>
                <w:p w14:paraId="386B40AF" w14:textId="4BAB791A" w:rsidR="00777183" w:rsidRPr="00663ACF" w:rsidRDefault="00F63A89" w:rsidP="00F028B8">
                  <w:pPr>
                    <w:jc w:val="center"/>
                    <w:rPr>
                      <w:rFonts w:ascii="Helvetica" w:hAnsi="Helvetica" w:cs="Arial"/>
                      <w:color w:val="0000FF"/>
                      <w:sz w:val="20"/>
                      <w:lang w:val="fr-FR"/>
                    </w:rPr>
                  </w:pPr>
                  <w:r w:rsidRPr="00663ACF">
                    <w:rPr>
                      <w:rFonts w:ascii="Helvetica" w:hAnsi="Helvetica" w:cs="Arial"/>
                      <w:color w:val="0000FF"/>
                      <w:sz w:val="20"/>
                      <w:lang w:val="fr-FR"/>
                    </w:rPr>
                    <w:t xml:space="preserve">Tous sur le </w:t>
                  </w:r>
                  <w:r w:rsidR="00E6155B" w:rsidRPr="00663ACF">
                    <w:rPr>
                      <w:rFonts w:ascii="Helvetica" w:hAnsi="Helvetica" w:cs="Arial"/>
                      <w:color w:val="0000FF"/>
                      <w:sz w:val="20"/>
                      <w:lang w:val="fr-FR"/>
                    </w:rPr>
                    <w:t>même</w:t>
                  </w:r>
                  <w:r w:rsidRPr="00663ACF">
                    <w:rPr>
                      <w:rFonts w:ascii="Helvetica" w:hAnsi="Helvetica" w:cs="Arial"/>
                      <w:color w:val="0000FF"/>
                      <w:sz w:val="20"/>
                      <w:lang w:val="fr-FR"/>
                    </w:rPr>
                    <w:t xml:space="preserve"> site</w:t>
                  </w:r>
                </w:p>
              </w:tc>
            </w:tr>
          </w:tbl>
          <w:p w14:paraId="7E5DE23E" w14:textId="77777777" w:rsidR="00777183" w:rsidRPr="00663ACF" w:rsidRDefault="00777183" w:rsidP="00834614">
            <w:pPr>
              <w:rPr>
                <w:rFonts w:ascii="Helvetica" w:hAnsi="Helvetica" w:cs="Arial"/>
                <w:sz w:val="20"/>
                <w:lang w:val="fr-FR"/>
              </w:rPr>
            </w:pPr>
          </w:p>
          <w:p w14:paraId="72BD6399" w14:textId="77777777" w:rsidR="00777183" w:rsidRPr="00663ACF" w:rsidRDefault="00777183" w:rsidP="00834614">
            <w:pPr>
              <w:rPr>
                <w:rFonts w:ascii="Helvetica" w:hAnsi="Helvetica" w:cs="Arial"/>
                <w:sz w:val="20"/>
                <w:lang w:val="fr-FR"/>
              </w:rPr>
            </w:pPr>
          </w:p>
        </w:tc>
        <w:bookmarkStart w:id="0" w:name="_GoBack"/>
        <w:bookmarkEnd w:id="0"/>
      </w:tr>
      <w:tr w:rsidR="004F3895" w:rsidRPr="00663ACF" w14:paraId="2A5BC290" w14:textId="77777777" w:rsidTr="00F63A89">
        <w:trPr>
          <w:cantSplit/>
          <w:trHeight w:val="615"/>
        </w:trPr>
        <w:tc>
          <w:tcPr>
            <w:tcW w:w="5211" w:type="dxa"/>
            <w:gridSpan w:val="3"/>
          </w:tcPr>
          <w:p w14:paraId="128BC0A2" w14:textId="059805B7" w:rsidR="00124DB7" w:rsidRPr="00663ACF" w:rsidRDefault="00F63A89" w:rsidP="00124DB7">
            <w:pPr>
              <w:jc w:val="left"/>
              <w:rPr>
                <w:rFonts w:ascii="Helvetica" w:hAnsi="Helvetica" w:cs="Arial"/>
                <w:sz w:val="20"/>
                <w:lang w:val="fr-FR"/>
              </w:rPr>
            </w:pPr>
            <w:r w:rsidRPr="00663ACF">
              <w:rPr>
                <w:rFonts w:ascii="Helvetica" w:hAnsi="Helvetica" w:cs="Arial"/>
                <w:sz w:val="20"/>
                <w:lang w:val="fr-FR"/>
              </w:rPr>
              <w:t>Signature du sponsor</w:t>
            </w:r>
            <w:r w:rsidR="00124DB7" w:rsidRPr="00663ACF">
              <w:rPr>
                <w:rFonts w:ascii="Helvetica" w:hAnsi="Helvetica" w:cs="Arial"/>
                <w:sz w:val="20"/>
                <w:lang w:val="fr-FR"/>
              </w:rPr>
              <w:t xml:space="preserve"> </w:t>
            </w:r>
          </w:p>
          <w:sdt>
            <w:sdtPr>
              <w:rPr>
                <w:rFonts w:ascii="Helvetica" w:hAnsi="Helvetica" w:cs="Arial"/>
                <w:sz w:val="20"/>
                <w:lang w:val="fr-FR"/>
              </w:rPr>
              <w:id w:val="2010094836"/>
              <w:placeholder>
                <w:docPart w:val="D16915EF7473A24187345ED7FF04737F"/>
              </w:placeholder>
              <w:showingPlcHdr/>
              <w:text w:multiLine="1"/>
            </w:sdtPr>
            <w:sdtContent>
              <w:p w14:paraId="1669B011" w14:textId="77777777" w:rsidR="00124DB7" w:rsidRPr="00663ACF" w:rsidRDefault="00D404B0" w:rsidP="00124DB7">
                <w:pPr>
                  <w:jc w:val="left"/>
                  <w:rPr>
                    <w:rFonts w:ascii="Helvetica" w:hAnsi="Helvetica" w:cs="Arial"/>
                    <w:sz w:val="20"/>
                    <w:lang w:val="fr-FR"/>
                  </w:rPr>
                </w:pPr>
                <w:r w:rsidRPr="00663ACF">
                  <w:rPr>
                    <w:rFonts w:ascii="Helvetica" w:hAnsi="Helvetica" w:cs="Arial"/>
                    <w:color w:val="0000FF"/>
                    <w:sz w:val="20"/>
                    <w:lang w:val="fr-FR"/>
                  </w:rPr>
                  <w:t xml:space="preserve"> </w:t>
                </w:r>
                <w:r w:rsidR="005E77FD" w:rsidRPr="00663ACF">
                  <w:rPr>
                    <w:rFonts w:ascii="Helvetica" w:hAnsi="Helvetica" w:cs="Arial"/>
                    <w:color w:val="0000FF"/>
                    <w:sz w:val="20"/>
                    <w:lang w:val="fr-FR"/>
                  </w:rPr>
                  <w:t xml:space="preserve"> </w:t>
                </w:r>
              </w:p>
            </w:sdtContent>
          </w:sdt>
          <w:p w14:paraId="6F942BE7" w14:textId="77777777" w:rsidR="00124DB7" w:rsidRPr="00663ACF" w:rsidRDefault="00124DB7" w:rsidP="00124DB7">
            <w:pPr>
              <w:jc w:val="left"/>
              <w:rPr>
                <w:rFonts w:ascii="Helvetica" w:hAnsi="Helvetica" w:cs="Arial"/>
                <w:sz w:val="20"/>
                <w:lang w:val="fr-FR"/>
              </w:rPr>
            </w:pPr>
          </w:p>
          <w:p w14:paraId="226531CF" w14:textId="77777777" w:rsidR="00124DB7" w:rsidRPr="00663ACF" w:rsidRDefault="00124DB7" w:rsidP="00124DB7">
            <w:pPr>
              <w:jc w:val="left"/>
              <w:rPr>
                <w:rFonts w:ascii="Helvetica" w:hAnsi="Helvetica" w:cs="Arial"/>
                <w:sz w:val="20"/>
                <w:lang w:val="fr-FR"/>
              </w:rPr>
            </w:pPr>
          </w:p>
          <w:p w14:paraId="1F349377" w14:textId="77777777" w:rsidR="004F3895" w:rsidRPr="00663ACF" w:rsidRDefault="008F6FEC" w:rsidP="008F6FEC">
            <w:pPr>
              <w:jc w:val="right"/>
              <w:rPr>
                <w:rFonts w:ascii="Helvetica" w:hAnsi="Helvetica" w:cs="Arial"/>
                <w:sz w:val="20"/>
                <w:lang w:val="fr-FR"/>
              </w:rPr>
            </w:pPr>
            <w:r w:rsidRPr="00663ACF">
              <w:rPr>
                <w:rFonts w:ascii="Helvetica" w:hAnsi="Helvetica" w:cs="Arial"/>
                <w:sz w:val="20"/>
                <w:lang w:val="fr-FR"/>
              </w:rPr>
              <w:t xml:space="preserve"> </w:t>
            </w:r>
            <w:sdt>
              <w:sdtPr>
                <w:rPr>
                  <w:rFonts w:ascii="Helvetica" w:hAnsi="Helvetica" w:cs="Arial"/>
                  <w:sz w:val="20"/>
                  <w:lang w:val="fr-FR"/>
                </w:rPr>
                <w:id w:val="1942423074"/>
                <w:placeholder>
                  <w:docPart w:val="0CACC2CD25EB434F8C073B6BD65F367F"/>
                </w:placeholder>
                <w:showingPlcHdr/>
                <w:text w:multiLine="1"/>
              </w:sdtPr>
              <w:sdtContent>
                <w:r w:rsidR="00D404B0" w:rsidRPr="00663ACF">
                  <w:rPr>
                    <w:rFonts w:ascii="Helvetica" w:hAnsi="Helvetica" w:cs="Arial"/>
                    <w:color w:val="0000FF"/>
                    <w:sz w:val="20"/>
                    <w:lang w:val="fr-FR"/>
                  </w:rPr>
                  <w:t xml:space="preserve"> </w:t>
                </w:r>
                <w:r w:rsidRPr="00663ACF">
                  <w:rPr>
                    <w:rFonts w:ascii="Helvetica" w:hAnsi="Helvetica" w:cs="Arial"/>
                    <w:color w:val="0000FF"/>
                    <w:sz w:val="20"/>
                    <w:lang w:val="fr-FR"/>
                  </w:rPr>
                  <w:t xml:space="preserve"> </w:t>
                </w:r>
              </w:sdtContent>
            </w:sdt>
            <w:r w:rsidR="00124DB7" w:rsidRPr="00663ACF">
              <w:rPr>
                <w:rFonts w:ascii="Helvetica" w:hAnsi="Helvetica" w:cs="Arial"/>
                <w:sz w:val="20"/>
                <w:lang w:val="fr-FR"/>
              </w:rPr>
              <w:t>date</w:t>
            </w:r>
          </w:p>
        </w:tc>
        <w:tc>
          <w:tcPr>
            <w:tcW w:w="4111" w:type="dxa"/>
            <w:gridSpan w:val="2"/>
          </w:tcPr>
          <w:p w14:paraId="3F09F7B9" w14:textId="49D5E861" w:rsidR="00834614" w:rsidRPr="00663ACF" w:rsidRDefault="00F63A89" w:rsidP="00834614">
            <w:pPr>
              <w:rPr>
                <w:rFonts w:ascii="Helvetica" w:hAnsi="Helvetica" w:cs="Arial"/>
                <w:sz w:val="20"/>
                <w:lang w:val="fr-FR"/>
              </w:rPr>
            </w:pPr>
            <w:r w:rsidRPr="00663ACF">
              <w:rPr>
                <w:rFonts w:ascii="Helvetica" w:hAnsi="Helvetica" w:cs="Arial"/>
                <w:sz w:val="20"/>
                <w:lang w:val="fr-FR"/>
              </w:rPr>
              <w:t xml:space="preserve">Nom </w:t>
            </w:r>
            <w:r w:rsidR="00124DB7" w:rsidRPr="00663ACF">
              <w:rPr>
                <w:rFonts w:ascii="Helvetica" w:hAnsi="Helvetica" w:cs="Arial"/>
                <w:sz w:val="20"/>
                <w:lang w:val="fr-FR"/>
              </w:rPr>
              <w:t>:</w:t>
            </w:r>
          </w:p>
          <w:sdt>
            <w:sdtPr>
              <w:rPr>
                <w:rFonts w:ascii="Helvetica" w:hAnsi="Helvetica" w:cs="Arial"/>
                <w:sz w:val="20"/>
                <w:lang w:val="fr-FR"/>
              </w:rPr>
              <w:alias w:val="Add name"/>
              <w:tag w:val="Add name"/>
              <w:id w:val="1485962265"/>
              <w:placeholder>
                <w:docPart w:val="A41F6BB0D7A6B142A78E2E901E242DC3"/>
              </w:placeholder>
              <w:showingPlcHdr/>
              <w:text w:multiLine="1"/>
            </w:sdtPr>
            <w:sdtContent>
              <w:p w14:paraId="7C715696" w14:textId="77777777" w:rsidR="004F3895" w:rsidRPr="00663ACF" w:rsidRDefault="00D741C6" w:rsidP="0044300E">
                <w:pPr>
                  <w:jc w:val="left"/>
                  <w:rPr>
                    <w:rFonts w:ascii="Helvetica" w:hAnsi="Helvetica" w:cs="Arial"/>
                    <w:sz w:val="20"/>
                    <w:lang w:val="fr-FR"/>
                  </w:rPr>
                </w:pPr>
                <w:r w:rsidRPr="00663ACF">
                  <w:rPr>
                    <w:rFonts w:ascii="Helvetica" w:hAnsi="Helvetica" w:cs="Arial"/>
                    <w:color w:val="0000FF"/>
                    <w:sz w:val="20"/>
                    <w:lang w:val="fr-FR"/>
                  </w:rPr>
                  <w:t xml:space="preserve"> </w:t>
                </w:r>
              </w:p>
            </w:sdtContent>
          </w:sdt>
          <w:p w14:paraId="2313A54A" w14:textId="77777777" w:rsidR="00834614" w:rsidRPr="00663ACF" w:rsidRDefault="00834614" w:rsidP="0044300E">
            <w:pPr>
              <w:jc w:val="left"/>
              <w:rPr>
                <w:rFonts w:ascii="Helvetica" w:hAnsi="Helvetica" w:cs="Arial"/>
                <w:sz w:val="20"/>
                <w:lang w:val="fr-FR"/>
              </w:rPr>
            </w:pPr>
          </w:p>
          <w:p w14:paraId="43B8D7D5" w14:textId="77777777" w:rsidR="00834614" w:rsidRPr="00663ACF" w:rsidRDefault="00834614" w:rsidP="0044300E">
            <w:pPr>
              <w:jc w:val="left"/>
              <w:rPr>
                <w:rFonts w:ascii="Helvetica" w:hAnsi="Helvetica" w:cs="Arial"/>
                <w:sz w:val="20"/>
                <w:lang w:val="fr-FR"/>
              </w:rPr>
            </w:pPr>
          </w:p>
          <w:p w14:paraId="253CD8F4" w14:textId="77777777" w:rsidR="00834614" w:rsidRPr="00663ACF" w:rsidRDefault="00834614" w:rsidP="00834614">
            <w:pPr>
              <w:jc w:val="right"/>
              <w:rPr>
                <w:rFonts w:ascii="Helvetica" w:hAnsi="Helvetica" w:cs="Arial"/>
                <w:sz w:val="20"/>
                <w:lang w:val="fr-FR"/>
              </w:rPr>
            </w:pPr>
          </w:p>
        </w:tc>
      </w:tr>
      <w:tr w:rsidR="00834614" w:rsidRPr="00663ACF" w14:paraId="4DC6F906" w14:textId="77777777" w:rsidTr="00F63A89">
        <w:trPr>
          <w:cantSplit/>
          <w:trHeight w:val="319"/>
        </w:trPr>
        <w:tc>
          <w:tcPr>
            <w:tcW w:w="9322" w:type="dxa"/>
            <w:gridSpan w:val="5"/>
          </w:tcPr>
          <w:p w14:paraId="1D43D173" w14:textId="0A2E9FBC" w:rsidR="00834614" w:rsidRPr="00663ACF" w:rsidRDefault="00F63A89" w:rsidP="00F63A89">
            <w:pPr>
              <w:jc w:val="left"/>
              <w:rPr>
                <w:rFonts w:ascii="Helvetica" w:hAnsi="Helvetica" w:cs="Arial"/>
                <w:sz w:val="20"/>
                <w:lang w:val="fr-FR"/>
              </w:rPr>
            </w:pPr>
            <w:r w:rsidRPr="00663ACF">
              <w:rPr>
                <w:rFonts w:ascii="Helvetica" w:hAnsi="Helvetica" w:cs="Arial"/>
                <w:sz w:val="20"/>
                <w:lang w:val="fr-FR"/>
              </w:rPr>
              <w:t xml:space="preserve">Le </w:t>
            </w:r>
            <w:r w:rsidR="00E6155B" w:rsidRPr="00663ACF">
              <w:rPr>
                <w:rFonts w:ascii="Helvetica" w:hAnsi="Helvetica" w:cs="Arial"/>
                <w:sz w:val="20"/>
                <w:lang w:val="fr-FR"/>
              </w:rPr>
              <w:t>sponsor</w:t>
            </w:r>
            <w:r w:rsidRPr="00663ACF">
              <w:rPr>
                <w:rFonts w:ascii="Helvetica" w:hAnsi="Helvetica" w:cs="Arial"/>
                <w:sz w:val="20"/>
                <w:lang w:val="fr-FR"/>
              </w:rPr>
              <w:t xml:space="preserve"> confirme qu’il est responsable par rapport au business du succès du projet.</w:t>
            </w:r>
          </w:p>
        </w:tc>
      </w:tr>
      <w:tr w:rsidR="004F3895" w:rsidRPr="00663ACF" w14:paraId="1EE3D3AC" w14:textId="77777777" w:rsidTr="00F63A89">
        <w:trPr>
          <w:cantSplit/>
          <w:trHeight w:val="615"/>
        </w:trPr>
        <w:tc>
          <w:tcPr>
            <w:tcW w:w="5211" w:type="dxa"/>
            <w:gridSpan w:val="3"/>
          </w:tcPr>
          <w:p w14:paraId="654C499F" w14:textId="57952FDF" w:rsidR="00124DB7" w:rsidRPr="00663ACF" w:rsidRDefault="00F63A89" w:rsidP="00124DB7">
            <w:pPr>
              <w:rPr>
                <w:rFonts w:ascii="Helvetica" w:hAnsi="Helvetica" w:cs="Arial"/>
                <w:sz w:val="20"/>
                <w:lang w:val="fr-FR"/>
              </w:rPr>
            </w:pPr>
            <w:r w:rsidRPr="00663ACF">
              <w:rPr>
                <w:rFonts w:ascii="Helvetica" w:hAnsi="Helvetica" w:cs="Arial"/>
                <w:sz w:val="20"/>
                <w:lang w:val="fr-FR"/>
              </w:rPr>
              <w:t>Signature du client</w:t>
            </w:r>
            <w:r w:rsidR="00124DB7" w:rsidRPr="00663ACF">
              <w:rPr>
                <w:rFonts w:ascii="Helvetica" w:hAnsi="Helvetica" w:cs="Arial"/>
                <w:sz w:val="20"/>
                <w:lang w:val="fr-FR"/>
              </w:rPr>
              <w:t xml:space="preserve"> </w:t>
            </w:r>
          </w:p>
          <w:sdt>
            <w:sdtPr>
              <w:rPr>
                <w:rFonts w:ascii="Helvetica" w:hAnsi="Helvetica" w:cs="Arial"/>
                <w:sz w:val="20"/>
                <w:lang w:val="fr-FR"/>
              </w:rPr>
              <w:id w:val="-1511600949"/>
              <w:placeholder>
                <w:docPart w:val="B8F68160C307AA4FB139409B57762AF5"/>
              </w:placeholder>
              <w:showingPlcHdr/>
              <w:text w:multiLine="1"/>
            </w:sdtPr>
            <w:sdtContent>
              <w:p w14:paraId="3AB14EED" w14:textId="77777777" w:rsidR="00124DB7" w:rsidRPr="00663ACF" w:rsidRDefault="00D741C6" w:rsidP="00124DB7">
                <w:pPr>
                  <w:rPr>
                    <w:rFonts w:ascii="Helvetica" w:hAnsi="Helvetica" w:cs="Arial"/>
                    <w:sz w:val="20"/>
                    <w:lang w:val="fr-FR"/>
                  </w:rPr>
                </w:pPr>
                <w:r w:rsidRPr="00663ACF">
                  <w:rPr>
                    <w:rFonts w:ascii="Helvetica" w:hAnsi="Helvetica" w:cs="Arial"/>
                    <w:color w:val="0000FF"/>
                    <w:sz w:val="20"/>
                    <w:lang w:val="fr-FR"/>
                  </w:rPr>
                  <w:t xml:space="preserve"> </w:t>
                </w:r>
              </w:p>
            </w:sdtContent>
          </w:sdt>
          <w:p w14:paraId="3F2D9EBB" w14:textId="77777777" w:rsidR="00124DB7" w:rsidRPr="00663ACF" w:rsidRDefault="00124DB7" w:rsidP="00124DB7">
            <w:pPr>
              <w:rPr>
                <w:rFonts w:ascii="Helvetica" w:hAnsi="Helvetica" w:cs="Arial"/>
                <w:sz w:val="20"/>
                <w:lang w:val="fr-FR"/>
              </w:rPr>
            </w:pPr>
          </w:p>
          <w:p w14:paraId="542F5475" w14:textId="77777777" w:rsidR="00124DB7" w:rsidRPr="00663ACF" w:rsidRDefault="00124DB7" w:rsidP="00124DB7">
            <w:pPr>
              <w:rPr>
                <w:rFonts w:ascii="Helvetica" w:hAnsi="Helvetica" w:cs="Arial"/>
                <w:sz w:val="20"/>
                <w:lang w:val="fr-FR"/>
              </w:rPr>
            </w:pPr>
          </w:p>
          <w:p w14:paraId="36C7F541" w14:textId="77777777" w:rsidR="004F3895" w:rsidRPr="00663ACF" w:rsidRDefault="008F6FEC" w:rsidP="008F6FEC">
            <w:pPr>
              <w:jc w:val="right"/>
              <w:rPr>
                <w:rFonts w:ascii="Helvetica" w:hAnsi="Helvetica" w:cs="Arial"/>
                <w:sz w:val="20"/>
                <w:lang w:val="fr-FR"/>
              </w:rPr>
            </w:pPr>
            <w:r w:rsidRPr="00663ACF">
              <w:rPr>
                <w:rFonts w:ascii="Helvetica" w:hAnsi="Helvetica" w:cs="Arial"/>
                <w:sz w:val="20"/>
                <w:lang w:val="fr-FR"/>
              </w:rPr>
              <w:t xml:space="preserve"> </w:t>
            </w:r>
            <w:sdt>
              <w:sdtPr>
                <w:rPr>
                  <w:rFonts w:ascii="Helvetica" w:hAnsi="Helvetica" w:cs="Arial"/>
                  <w:sz w:val="20"/>
                  <w:lang w:val="fr-FR"/>
                </w:rPr>
                <w:id w:val="81809067"/>
                <w:placeholder>
                  <w:docPart w:val="25F9FDFA4DDFA0469218E0203961379C"/>
                </w:placeholder>
                <w:showingPlcHdr/>
                <w:text w:multiLine="1"/>
              </w:sdtPr>
              <w:sdtContent>
                <w:r w:rsidRPr="00663ACF">
                  <w:rPr>
                    <w:rFonts w:ascii="Helvetica" w:hAnsi="Helvetica" w:cs="Arial"/>
                    <w:color w:val="0000FF"/>
                    <w:sz w:val="20"/>
                    <w:lang w:val="fr-FR"/>
                  </w:rPr>
                  <w:t xml:space="preserve"> </w:t>
                </w:r>
              </w:sdtContent>
            </w:sdt>
            <w:r w:rsidR="00124DB7" w:rsidRPr="00663ACF">
              <w:rPr>
                <w:rFonts w:ascii="Helvetica" w:hAnsi="Helvetica" w:cs="Arial"/>
                <w:sz w:val="20"/>
                <w:lang w:val="fr-FR"/>
              </w:rPr>
              <w:t xml:space="preserve">date </w:t>
            </w:r>
          </w:p>
        </w:tc>
        <w:tc>
          <w:tcPr>
            <w:tcW w:w="4111" w:type="dxa"/>
            <w:gridSpan w:val="2"/>
          </w:tcPr>
          <w:p w14:paraId="301895E8" w14:textId="53CEE203" w:rsidR="00124DB7" w:rsidRPr="00663ACF" w:rsidRDefault="00F63A89" w:rsidP="00124DB7">
            <w:pPr>
              <w:rPr>
                <w:rFonts w:ascii="Helvetica" w:hAnsi="Helvetica" w:cs="Arial"/>
                <w:sz w:val="20"/>
                <w:lang w:val="fr-FR"/>
              </w:rPr>
            </w:pPr>
            <w:r w:rsidRPr="00663ACF">
              <w:rPr>
                <w:rFonts w:ascii="Helvetica" w:hAnsi="Helvetica" w:cs="Arial"/>
                <w:sz w:val="20"/>
                <w:lang w:val="fr-FR"/>
              </w:rPr>
              <w:t>Nom :</w:t>
            </w:r>
          </w:p>
          <w:sdt>
            <w:sdtPr>
              <w:rPr>
                <w:rFonts w:ascii="Helvetica" w:hAnsi="Helvetica" w:cs="Arial"/>
                <w:sz w:val="20"/>
                <w:lang w:val="fr-FR"/>
              </w:rPr>
              <w:alias w:val="Add name"/>
              <w:tag w:val="Add name"/>
              <w:id w:val="-872692750"/>
              <w:placeholder>
                <w:docPart w:val="FD6C7FF0B3DB60459D2F66B62A560DC9"/>
              </w:placeholder>
              <w:showingPlcHdr/>
              <w:text w:multiLine="1"/>
            </w:sdtPr>
            <w:sdtContent>
              <w:p w14:paraId="3A3BB036" w14:textId="77777777" w:rsidR="004F3895" w:rsidRPr="00663ACF" w:rsidRDefault="00D741C6" w:rsidP="00D741C6">
                <w:pPr>
                  <w:jc w:val="left"/>
                  <w:rPr>
                    <w:rFonts w:ascii="Helvetica" w:hAnsi="Helvetica" w:cs="Arial"/>
                    <w:sz w:val="20"/>
                    <w:lang w:val="fr-FR"/>
                  </w:rPr>
                </w:pPr>
                <w:r w:rsidRPr="00663ACF">
                  <w:rPr>
                    <w:rFonts w:ascii="Helvetica" w:hAnsi="Helvetica" w:cs="Arial"/>
                    <w:color w:val="0000FF"/>
                    <w:sz w:val="20"/>
                    <w:lang w:val="fr-FR"/>
                  </w:rPr>
                  <w:t xml:space="preserve"> </w:t>
                </w:r>
              </w:p>
            </w:sdtContent>
          </w:sdt>
        </w:tc>
      </w:tr>
      <w:tr w:rsidR="00834614" w:rsidRPr="00663ACF" w14:paraId="10E2D6DC" w14:textId="77777777" w:rsidTr="00F63A89">
        <w:trPr>
          <w:cantSplit/>
          <w:trHeight w:val="254"/>
        </w:trPr>
        <w:tc>
          <w:tcPr>
            <w:tcW w:w="9322" w:type="dxa"/>
            <w:gridSpan w:val="5"/>
          </w:tcPr>
          <w:p w14:paraId="253C2EF9" w14:textId="2B391E64" w:rsidR="00834614" w:rsidRPr="00663ACF" w:rsidRDefault="00F63A89" w:rsidP="00CE1819">
            <w:pPr>
              <w:jc w:val="left"/>
              <w:rPr>
                <w:rFonts w:ascii="Helvetica" w:hAnsi="Helvetica" w:cs="Arial"/>
                <w:sz w:val="20"/>
                <w:lang w:val="fr-FR"/>
              </w:rPr>
            </w:pPr>
            <w:r w:rsidRPr="00663ACF">
              <w:rPr>
                <w:rFonts w:ascii="Helvetica" w:hAnsi="Helvetica" w:cs="Arial"/>
                <w:sz w:val="20"/>
                <w:lang w:val="fr-FR"/>
              </w:rPr>
              <w:t xml:space="preserve">Le client confirme qu’il accepte la proposition de projet </w:t>
            </w:r>
            <w:r w:rsidR="00CE1819" w:rsidRPr="00663ACF">
              <w:rPr>
                <w:rFonts w:ascii="Helvetica" w:hAnsi="Helvetica" w:cs="Arial"/>
                <w:sz w:val="20"/>
                <w:lang w:val="fr-FR"/>
              </w:rPr>
              <w:t xml:space="preserve">qui va procurer des </w:t>
            </w:r>
            <w:r w:rsidR="00E6155B" w:rsidRPr="00663ACF">
              <w:rPr>
                <w:rFonts w:ascii="Helvetica" w:hAnsi="Helvetica" w:cs="Arial"/>
                <w:sz w:val="20"/>
                <w:lang w:val="fr-FR"/>
              </w:rPr>
              <w:t>bénéfices</w:t>
            </w:r>
            <w:r w:rsidR="00CE1819" w:rsidRPr="00663ACF">
              <w:rPr>
                <w:rFonts w:ascii="Helvetica" w:hAnsi="Helvetica" w:cs="Arial"/>
                <w:sz w:val="20"/>
                <w:lang w:val="fr-FR"/>
              </w:rPr>
              <w:t xml:space="preserve"> business.</w:t>
            </w:r>
            <w:r w:rsidR="00834614" w:rsidRPr="00663ACF">
              <w:rPr>
                <w:rFonts w:ascii="Helvetica" w:hAnsi="Helvetica" w:cs="Arial"/>
                <w:sz w:val="20"/>
                <w:lang w:val="fr-FR"/>
              </w:rPr>
              <w:t xml:space="preserve"> </w:t>
            </w:r>
          </w:p>
        </w:tc>
      </w:tr>
      <w:tr w:rsidR="004F3895" w:rsidRPr="00663ACF" w14:paraId="2AACD9B2" w14:textId="77777777" w:rsidTr="00F63A89">
        <w:trPr>
          <w:cantSplit/>
          <w:trHeight w:val="615"/>
        </w:trPr>
        <w:tc>
          <w:tcPr>
            <w:tcW w:w="5211" w:type="dxa"/>
            <w:gridSpan w:val="3"/>
          </w:tcPr>
          <w:p w14:paraId="259AA653" w14:textId="79DF8E8A" w:rsidR="00124DB7" w:rsidRPr="00663ACF" w:rsidRDefault="00CE1819" w:rsidP="00413CFF">
            <w:pPr>
              <w:rPr>
                <w:rFonts w:ascii="Helvetica" w:hAnsi="Helvetica" w:cs="Arial"/>
                <w:sz w:val="20"/>
                <w:lang w:val="fr-FR"/>
              </w:rPr>
            </w:pPr>
            <w:r w:rsidRPr="00663ACF">
              <w:rPr>
                <w:rFonts w:ascii="Helvetica" w:hAnsi="Helvetica" w:cs="Arial"/>
                <w:sz w:val="20"/>
                <w:lang w:val="fr-FR"/>
              </w:rPr>
              <w:t>Signature du chef de projet</w:t>
            </w:r>
          </w:p>
          <w:p w14:paraId="38EB8389" w14:textId="77777777" w:rsidR="00124DB7" w:rsidRPr="00663ACF" w:rsidRDefault="00124DB7" w:rsidP="00124DB7">
            <w:pPr>
              <w:jc w:val="left"/>
              <w:rPr>
                <w:rFonts w:ascii="Helvetica" w:hAnsi="Helvetica" w:cs="Arial"/>
                <w:sz w:val="20"/>
                <w:lang w:val="fr-FR"/>
              </w:rPr>
            </w:pPr>
          </w:p>
          <w:p w14:paraId="3E220040" w14:textId="77777777" w:rsidR="00124DB7" w:rsidRPr="00663ACF" w:rsidRDefault="00124DB7" w:rsidP="00124DB7">
            <w:pPr>
              <w:jc w:val="left"/>
              <w:rPr>
                <w:rFonts w:ascii="Helvetica" w:hAnsi="Helvetica" w:cs="Arial"/>
                <w:sz w:val="20"/>
                <w:lang w:val="fr-FR"/>
              </w:rPr>
            </w:pPr>
          </w:p>
          <w:p w14:paraId="39707D27" w14:textId="77777777" w:rsidR="004F3895" w:rsidRPr="00663ACF" w:rsidRDefault="008F6FEC" w:rsidP="008F6FEC">
            <w:pPr>
              <w:jc w:val="right"/>
              <w:rPr>
                <w:rFonts w:ascii="Helvetica" w:hAnsi="Helvetica" w:cs="Arial"/>
                <w:sz w:val="20"/>
                <w:lang w:val="fr-FR"/>
              </w:rPr>
            </w:pPr>
            <w:r w:rsidRPr="00663ACF">
              <w:rPr>
                <w:rFonts w:ascii="Helvetica" w:hAnsi="Helvetica" w:cs="Arial"/>
                <w:sz w:val="20"/>
                <w:lang w:val="fr-FR"/>
              </w:rPr>
              <w:t xml:space="preserve"> </w:t>
            </w:r>
            <w:sdt>
              <w:sdtPr>
                <w:rPr>
                  <w:rFonts w:ascii="Helvetica" w:hAnsi="Helvetica" w:cs="Arial"/>
                  <w:sz w:val="20"/>
                  <w:lang w:val="fr-FR"/>
                </w:rPr>
                <w:id w:val="-394670877"/>
                <w:placeholder>
                  <w:docPart w:val="5B775DEBC1890F4C88AE38A3CBB56552"/>
                </w:placeholder>
                <w:showingPlcHdr/>
                <w:text w:multiLine="1"/>
              </w:sdtPr>
              <w:sdtContent>
                <w:r w:rsidRPr="00663ACF">
                  <w:rPr>
                    <w:rFonts w:ascii="Helvetica" w:hAnsi="Helvetica" w:cs="Arial"/>
                    <w:color w:val="0000FF"/>
                    <w:sz w:val="20"/>
                    <w:lang w:val="fr-FR"/>
                  </w:rPr>
                  <w:t xml:space="preserve"> </w:t>
                </w:r>
              </w:sdtContent>
            </w:sdt>
            <w:r w:rsidR="00124DB7" w:rsidRPr="00663ACF">
              <w:rPr>
                <w:rFonts w:ascii="Helvetica" w:hAnsi="Helvetica" w:cs="Arial"/>
                <w:sz w:val="20"/>
                <w:lang w:val="fr-FR"/>
              </w:rPr>
              <w:t xml:space="preserve">date </w:t>
            </w:r>
          </w:p>
        </w:tc>
        <w:tc>
          <w:tcPr>
            <w:tcW w:w="4111" w:type="dxa"/>
            <w:gridSpan w:val="2"/>
          </w:tcPr>
          <w:p w14:paraId="2B7E1C35" w14:textId="2316798B" w:rsidR="00834614" w:rsidRPr="00663ACF" w:rsidRDefault="00CE1819" w:rsidP="00124DB7">
            <w:pPr>
              <w:jc w:val="left"/>
              <w:rPr>
                <w:rFonts w:ascii="Helvetica" w:hAnsi="Helvetica" w:cs="Arial"/>
                <w:sz w:val="20"/>
                <w:lang w:val="fr-FR"/>
              </w:rPr>
            </w:pPr>
            <w:r w:rsidRPr="00663ACF">
              <w:rPr>
                <w:rFonts w:ascii="Helvetica" w:hAnsi="Helvetica" w:cs="Arial"/>
                <w:sz w:val="20"/>
                <w:lang w:val="fr-FR"/>
              </w:rPr>
              <w:t xml:space="preserve">Nom : </w:t>
            </w:r>
          </w:p>
          <w:sdt>
            <w:sdtPr>
              <w:rPr>
                <w:rFonts w:ascii="Helvetica" w:hAnsi="Helvetica" w:cs="Arial"/>
                <w:color w:val="0000FF"/>
                <w:sz w:val="20"/>
                <w:lang w:val="fr-FR"/>
              </w:rPr>
              <w:alias w:val="Add name"/>
              <w:tag w:val="Add name"/>
              <w:id w:val="-1037499346"/>
              <w:placeholder>
                <w:docPart w:val="8B7C639D80F95F47887855F92A3154DF"/>
              </w:placeholder>
              <w:showingPlcHdr/>
              <w:text w:multiLine="1"/>
            </w:sdtPr>
            <w:sdtContent>
              <w:p w14:paraId="200CEB55" w14:textId="77777777" w:rsidR="00D741C6" w:rsidRPr="00663ACF" w:rsidRDefault="00D741C6" w:rsidP="00D741C6">
                <w:pPr>
                  <w:jc w:val="left"/>
                  <w:rPr>
                    <w:rFonts w:ascii="Helvetica" w:hAnsi="Helvetica" w:cs="Arial"/>
                    <w:color w:val="0000FF"/>
                    <w:sz w:val="20"/>
                    <w:lang w:val="fr-FR"/>
                  </w:rPr>
                </w:pPr>
                <w:r w:rsidRPr="00663ACF">
                  <w:rPr>
                    <w:rFonts w:ascii="Helvetica" w:hAnsi="Helvetica" w:cs="Arial"/>
                    <w:color w:val="0000FF"/>
                    <w:sz w:val="20"/>
                    <w:lang w:val="fr-FR"/>
                  </w:rPr>
                  <w:t xml:space="preserve"> </w:t>
                </w:r>
              </w:p>
            </w:sdtContent>
          </w:sdt>
        </w:tc>
      </w:tr>
      <w:tr w:rsidR="00834614" w:rsidRPr="00663ACF" w14:paraId="5A739F3C" w14:textId="77777777" w:rsidTr="00F63A89">
        <w:trPr>
          <w:cantSplit/>
          <w:trHeight w:val="615"/>
        </w:trPr>
        <w:tc>
          <w:tcPr>
            <w:tcW w:w="9322" w:type="dxa"/>
            <w:gridSpan w:val="5"/>
          </w:tcPr>
          <w:p w14:paraId="442855E2" w14:textId="41074B78" w:rsidR="00834614" w:rsidRPr="00663ACF" w:rsidRDefault="00CE1819" w:rsidP="00CE1819">
            <w:pPr>
              <w:jc w:val="left"/>
              <w:rPr>
                <w:rFonts w:ascii="Helvetica" w:hAnsi="Helvetica" w:cs="Arial"/>
                <w:sz w:val="20"/>
                <w:lang w:val="fr-FR"/>
              </w:rPr>
            </w:pPr>
            <w:r w:rsidRPr="00663ACF">
              <w:rPr>
                <w:rFonts w:ascii="Helvetica" w:hAnsi="Helvetica" w:cs="Arial"/>
                <w:sz w:val="20"/>
                <w:lang w:val="fr-FR"/>
              </w:rPr>
              <w:t xml:space="preserve">Le chef de projet confirme qu’il est </w:t>
            </w:r>
            <w:r w:rsidR="00E6155B" w:rsidRPr="00663ACF">
              <w:rPr>
                <w:rFonts w:ascii="Helvetica" w:hAnsi="Helvetica" w:cs="Arial"/>
                <w:sz w:val="20"/>
                <w:lang w:val="fr-FR"/>
              </w:rPr>
              <w:t>responsable</w:t>
            </w:r>
            <w:r w:rsidRPr="00663ACF">
              <w:rPr>
                <w:rFonts w:ascii="Helvetica" w:hAnsi="Helvetica" w:cs="Arial"/>
                <w:sz w:val="20"/>
                <w:lang w:val="fr-FR"/>
              </w:rPr>
              <w:t xml:space="preserve"> de délivrer le projet en temps, bud</w:t>
            </w:r>
            <w:r w:rsidR="00E6155B" w:rsidRPr="00663ACF">
              <w:rPr>
                <w:rFonts w:ascii="Helvetica" w:hAnsi="Helvetica" w:cs="Arial"/>
                <w:sz w:val="20"/>
                <w:lang w:val="fr-FR"/>
              </w:rPr>
              <w:t>get et selon les critères définis</w:t>
            </w:r>
            <w:r w:rsidRPr="00663ACF">
              <w:rPr>
                <w:rFonts w:ascii="Helvetica" w:hAnsi="Helvetica" w:cs="Arial"/>
                <w:sz w:val="20"/>
                <w:lang w:val="fr-FR"/>
              </w:rPr>
              <w:t xml:space="preserve"> dans ce document. </w:t>
            </w:r>
          </w:p>
        </w:tc>
      </w:tr>
    </w:tbl>
    <w:p w14:paraId="2F99324A" w14:textId="77777777" w:rsidR="00D32B0C" w:rsidRPr="00663ACF" w:rsidRDefault="00D32B0C" w:rsidP="00413CFF">
      <w:pPr>
        <w:rPr>
          <w:rFonts w:ascii="Helvetica" w:hAnsi="Helvetica"/>
          <w:lang w:val="fr-FR"/>
        </w:rPr>
      </w:pPr>
    </w:p>
    <w:sectPr w:rsidR="00D32B0C" w:rsidRPr="00663ACF" w:rsidSect="008F1DE7">
      <w:headerReference w:type="default" r:id="rId7"/>
      <w:footerReference w:type="even" r:id="rId8"/>
      <w:footerReference w:type="default" r:id="rId9"/>
      <w:pgSz w:w="11906" w:h="16838"/>
      <w:pgMar w:top="993" w:right="1440" w:bottom="1440" w:left="1440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A175A" w14:textId="77777777" w:rsidR="00C50078" w:rsidRDefault="00C50078">
      <w:r>
        <w:separator/>
      </w:r>
    </w:p>
  </w:endnote>
  <w:endnote w:type="continuationSeparator" w:id="0">
    <w:p w14:paraId="00EC3776" w14:textId="77777777" w:rsidR="00C50078" w:rsidRDefault="00C5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16E90" w14:textId="77777777" w:rsidR="00C50078" w:rsidRDefault="00C50078" w:rsidP="00F63A8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80B6701" w14:textId="77777777" w:rsidR="00C50078" w:rsidRDefault="00C50078" w:rsidP="00983B4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B6E6B" w14:textId="2DDED434" w:rsidR="00C50078" w:rsidRDefault="00C50078" w:rsidP="00F63A8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571E6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/3</w:t>
    </w:r>
  </w:p>
  <w:p w14:paraId="1D09FE6E" w14:textId="323DC609" w:rsidR="00C50078" w:rsidRDefault="00C50078" w:rsidP="00983B43">
    <w:pPr>
      <w:pStyle w:val="ITGFooter"/>
      <w:pBdr>
        <w:top w:val="none" w:sz="0" w:space="0" w:color="auto"/>
      </w:pBdr>
      <w:ind w:right="360"/>
      <w:rPr>
        <w:sz w:val="16"/>
      </w:rPr>
    </w:pPr>
    <w:r>
      <w:t xml:space="preserve">All rights reserved </w:t>
    </w:r>
    <w:proofErr w:type="spellStart"/>
    <w:r>
      <w:t>AchievUp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AFD34" w14:textId="77777777" w:rsidR="00C50078" w:rsidRDefault="00C50078">
      <w:r>
        <w:separator/>
      </w:r>
    </w:p>
  </w:footnote>
  <w:footnote w:type="continuationSeparator" w:id="0">
    <w:p w14:paraId="1A0F2436" w14:textId="77777777" w:rsidR="00C50078" w:rsidRDefault="00C500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FD1A8" w14:textId="1520F94A" w:rsidR="00C50078" w:rsidRDefault="00C50078">
    <w:pPr>
      <w:pStyle w:val="En-tte"/>
    </w:pPr>
    <w:r>
      <w:rPr>
        <w:noProof/>
        <w:lang w:val="fr-FR" w:eastAsia="fr-FR"/>
      </w:rPr>
      <w:drawing>
        <wp:inline distT="0" distB="0" distL="0" distR="0" wp14:anchorId="2905DC47" wp14:editId="2B6D2494">
          <wp:extent cx="457200" cy="351155"/>
          <wp:effectExtent l="0" t="0" r="0" b="4445"/>
          <wp:docPr id="2" name="Image 2" descr="Macintosh HD:Users:celine:Documents:6.Images :LogoDEF:LogoCelineD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eline:Documents:6.Images :LogoDEF:LogoCelineDE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49"/>
    <w:rsid w:val="0005333C"/>
    <w:rsid w:val="0007434C"/>
    <w:rsid w:val="000B5758"/>
    <w:rsid w:val="001110D6"/>
    <w:rsid w:val="00124DB7"/>
    <w:rsid w:val="0013523E"/>
    <w:rsid w:val="001547AD"/>
    <w:rsid w:val="001A007A"/>
    <w:rsid w:val="001C40A3"/>
    <w:rsid w:val="001D1651"/>
    <w:rsid w:val="00203C19"/>
    <w:rsid w:val="00250B23"/>
    <w:rsid w:val="00251F2D"/>
    <w:rsid w:val="0025502B"/>
    <w:rsid w:val="002765D5"/>
    <w:rsid w:val="002B4C0F"/>
    <w:rsid w:val="002C7E10"/>
    <w:rsid w:val="00317083"/>
    <w:rsid w:val="00326BD4"/>
    <w:rsid w:val="00347725"/>
    <w:rsid w:val="00362CAB"/>
    <w:rsid w:val="003717C7"/>
    <w:rsid w:val="00373CF0"/>
    <w:rsid w:val="003849AA"/>
    <w:rsid w:val="003E4930"/>
    <w:rsid w:val="00413CFF"/>
    <w:rsid w:val="00414565"/>
    <w:rsid w:val="0043518B"/>
    <w:rsid w:val="0044300E"/>
    <w:rsid w:val="00461C06"/>
    <w:rsid w:val="004716E2"/>
    <w:rsid w:val="00474D70"/>
    <w:rsid w:val="00480949"/>
    <w:rsid w:val="00485236"/>
    <w:rsid w:val="004936EA"/>
    <w:rsid w:val="004C2961"/>
    <w:rsid w:val="004D056E"/>
    <w:rsid w:val="004E52C0"/>
    <w:rsid w:val="004F3895"/>
    <w:rsid w:val="005121E8"/>
    <w:rsid w:val="00512678"/>
    <w:rsid w:val="00533427"/>
    <w:rsid w:val="00547B24"/>
    <w:rsid w:val="00547FBA"/>
    <w:rsid w:val="00577E2C"/>
    <w:rsid w:val="005D05E6"/>
    <w:rsid w:val="005D77D8"/>
    <w:rsid w:val="005E77FD"/>
    <w:rsid w:val="005F7B34"/>
    <w:rsid w:val="00622DDA"/>
    <w:rsid w:val="006334F6"/>
    <w:rsid w:val="006435EE"/>
    <w:rsid w:val="00663ACF"/>
    <w:rsid w:val="006C4596"/>
    <w:rsid w:val="006D355F"/>
    <w:rsid w:val="00712A15"/>
    <w:rsid w:val="00713ADC"/>
    <w:rsid w:val="0071745F"/>
    <w:rsid w:val="00730D9B"/>
    <w:rsid w:val="00740649"/>
    <w:rsid w:val="00773B1E"/>
    <w:rsid w:val="00777183"/>
    <w:rsid w:val="007E0163"/>
    <w:rsid w:val="007E79CD"/>
    <w:rsid w:val="00823029"/>
    <w:rsid w:val="00834614"/>
    <w:rsid w:val="008358FD"/>
    <w:rsid w:val="00854D65"/>
    <w:rsid w:val="008660BB"/>
    <w:rsid w:val="00870041"/>
    <w:rsid w:val="00871E87"/>
    <w:rsid w:val="00875B1C"/>
    <w:rsid w:val="008E4203"/>
    <w:rsid w:val="008E4829"/>
    <w:rsid w:val="008E60A2"/>
    <w:rsid w:val="008F1DE7"/>
    <w:rsid w:val="008F6FEC"/>
    <w:rsid w:val="00900C29"/>
    <w:rsid w:val="00913575"/>
    <w:rsid w:val="00913DEE"/>
    <w:rsid w:val="00924827"/>
    <w:rsid w:val="00937746"/>
    <w:rsid w:val="00955955"/>
    <w:rsid w:val="00983B43"/>
    <w:rsid w:val="009840E3"/>
    <w:rsid w:val="00993D79"/>
    <w:rsid w:val="009D43E4"/>
    <w:rsid w:val="009D5C67"/>
    <w:rsid w:val="009F3B50"/>
    <w:rsid w:val="009F548B"/>
    <w:rsid w:val="00AC056A"/>
    <w:rsid w:val="00AD6EB2"/>
    <w:rsid w:val="00AE4AB2"/>
    <w:rsid w:val="00AE5F53"/>
    <w:rsid w:val="00AF5C9C"/>
    <w:rsid w:val="00B43BFF"/>
    <w:rsid w:val="00B62F62"/>
    <w:rsid w:val="00B801D7"/>
    <w:rsid w:val="00B82E63"/>
    <w:rsid w:val="00B976E0"/>
    <w:rsid w:val="00BB6AE2"/>
    <w:rsid w:val="00BE1169"/>
    <w:rsid w:val="00C007A1"/>
    <w:rsid w:val="00C1606C"/>
    <w:rsid w:val="00C50078"/>
    <w:rsid w:val="00C5560E"/>
    <w:rsid w:val="00C826D9"/>
    <w:rsid w:val="00CC3167"/>
    <w:rsid w:val="00CE00D2"/>
    <w:rsid w:val="00CE1819"/>
    <w:rsid w:val="00D0141D"/>
    <w:rsid w:val="00D06053"/>
    <w:rsid w:val="00D06516"/>
    <w:rsid w:val="00D32B0C"/>
    <w:rsid w:val="00D37BB8"/>
    <w:rsid w:val="00D404B0"/>
    <w:rsid w:val="00D62A51"/>
    <w:rsid w:val="00D741C6"/>
    <w:rsid w:val="00D75120"/>
    <w:rsid w:val="00D85FC8"/>
    <w:rsid w:val="00DA62D7"/>
    <w:rsid w:val="00DC69E4"/>
    <w:rsid w:val="00DF2015"/>
    <w:rsid w:val="00E103CF"/>
    <w:rsid w:val="00E26F62"/>
    <w:rsid w:val="00E532E2"/>
    <w:rsid w:val="00E6155B"/>
    <w:rsid w:val="00E62987"/>
    <w:rsid w:val="00E81476"/>
    <w:rsid w:val="00E854D5"/>
    <w:rsid w:val="00E87EE8"/>
    <w:rsid w:val="00E92FB0"/>
    <w:rsid w:val="00EB0031"/>
    <w:rsid w:val="00ED3BE1"/>
    <w:rsid w:val="00F028B8"/>
    <w:rsid w:val="00F06A3B"/>
    <w:rsid w:val="00F20803"/>
    <w:rsid w:val="00F379FF"/>
    <w:rsid w:val="00F45EEC"/>
    <w:rsid w:val="00F571E6"/>
    <w:rsid w:val="00F576BB"/>
    <w:rsid w:val="00F63A89"/>
    <w:rsid w:val="00F63FA6"/>
    <w:rsid w:val="00F80FD6"/>
    <w:rsid w:val="00F96AE7"/>
    <w:rsid w:val="00F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5FA1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4D65"/>
    <w:pPr>
      <w:jc w:val="both"/>
    </w:pPr>
    <w:rPr>
      <w:sz w:val="24"/>
      <w:lang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 Narrow" w:hAnsi="Arial Narrow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TGHeader">
    <w:name w:val="ITG Header"/>
    <w:basedOn w:val="Normal"/>
    <w:pPr>
      <w:tabs>
        <w:tab w:val="left" w:pos="1093"/>
      </w:tabs>
    </w:pPr>
    <w:rPr>
      <w:rFonts w:ascii="Arial Narrow" w:hAnsi="Arial Narrow"/>
      <w:sz w:val="18"/>
    </w:rPr>
  </w:style>
  <w:style w:type="character" w:styleId="Numrodepage">
    <w:name w:val="page number"/>
    <w:basedOn w:val="Policepardfaut"/>
  </w:style>
  <w:style w:type="paragraph" w:customStyle="1" w:styleId="ITGFooter">
    <w:name w:val="ITG Footer"/>
    <w:basedOn w:val="Normal"/>
    <w:pPr>
      <w:pBdr>
        <w:top w:val="single" w:sz="4" w:space="1" w:color="auto"/>
      </w:pBdr>
      <w:tabs>
        <w:tab w:val="right" w:pos="9000"/>
      </w:tabs>
      <w:ind w:right="-63"/>
    </w:pPr>
    <w:rPr>
      <w:rFonts w:ascii="Arial Narrow" w:hAnsi="Arial Narrow"/>
      <w:sz w:val="18"/>
    </w:rPr>
  </w:style>
  <w:style w:type="character" w:styleId="Textedelespacerserv">
    <w:name w:val="Placeholder Text"/>
    <w:basedOn w:val="Policepardfaut"/>
    <w:uiPriority w:val="99"/>
    <w:semiHidden/>
    <w:rsid w:val="00F06A3B"/>
    <w:rPr>
      <w:color w:val="808080"/>
    </w:rPr>
  </w:style>
  <w:style w:type="paragraph" w:styleId="Textedebulles">
    <w:name w:val="Balloon Text"/>
    <w:basedOn w:val="Normal"/>
    <w:link w:val="TextedebullesCar"/>
    <w:rsid w:val="00F06A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6A3B"/>
    <w:rPr>
      <w:rFonts w:ascii="Tahoma" w:hAnsi="Tahoma" w:cs="Tahoma"/>
      <w:sz w:val="16"/>
      <w:szCs w:val="16"/>
      <w:lang w:eastAsia="en-US"/>
    </w:rPr>
  </w:style>
  <w:style w:type="table" w:styleId="Grille">
    <w:name w:val="Table Grid"/>
    <w:basedOn w:val="TableauNormal"/>
    <w:rsid w:val="00777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4D65"/>
    <w:pPr>
      <w:jc w:val="both"/>
    </w:pPr>
    <w:rPr>
      <w:sz w:val="24"/>
      <w:lang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 Narrow" w:hAnsi="Arial Narrow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TGHeader">
    <w:name w:val="ITG Header"/>
    <w:basedOn w:val="Normal"/>
    <w:pPr>
      <w:tabs>
        <w:tab w:val="left" w:pos="1093"/>
      </w:tabs>
    </w:pPr>
    <w:rPr>
      <w:rFonts w:ascii="Arial Narrow" w:hAnsi="Arial Narrow"/>
      <w:sz w:val="18"/>
    </w:rPr>
  </w:style>
  <w:style w:type="character" w:styleId="Numrodepage">
    <w:name w:val="page number"/>
    <w:basedOn w:val="Policepardfaut"/>
  </w:style>
  <w:style w:type="paragraph" w:customStyle="1" w:styleId="ITGFooter">
    <w:name w:val="ITG Footer"/>
    <w:basedOn w:val="Normal"/>
    <w:pPr>
      <w:pBdr>
        <w:top w:val="single" w:sz="4" w:space="1" w:color="auto"/>
      </w:pBdr>
      <w:tabs>
        <w:tab w:val="right" w:pos="9000"/>
      </w:tabs>
      <w:ind w:right="-63"/>
    </w:pPr>
    <w:rPr>
      <w:rFonts w:ascii="Arial Narrow" w:hAnsi="Arial Narrow"/>
      <w:sz w:val="18"/>
    </w:rPr>
  </w:style>
  <w:style w:type="character" w:styleId="Textedelespacerserv">
    <w:name w:val="Placeholder Text"/>
    <w:basedOn w:val="Policepardfaut"/>
    <w:uiPriority w:val="99"/>
    <w:semiHidden/>
    <w:rsid w:val="00F06A3B"/>
    <w:rPr>
      <w:color w:val="808080"/>
    </w:rPr>
  </w:style>
  <w:style w:type="paragraph" w:styleId="Textedebulles">
    <w:name w:val="Balloon Text"/>
    <w:basedOn w:val="Normal"/>
    <w:link w:val="TextedebullesCar"/>
    <w:rsid w:val="00F06A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6A3B"/>
    <w:rPr>
      <w:rFonts w:ascii="Tahoma" w:hAnsi="Tahoma" w:cs="Tahoma"/>
      <w:sz w:val="16"/>
      <w:szCs w:val="16"/>
      <w:lang w:eastAsia="en-US"/>
    </w:rPr>
  </w:style>
  <w:style w:type="table" w:styleId="Grille">
    <w:name w:val="Table Grid"/>
    <w:basedOn w:val="TableauNormal"/>
    <w:rsid w:val="00777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eline:Documents:ITG%20backup:@@@Intranet:working%20together:PMP03%20Rev%20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EB7365859A3B4A9FB85ADA8BE377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B1BE25-72E4-3240-9A44-2C5A6173D39A}"/>
      </w:docPartPr>
      <w:docPartBody>
        <w:p w:rsidR="00EB4A33" w:rsidRDefault="00EB4A33">
          <w:pPr>
            <w:pStyle w:val="62EB7365859A3B4A9FB85ADA8BE3771C"/>
          </w:pPr>
          <w:r w:rsidRPr="00331C23">
            <w:rPr>
              <w:rStyle w:val="Textedelespacerserv"/>
            </w:rPr>
            <w:t>Click here to enter a date.</w:t>
          </w:r>
        </w:p>
      </w:docPartBody>
    </w:docPart>
    <w:docPart>
      <w:docPartPr>
        <w:name w:val="FF7AC266FCD74A45AB50811CE56011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0CD84E-3F16-0F4A-A972-B915D069DE8D}"/>
      </w:docPartPr>
      <w:docPartBody>
        <w:p w:rsidR="00EB4A33" w:rsidRDefault="00EB4A33">
          <w:pPr>
            <w:pStyle w:val="FF7AC266FCD74A45AB50811CE56011B2"/>
          </w:pPr>
          <w:r w:rsidRPr="004D056E">
            <w:rPr>
              <w:rFonts w:ascii="Arial Narrow" w:hAnsi="Arial Narrow" w:cs="Arial"/>
              <w:color w:val="0000FF"/>
              <w:sz w:val="20"/>
            </w:rPr>
            <w:t>What w</w:t>
          </w:r>
          <w:r>
            <w:rPr>
              <w:rFonts w:ascii="Arial Narrow" w:hAnsi="Arial Narrow" w:cs="Arial"/>
              <w:color w:val="0000FF"/>
              <w:sz w:val="20"/>
            </w:rPr>
            <w:t>ill be different</w:t>
          </w:r>
          <w:r w:rsidRPr="004D056E">
            <w:rPr>
              <w:rFonts w:ascii="Arial Narrow" w:hAnsi="Arial Narrow" w:cs="Arial"/>
              <w:color w:val="0000FF"/>
              <w:sz w:val="20"/>
            </w:rPr>
            <w:t xml:space="preserve"> as a result of this project? </w:t>
          </w:r>
          <w:r>
            <w:rPr>
              <w:rFonts w:ascii="Arial Narrow" w:hAnsi="Arial Narrow" w:cs="Arial"/>
              <w:color w:val="0000FF"/>
              <w:sz w:val="20"/>
            </w:rPr>
            <w:t>What are the outcomes that will meet the Client’s expectations?</w:t>
          </w:r>
          <w:r w:rsidRPr="004D056E">
            <w:rPr>
              <w:rFonts w:ascii="Arial Narrow" w:hAnsi="Arial Narrow" w:cs="Arial"/>
              <w:color w:val="0000FF"/>
              <w:sz w:val="20"/>
            </w:rPr>
            <w:t xml:space="preserve"> What </w:t>
          </w:r>
          <w:r>
            <w:rPr>
              <w:rFonts w:ascii="Arial Narrow" w:hAnsi="Arial Narrow" w:cs="Arial"/>
              <w:color w:val="0000FF"/>
              <w:sz w:val="20"/>
            </w:rPr>
            <w:t>will make people</w:t>
          </w:r>
          <w:r w:rsidRPr="004D056E">
            <w:rPr>
              <w:rFonts w:ascii="Arial Narrow" w:hAnsi="Arial Narrow" w:cs="Arial"/>
              <w:color w:val="0000FF"/>
              <w:sz w:val="20"/>
            </w:rPr>
            <w:t xml:space="preserve"> </w:t>
          </w:r>
          <w:r>
            <w:rPr>
              <w:rFonts w:ascii="Arial Narrow" w:hAnsi="Arial Narrow" w:cs="Arial"/>
              <w:color w:val="0000FF"/>
              <w:sz w:val="20"/>
            </w:rPr>
            <w:t>judge</w:t>
          </w:r>
          <w:r w:rsidRPr="004D056E">
            <w:rPr>
              <w:rFonts w:ascii="Arial Narrow" w:hAnsi="Arial Narrow" w:cs="Arial"/>
              <w:color w:val="0000FF"/>
              <w:sz w:val="20"/>
            </w:rPr>
            <w:t xml:space="preserve"> the project </w:t>
          </w:r>
          <w:r>
            <w:rPr>
              <w:rFonts w:ascii="Arial Narrow" w:hAnsi="Arial Narrow" w:cs="Arial"/>
              <w:color w:val="0000FF"/>
              <w:sz w:val="20"/>
            </w:rPr>
            <w:t>as</w:t>
          </w:r>
          <w:r w:rsidRPr="004D056E">
            <w:rPr>
              <w:rFonts w:ascii="Arial Narrow" w:hAnsi="Arial Narrow" w:cs="Arial"/>
              <w:color w:val="0000FF"/>
              <w:sz w:val="20"/>
            </w:rPr>
            <w:t xml:space="preserve"> </w:t>
          </w:r>
          <w:r>
            <w:rPr>
              <w:rFonts w:ascii="Arial Narrow" w:hAnsi="Arial Narrow" w:cs="Arial"/>
              <w:color w:val="0000FF"/>
              <w:sz w:val="20"/>
            </w:rPr>
            <w:t xml:space="preserve">a </w:t>
          </w:r>
          <w:r w:rsidRPr="004D056E">
            <w:rPr>
              <w:rFonts w:ascii="Arial Narrow" w:hAnsi="Arial Narrow" w:cs="Arial"/>
              <w:color w:val="0000FF"/>
              <w:sz w:val="20"/>
            </w:rPr>
            <w:t>success?</w:t>
          </w:r>
          <w:r>
            <w:rPr>
              <w:rFonts w:ascii="Arial Narrow" w:hAnsi="Arial Narrow" w:cs="Arial"/>
              <w:color w:val="0000FF"/>
              <w:sz w:val="20"/>
            </w:rPr>
            <w:t xml:space="preserve"> Use SMART criteria: Specific, Measurable, Achievable, Relevant, Timely.</w:t>
          </w:r>
        </w:p>
      </w:docPartBody>
    </w:docPart>
    <w:docPart>
      <w:docPartPr>
        <w:name w:val="E8DE427DAD0C864BB1DE82C2D02892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4FA1F2-BCE3-4C43-9CF6-1175605CBE6E}"/>
      </w:docPartPr>
      <w:docPartBody>
        <w:p w:rsidR="00EB4A33" w:rsidRPr="004D056E" w:rsidRDefault="00EB4A33" w:rsidP="00EB4A33">
          <w:pPr>
            <w:rPr>
              <w:rFonts w:ascii="Arial Narrow" w:hAnsi="Arial Narrow" w:cs="Arial"/>
              <w:color w:val="0000FF"/>
              <w:sz w:val="20"/>
            </w:rPr>
          </w:pPr>
          <w:r>
            <w:rPr>
              <w:rFonts w:ascii="Arial Narrow" w:hAnsi="Arial Narrow" w:cs="Arial"/>
              <w:color w:val="0000FF"/>
              <w:sz w:val="20"/>
            </w:rPr>
            <w:t xml:space="preserve">List all the things </w:t>
          </w:r>
          <w:r w:rsidRPr="004D056E">
            <w:rPr>
              <w:rFonts w:ascii="Arial Narrow" w:hAnsi="Arial Narrow" w:cs="Arial"/>
              <w:color w:val="0000FF"/>
              <w:sz w:val="20"/>
            </w:rPr>
            <w:t xml:space="preserve">the project will physically deliver. </w:t>
          </w:r>
          <w:r>
            <w:rPr>
              <w:rFonts w:ascii="Arial Narrow" w:hAnsi="Arial Narrow" w:cs="Arial"/>
              <w:color w:val="0000FF"/>
              <w:sz w:val="20"/>
            </w:rPr>
            <w:t>These</w:t>
          </w:r>
          <w:r w:rsidRPr="004D056E">
            <w:rPr>
              <w:rFonts w:ascii="Arial Narrow" w:hAnsi="Arial Narrow" w:cs="Arial"/>
              <w:color w:val="0000FF"/>
              <w:sz w:val="20"/>
            </w:rPr>
            <w:t xml:space="preserve"> can be a system, process, machine, document</w:t>
          </w:r>
          <w:r>
            <w:rPr>
              <w:rFonts w:ascii="Arial Narrow" w:hAnsi="Arial Narrow" w:cs="Arial"/>
              <w:color w:val="0000FF"/>
              <w:sz w:val="20"/>
            </w:rPr>
            <w:t>, training</w:t>
          </w:r>
          <w:r w:rsidRPr="004D056E">
            <w:rPr>
              <w:rFonts w:ascii="Arial Narrow" w:hAnsi="Arial Narrow" w:cs="Arial"/>
              <w:color w:val="0000FF"/>
              <w:sz w:val="20"/>
            </w:rPr>
            <w:t>, etc.</w:t>
          </w:r>
        </w:p>
        <w:p w:rsidR="00EB4A33" w:rsidRDefault="00EB4A33">
          <w:pPr>
            <w:pStyle w:val="E8DE427DAD0C864BB1DE82C2D0289280"/>
          </w:pPr>
          <w:r w:rsidRPr="004D056E">
            <w:rPr>
              <w:rFonts w:ascii="Arial Narrow" w:hAnsi="Arial Narrow" w:cs="Arial"/>
              <w:color w:val="0000FF"/>
              <w:sz w:val="20"/>
            </w:rPr>
            <w:t>More detail can be provided on template PMP06- Project</w:t>
          </w:r>
          <w:r>
            <w:rPr>
              <w:rFonts w:ascii="Arial Narrow" w:hAnsi="Arial Narrow" w:cs="Arial"/>
              <w:color w:val="0000FF"/>
              <w:sz w:val="20"/>
            </w:rPr>
            <w:t xml:space="preserve"> Delivery</w:t>
          </w:r>
          <w:r w:rsidRPr="004D056E">
            <w:rPr>
              <w:rFonts w:ascii="Arial Narrow" w:hAnsi="Arial Narrow" w:cs="Arial"/>
              <w:color w:val="0000FF"/>
              <w:sz w:val="20"/>
            </w:rPr>
            <w:t xml:space="preserve"> </w:t>
          </w:r>
          <w:r>
            <w:rPr>
              <w:rFonts w:ascii="Arial Narrow" w:hAnsi="Arial Narrow" w:cs="Arial"/>
              <w:color w:val="0000FF"/>
              <w:sz w:val="20"/>
            </w:rPr>
            <w:t>Measures.</w:t>
          </w:r>
        </w:p>
      </w:docPartBody>
    </w:docPart>
    <w:docPart>
      <w:docPartPr>
        <w:name w:val="60ABC20B648C434CA889C995AABE13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5DB292-23F0-B74E-BBE9-3826724CDDDC}"/>
      </w:docPartPr>
      <w:docPartBody>
        <w:p w:rsidR="00EB4A33" w:rsidRDefault="00EB4A33">
          <w:pPr>
            <w:pStyle w:val="60ABC20B648C434CA889C995AABE13C6"/>
          </w:pPr>
          <w:r w:rsidRPr="00E81760">
            <w:rPr>
              <w:rFonts w:ascii="Arial Narrow" w:hAnsi="Arial Narrow" w:cs="Arial"/>
              <w:color w:val="0000FF"/>
              <w:sz w:val="20"/>
            </w:rPr>
            <w:t>What do you expect to take place or remain the same in order to successfully deliver the project?</w:t>
          </w:r>
        </w:p>
      </w:docPartBody>
    </w:docPart>
    <w:docPart>
      <w:docPartPr>
        <w:name w:val="342AE2AF3C82EB4782A6A84721C0DF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635E67-3210-664E-9316-417E90902E04}"/>
      </w:docPartPr>
      <w:docPartBody>
        <w:p w:rsidR="00EB4A33" w:rsidRDefault="00EB4A33">
          <w:pPr>
            <w:pStyle w:val="342AE2AF3C82EB4782A6A84721C0DF89"/>
          </w:pPr>
          <w:r w:rsidRPr="00730D9B">
            <w:rPr>
              <w:rFonts w:ascii="Arial Narrow" w:hAnsi="Arial Narrow" w:cs="Arial"/>
              <w:color w:val="0000FF"/>
              <w:sz w:val="20"/>
            </w:rPr>
            <w:t xml:space="preserve">Note that an Investment Application </w:t>
          </w:r>
          <w:r>
            <w:rPr>
              <w:rFonts w:ascii="Arial Narrow" w:hAnsi="Arial Narrow" w:cs="Arial"/>
              <w:color w:val="0000FF"/>
              <w:sz w:val="20"/>
            </w:rPr>
            <w:t>will</w:t>
          </w:r>
          <w:r w:rsidRPr="00730D9B">
            <w:rPr>
              <w:rFonts w:ascii="Arial Narrow" w:hAnsi="Arial Narrow" w:cs="Arial"/>
              <w:color w:val="0000FF"/>
              <w:sz w:val="20"/>
            </w:rPr>
            <w:t xml:space="preserve"> be required</w:t>
          </w:r>
          <w:r>
            <w:rPr>
              <w:rFonts w:ascii="Arial Narrow" w:hAnsi="Arial Narrow" w:cs="Arial"/>
              <w:color w:val="0000FF"/>
              <w:sz w:val="20"/>
            </w:rPr>
            <w:t xml:space="preserve"> if the expenditure is above a specified value for fixed assets, outside the normal course of company business, or for IT related products &amp; services above £1k. See your Financial Controller for more details.</w:t>
          </w:r>
        </w:p>
      </w:docPartBody>
    </w:docPart>
    <w:docPart>
      <w:docPartPr>
        <w:name w:val="EE042BD66AED9642A0CE8D496DCD98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D2E005-809B-1243-9673-2BC0D3D62986}"/>
      </w:docPartPr>
      <w:docPartBody>
        <w:p w:rsidR="00EB4A33" w:rsidRDefault="00EB4A33">
          <w:pPr>
            <w:pStyle w:val="EE042BD66AED9642A0CE8D496DCD9857"/>
          </w:pPr>
          <w:r w:rsidRPr="00900C29">
            <w:rPr>
              <w:rFonts w:ascii="Arial Narrow" w:hAnsi="Arial Narrow" w:cs="Arial"/>
              <w:color w:val="0000FF"/>
              <w:sz w:val="20"/>
            </w:rPr>
            <w:t xml:space="preserve">What </w:t>
          </w:r>
          <w:r>
            <w:rPr>
              <w:rFonts w:ascii="Arial Narrow" w:hAnsi="Arial Narrow" w:cs="Arial"/>
              <w:color w:val="0000FF"/>
              <w:sz w:val="20"/>
            </w:rPr>
            <w:t>will be impacted by your project? What is the degree of impact (high/ Medium/ Low)? How does this relate to the milestones &amp; deliverables you have provided above?</w:t>
          </w:r>
        </w:p>
      </w:docPartBody>
    </w:docPart>
    <w:docPart>
      <w:docPartPr>
        <w:name w:val="CE1F8C7F330AA84699EB3B167B343D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F7613D-7E2D-A242-B40D-A6FA2CC95708}"/>
      </w:docPartPr>
      <w:docPartBody>
        <w:p w:rsidR="00EB4A33" w:rsidRDefault="00EB4A33" w:rsidP="00EB4A33">
          <w:pPr>
            <w:rPr>
              <w:rFonts w:ascii="Arial Narrow" w:hAnsi="Arial Narrow" w:cs="Arial"/>
              <w:color w:val="0000FF"/>
              <w:sz w:val="20"/>
            </w:rPr>
          </w:pPr>
          <w:r w:rsidRPr="00900C29">
            <w:rPr>
              <w:rFonts w:ascii="Arial Narrow" w:hAnsi="Arial Narrow" w:cs="Arial"/>
              <w:color w:val="0000FF"/>
              <w:sz w:val="20"/>
            </w:rPr>
            <w:t xml:space="preserve">Who will be impacted by or can impact this project? Provide names. </w:t>
          </w:r>
          <w:r>
            <w:rPr>
              <w:rFonts w:ascii="Arial Narrow" w:hAnsi="Arial Narrow" w:cs="Arial"/>
              <w:color w:val="0000FF"/>
              <w:sz w:val="20"/>
            </w:rPr>
            <w:t>Where a group of people are impacted, name the representative or organisation for this group.</w:t>
          </w:r>
        </w:p>
        <w:p w:rsidR="00EB4A33" w:rsidRDefault="00EB4A33">
          <w:pPr>
            <w:pStyle w:val="CE1F8C7F330AA84699EB3B167B343D07"/>
          </w:pPr>
          <w:r>
            <w:rPr>
              <w:rFonts w:ascii="Arial Narrow" w:hAnsi="Arial Narrow" w:cs="Arial"/>
              <w:color w:val="0000FF"/>
              <w:sz w:val="20"/>
            </w:rPr>
            <w:t>For larger projects use a separate Stakeholder List (PMP02) and Communications Plan (PMP05) to help plan &amp; manage Stakeholder communications.</w:t>
          </w:r>
        </w:p>
      </w:docPartBody>
    </w:docPart>
    <w:docPart>
      <w:docPartPr>
        <w:name w:val="4C438CE5F6ED8F45A51C8DF3810978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829429-4315-E84C-90CE-53A0F4C95791}"/>
      </w:docPartPr>
      <w:docPartBody>
        <w:p w:rsidR="00EB4A33" w:rsidRDefault="00EB4A33">
          <w:pPr>
            <w:pStyle w:val="4C438CE5F6ED8F45A51C8DF3810978D1"/>
          </w:pPr>
          <w:r>
            <w:rPr>
              <w:rFonts w:ascii="Arial Narrow" w:hAnsi="Arial Narrow" w:cs="Arial"/>
              <w:color w:val="0000FF"/>
              <w:sz w:val="20"/>
            </w:rPr>
            <w:t>Who is involved and w</w:t>
          </w:r>
          <w:r w:rsidRPr="00B62F62">
            <w:rPr>
              <w:rFonts w:ascii="Arial Narrow" w:hAnsi="Arial Narrow" w:cs="Arial"/>
              <w:color w:val="0000FF"/>
              <w:sz w:val="20"/>
            </w:rPr>
            <w:t>hat time</w:t>
          </w:r>
          <w:r>
            <w:rPr>
              <w:rFonts w:ascii="Arial Narrow" w:hAnsi="Arial Narrow" w:cs="Arial"/>
              <w:color w:val="0000FF"/>
              <w:sz w:val="20"/>
            </w:rPr>
            <w:t xml:space="preserve"> will</w:t>
          </w:r>
          <w:r w:rsidRPr="00B62F62">
            <w:rPr>
              <w:rFonts w:ascii="Arial Narrow" w:hAnsi="Arial Narrow" w:cs="Arial"/>
              <w:color w:val="0000FF"/>
              <w:sz w:val="20"/>
            </w:rPr>
            <w:t xml:space="preserve"> spend</w:t>
          </w:r>
          <w:r>
            <w:rPr>
              <w:rFonts w:ascii="Arial Narrow" w:hAnsi="Arial Narrow" w:cs="Arial"/>
              <w:color w:val="0000FF"/>
              <w:sz w:val="20"/>
            </w:rPr>
            <w:t xml:space="preserve"> on the project?</w:t>
          </w:r>
          <w:r w:rsidRPr="00B62F62">
            <w:rPr>
              <w:rFonts w:ascii="Arial Narrow" w:hAnsi="Arial Narrow" w:cs="Arial"/>
              <w:color w:val="0000FF"/>
              <w:sz w:val="20"/>
            </w:rPr>
            <w:t xml:space="preserve"> </w:t>
          </w:r>
          <w:r>
            <w:rPr>
              <w:rFonts w:ascii="Arial Narrow" w:hAnsi="Arial Narrow" w:cs="Arial"/>
              <w:color w:val="0000FF"/>
              <w:sz w:val="20"/>
            </w:rPr>
            <w:t>W</w:t>
          </w:r>
          <w:r w:rsidRPr="00B62F62">
            <w:rPr>
              <w:rFonts w:ascii="Arial Narrow" w:hAnsi="Arial Narrow" w:cs="Arial"/>
              <w:color w:val="0000FF"/>
              <w:sz w:val="20"/>
            </w:rPr>
            <w:t>hat will they do?</w:t>
          </w:r>
          <w:r>
            <w:rPr>
              <w:rFonts w:ascii="Arial Narrow" w:hAnsi="Arial Narrow" w:cs="Arial"/>
              <w:color w:val="0000FF"/>
              <w:sz w:val="20"/>
            </w:rPr>
            <w:t xml:space="preserve"> Estimate resources required.</w:t>
          </w:r>
        </w:p>
      </w:docPartBody>
    </w:docPart>
    <w:docPart>
      <w:docPartPr>
        <w:name w:val="898ED7064CA3BB468CA65AB2C3BC9B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437D8E-B476-E44F-BFF4-FC9BF41F07B0}"/>
      </w:docPartPr>
      <w:docPartBody>
        <w:p w:rsidR="00EB4A33" w:rsidRDefault="00EB4A33">
          <w:pPr>
            <w:pStyle w:val="898ED7064CA3BB468CA65AB2C3BC9B0C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A7CB66107056C9489B1871AAB239BC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82B6B5-5F31-C147-BEE8-E3E730878C84}"/>
      </w:docPartPr>
      <w:docPartBody>
        <w:p w:rsidR="00EB4A33" w:rsidRDefault="00EB4A33">
          <w:pPr>
            <w:pStyle w:val="A7CB66107056C9489B1871AAB239BCB4"/>
          </w:pPr>
          <w:r w:rsidRPr="00F06A3B">
            <w:rPr>
              <w:rFonts w:ascii="Arial Narrow" w:hAnsi="Arial Narrow" w:cs="Arial"/>
              <w:color w:val="0000FF"/>
              <w:sz w:val="20"/>
            </w:rPr>
            <w:t>Describe how the project will be steered and governed</w:t>
          </w:r>
          <w:r>
            <w:rPr>
              <w:rFonts w:ascii="Arial Narrow" w:hAnsi="Arial Narrow" w:cs="Arial"/>
              <w:color w:val="0000FF"/>
              <w:sz w:val="20"/>
            </w:rPr>
            <w:t>. You may have a specific project steering group for the project. In addition state which departmental or functional project body will review project progress</w:t>
          </w:r>
        </w:p>
      </w:docPartBody>
    </w:docPart>
    <w:docPart>
      <w:docPartPr>
        <w:name w:val="3889430E6914E2468816BDE892A756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B6AA90-1934-9B46-BB28-123D59BBF19B}"/>
      </w:docPartPr>
      <w:docPartBody>
        <w:p w:rsidR="00EB4A33" w:rsidRDefault="00EB4A33">
          <w:pPr>
            <w:pStyle w:val="3889430E6914E2468816BDE892A756F1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9A4E5287C4D7C74CBD366E4CB25BA2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F77439-7790-4443-9FF8-A333E256AB2F}"/>
      </w:docPartPr>
      <w:docPartBody>
        <w:p w:rsidR="00EB4A33" w:rsidRDefault="00EB4A33">
          <w:pPr>
            <w:pStyle w:val="9A4E5287C4D7C74CBD366E4CB25BA25E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EE7BB04EF201464DA3889AF6B14BDB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329700-411C-CF45-84B5-703DB46FE5B9}"/>
      </w:docPartPr>
      <w:docPartBody>
        <w:p w:rsidR="00EB4A33" w:rsidRDefault="00EB4A33">
          <w:pPr>
            <w:pStyle w:val="EE7BB04EF201464DA3889AF6B14BDB72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C8BCC2B7F737434E93F4B8B4714284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E7AAF6-59C6-2C44-A1CB-738258E4F8B2}"/>
      </w:docPartPr>
      <w:docPartBody>
        <w:p w:rsidR="00EB4A33" w:rsidRDefault="00EB4A33">
          <w:pPr>
            <w:pStyle w:val="C8BCC2B7F737434E93F4B8B471428452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3513E6905A6C224D98D483E07F51B6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23AF79-89E1-3C4F-932F-8B02AE2F4195}"/>
      </w:docPartPr>
      <w:docPartBody>
        <w:p w:rsidR="00EB4A33" w:rsidRDefault="00EB4A33">
          <w:pPr>
            <w:pStyle w:val="3513E6905A6C224D98D483E07F51B6E3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1CD5B7F381A61A4D9B2625F893CC3D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4523F6-DE7D-E54C-9E75-814C072CC8A6}"/>
      </w:docPartPr>
      <w:docPartBody>
        <w:p w:rsidR="00EB4A33" w:rsidRDefault="00EB4A33">
          <w:pPr>
            <w:pStyle w:val="1CD5B7F381A61A4D9B2625F893CC3D2D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CDA06F472A88EF4C98E373F6C8CC2F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20FDCF-CA5B-1243-ABA9-82F73D9FAE32}"/>
      </w:docPartPr>
      <w:docPartBody>
        <w:p w:rsidR="00EB4A33" w:rsidRDefault="00EB4A33">
          <w:pPr>
            <w:pStyle w:val="CDA06F472A88EF4C98E373F6C8CC2FD2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B44DE7AA8F1BC84F85B03A34B4DB22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00229D-F911-4B43-9B8A-22520EAF0EB2}"/>
      </w:docPartPr>
      <w:docPartBody>
        <w:p w:rsidR="00EB4A33" w:rsidRDefault="00EB4A33">
          <w:pPr>
            <w:pStyle w:val="B44DE7AA8F1BC84F85B03A34B4DB22F2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DC8C9639DE9F334587F01F6F8124ED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987702-4065-C442-9A30-7D279BE6AD5F}"/>
      </w:docPartPr>
      <w:docPartBody>
        <w:p w:rsidR="00EB4A33" w:rsidRDefault="00EB4A33">
          <w:pPr>
            <w:pStyle w:val="DC8C9639DE9F334587F01F6F8124EDA5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35442C760FAFDA499F73A1692D6C0E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FC4924-208A-F64F-8279-1FEE7C6A159F}"/>
      </w:docPartPr>
      <w:docPartBody>
        <w:p w:rsidR="00EB4A33" w:rsidRDefault="00EB4A33">
          <w:pPr>
            <w:pStyle w:val="35442C760FAFDA499F73A1692D6C0E9C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1CD83C183787DE4CAAAB5BA244D143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82C849-6A3A-B14E-B4AA-957690D9ECB3}"/>
      </w:docPartPr>
      <w:docPartBody>
        <w:p w:rsidR="00EB4A33" w:rsidRDefault="00EB4A33">
          <w:pPr>
            <w:pStyle w:val="1CD83C183787DE4CAAAB5BA244D14334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A543D30BA3B5CF4AA38C9BC241159F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98845F-89B3-E549-951A-3AA7F4796C9F}"/>
      </w:docPartPr>
      <w:docPartBody>
        <w:p w:rsidR="00EB4A33" w:rsidRDefault="00EB4A33">
          <w:pPr>
            <w:pStyle w:val="A543D30BA3B5CF4AA38C9BC241159F94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089DD636A785F2469A7A3C6FD48AAC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CBA7DC-3B05-7043-8977-078485D3B17B}"/>
      </w:docPartPr>
      <w:docPartBody>
        <w:p w:rsidR="00EB4A33" w:rsidRDefault="00EB4A33">
          <w:pPr>
            <w:pStyle w:val="089DD636A785F2469A7A3C6FD48AACBE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409169F39F01AD49BBECF9B358F646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03E320-A37B-A54B-86CF-19F3A4DB202B}"/>
      </w:docPartPr>
      <w:docPartBody>
        <w:p w:rsidR="00EB4A33" w:rsidRDefault="00EB4A33">
          <w:pPr>
            <w:pStyle w:val="409169F39F01AD49BBECF9B358F6468B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8BC3811D1DBE9044870E2F6839B5B5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7D3244-1834-8441-8825-6C6F7F9F99D8}"/>
      </w:docPartPr>
      <w:docPartBody>
        <w:p w:rsidR="00EB4A33" w:rsidRDefault="00EB4A33">
          <w:pPr>
            <w:pStyle w:val="8BC3811D1DBE9044870E2F6839B5B513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3BF677B249853142B37A5903B9A7B6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0046D0-7A15-594A-9D34-FBD5F1F98850}"/>
      </w:docPartPr>
      <w:docPartBody>
        <w:p w:rsidR="00EB4A33" w:rsidRDefault="00EB4A33">
          <w:pPr>
            <w:pStyle w:val="3BF677B249853142B37A5903B9A7B669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3261D5AF508AAD4589C54278C0EE29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9544A0-7E2C-B345-BB97-2BE3D52708F5}"/>
      </w:docPartPr>
      <w:docPartBody>
        <w:p w:rsidR="00EB4A33" w:rsidRDefault="00EB4A33">
          <w:pPr>
            <w:pStyle w:val="3261D5AF508AAD4589C54278C0EE29F6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63A948DEE8FC1B4985674502D1780B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3963A2-5A71-1F4C-9279-06C96EF00740}"/>
      </w:docPartPr>
      <w:docPartBody>
        <w:p w:rsidR="00EB4A33" w:rsidRDefault="00EB4A33">
          <w:pPr>
            <w:pStyle w:val="63A948DEE8FC1B4985674502D1780B3A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405D58C9BF9CA844B206C28D6B6A30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1A3D45-7F47-274A-997C-E189EEADD18A}"/>
      </w:docPartPr>
      <w:docPartBody>
        <w:p w:rsidR="00EB4A33" w:rsidRDefault="00EB4A33">
          <w:pPr>
            <w:pStyle w:val="405D58C9BF9CA844B206C28D6B6A3028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08A5D3FE298E694FAE75BE9389D1C4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46DAF0-ECA4-DA46-97D6-96F266517EAC}"/>
      </w:docPartPr>
      <w:docPartBody>
        <w:p w:rsidR="00EB4A33" w:rsidRDefault="00EB4A33">
          <w:pPr>
            <w:pStyle w:val="08A5D3FE298E694FAE75BE9389D1C4DA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8286D4B597721F4E9801F5020DBC44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F715C0-509B-CB44-9DF8-0042D36B665A}"/>
      </w:docPartPr>
      <w:docPartBody>
        <w:p w:rsidR="00EB4A33" w:rsidRDefault="00EB4A33">
          <w:pPr>
            <w:pStyle w:val="8286D4B597721F4E9801F5020DBC44B8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C9AD9FBC94FB3141ADCBA016103A5C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9CD8E4-C5C1-1342-AFA6-E417E0229AE7}"/>
      </w:docPartPr>
      <w:docPartBody>
        <w:p w:rsidR="00EB4A33" w:rsidRDefault="00EB4A33">
          <w:pPr>
            <w:pStyle w:val="C9AD9FBC94FB3141ADCBA016103A5C88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2FDD2675ACCD3D48829A63945E4E2E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5B9E07-F47C-4148-8F9C-3CE6D4BB9047}"/>
      </w:docPartPr>
      <w:docPartBody>
        <w:p w:rsidR="00EB4A33" w:rsidRDefault="00EB4A33">
          <w:pPr>
            <w:pStyle w:val="2FDD2675ACCD3D48829A63945E4E2E4D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46E2A05C7A1A6D4B964833D2870C9E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23E1A8-2A0B-C947-93C8-1009EC7FABC9}"/>
      </w:docPartPr>
      <w:docPartBody>
        <w:p w:rsidR="00EB4A33" w:rsidRDefault="00EB4A33">
          <w:pPr>
            <w:pStyle w:val="46E2A05C7A1A6D4B964833D2870C9E11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421AAC647131CE42983C0362DDFBC7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490E8B-6948-9D44-B7DF-E667FBD675E1}"/>
      </w:docPartPr>
      <w:docPartBody>
        <w:p w:rsidR="00EB4A33" w:rsidRDefault="00EB4A33">
          <w:pPr>
            <w:pStyle w:val="421AAC647131CE42983C0362DDFBC7AC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8F70702A02FC324185BE4BD2B818A7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A78C4D-C5ED-6741-A9D3-4E0CC2D8BF7C}"/>
      </w:docPartPr>
      <w:docPartBody>
        <w:p w:rsidR="00EB4A33" w:rsidRDefault="00EB4A33">
          <w:pPr>
            <w:pStyle w:val="8F70702A02FC324185BE4BD2B818A798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12F73446AD453143878EB46CD1F075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442821-6750-9348-8F8D-5FB4F4F6F83A}"/>
      </w:docPartPr>
      <w:docPartBody>
        <w:p w:rsidR="00EB4A33" w:rsidRDefault="00EB4A33">
          <w:pPr>
            <w:pStyle w:val="12F73446AD453143878EB46CD1F075B4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8AABE922514C144FB3C744CA20BB83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4D30C2-D7A6-DA41-92D8-B8E773D938A0}"/>
      </w:docPartPr>
      <w:docPartBody>
        <w:p w:rsidR="00EB4A33" w:rsidRDefault="00EB4A33">
          <w:pPr>
            <w:pStyle w:val="8AABE922514C144FB3C744CA20BB83A1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AE61B1E69498E54696158B3C7170B8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BBD55-91A7-8C48-95E9-80A1DE4B18E2}"/>
      </w:docPartPr>
      <w:docPartBody>
        <w:p w:rsidR="00EB4A33" w:rsidRDefault="00EB4A33">
          <w:pPr>
            <w:pStyle w:val="AE61B1E69498E54696158B3C7170B83F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42D90CF67ED7964AAB242DAA4E427A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C4F7D8-A8EE-B549-B5B3-0CD8856B3854}"/>
      </w:docPartPr>
      <w:docPartBody>
        <w:p w:rsidR="00EB4A33" w:rsidRDefault="00EB4A33">
          <w:pPr>
            <w:pStyle w:val="42D90CF67ED7964AAB242DAA4E427A1D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E3ED6E8B5AF5F74FA07E8152B3292F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112057-1502-BB45-AAB7-2C059EACE194}"/>
      </w:docPartPr>
      <w:docPartBody>
        <w:p w:rsidR="00EB4A33" w:rsidRDefault="00EB4A33">
          <w:pPr>
            <w:pStyle w:val="E3ED6E8B5AF5F74FA07E8152B3292FCA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EC702AC9A0D272488F0A0DB43967DB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319A9B-1624-E240-8A63-B390CC13219A}"/>
      </w:docPartPr>
      <w:docPartBody>
        <w:p w:rsidR="00EB4A33" w:rsidRDefault="00EB4A33">
          <w:pPr>
            <w:pStyle w:val="EC702AC9A0D272488F0A0DB43967DB73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54A4C1BB5292D749A8A79D4C572DF0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A2352A-7C96-FE46-A53B-FF03D307B350}"/>
      </w:docPartPr>
      <w:docPartBody>
        <w:p w:rsidR="00EB4A33" w:rsidRDefault="00EB4A33">
          <w:pPr>
            <w:pStyle w:val="54A4C1BB5292D749A8A79D4C572DF04F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340D487D7D84234EAC8D73A362405D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5CF6CA-E555-F540-B046-A67755FD5CE6}"/>
      </w:docPartPr>
      <w:docPartBody>
        <w:p w:rsidR="00EB4A33" w:rsidRDefault="00EB4A33">
          <w:pPr>
            <w:pStyle w:val="340D487D7D84234EAC8D73A362405D04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3FB468E17B70CD43BD32E5E51510DE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EFA2FA-786B-DE40-8B96-2AB92E1296B3}"/>
      </w:docPartPr>
      <w:docPartBody>
        <w:p w:rsidR="00EB4A33" w:rsidRDefault="00EB4A33">
          <w:pPr>
            <w:pStyle w:val="3FB468E17B70CD43BD32E5E51510DE45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2A91F814C16A904D8F2CFD124D579B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EE486C-1D87-9841-A2F2-67EBA56EB77F}"/>
      </w:docPartPr>
      <w:docPartBody>
        <w:p w:rsidR="00EB4A33" w:rsidRDefault="00EB4A33">
          <w:pPr>
            <w:pStyle w:val="2A91F814C16A904D8F2CFD124D579B35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EE6E59DC68605F488527320AC34009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A75759-325E-2D40-A5D5-25074310FCE2}"/>
      </w:docPartPr>
      <w:docPartBody>
        <w:p w:rsidR="00EB4A33" w:rsidRDefault="00EB4A33">
          <w:pPr>
            <w:pStyle w:val="EE6E59DC68605F488527320AC3400992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2A64C770BA00E045B9DD42ED417777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0923C-EAA0-7F4B-8671-83B503B150FA}"/>
      </w:docPartPr>
      <w:docPartBody>
        <w:p w:rsidR="00EB4A33" w:rsidRDefault="00EB4A33">
          <w:pPr>
            <w:pStyle w:val="2A64C770BA00E045B9DD42ED417777A7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65FF8EAC518D524586F6FF09914ABE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19992B-0E35-AC42-B09D-4821F7E83EB8}"/>
      </w:docPartPr>
      <w:docPartBody>
        <w:p w:rsidR="00EB4A33" w:rsidRDefault="00EB4A33">
          <w:pPr>
            <w:pStyle w:val="65FF8EAC518D524586F6FF09914ABE4E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232DE8371AF25942B5307ECD8CA80D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2BBC63-2A66-3642-855E-7F912A63483D}"/>
      </w:docPartPr>
      <w:docPartBody>
        <w:p w:rsidR="00EB4A33" w:rsidRDefault="00EB4A33">
          <w:pPr>
            <w:pStyle w:val="232DE8371AF25942B5307ECD8CA80D38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B7E386C15B75DC4EA06A8D9753F3C1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785AFE-CCFD-A94C-9F69-B06EFE6AC25C}"/>
      </w:docPartPr>
      <w:docPartBody>
        <w:p w:rsidR="00EB4A33" w:rsidRDefault="00EB4A33">
          <w:pPr>
            <w:pStyle w:val="B7E386C15B75DC4EA06A8D9753F3C166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E22D67949F8F2E43B9DFCA04D44C03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5DA71C-13FC-7242-92EB-8C47A4B3E988}"/>
      </w:docPartPr>
      <w:docPartBody>
        <w:p w:rsidR="00EB4A33" w:rsidRDefault="00EB4A33">
          <w:pPr>
            <w:pStyle w:val="E22D67949F8F2E43B9DFCA04D44C0340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C44E90BA3BA77344A049CD0DF47A94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92620A-2C2D-484C-A3EC-A8885B1BF4CD}"/>
      </w:docPartPr>
      <w:docPartBody>
        <w:p w:rsidR="00EB4A33" w:rsidRDefault="00EB4A33">
          <w:pPr>
            <w:pStyle w:val="C44E90BA3BA77344A049CD0DF47A9465"/>
          </w:pP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D16915EF7473A24187345ED7FF0473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8BF58D-78F7-2547-893E-C7C50CF4CB92}"/>
      </w:docPartPr>
      <w:docPartBody>
        <w:p w:rsidR="00EB4A33" w:rsidRDefault="00EB4A33">
          <w:pPr>
            <w:pStyle w:val="D16915EF7473A24187345ED7FF04737F"/>
          </w:pPr>
          <w:r>
            <w:rPr>
              <w:rFonts w:ascii="Arial Narrow" w:hAnsi="Arial Narrow" w:cs="Arial"/>
              <w:color w:val="0000FF"/>
              <w:sz w:val="20"/>
            </w:rPr>
            <w:t xml:space="preserve"> </w:t>
          </w:r>
          <w:r w:rsidRPr="00D404B0">
            <w:rPr>
              <w:rFonts w:ascii="Arial Narrow" w:hAnsi="Arial Narrow" w:cs="Arial"/>
              <w:color w:val="0000FF"/>
              <w:sz w:val="20"/>
            </w:rPr>
            <w:t xml:space="preserve"> </w:t>
          </w:r>
        </w:p>
      </w:docPartBody>
    </w:docPart>
    <w:docPart>
      <w:docPartPr>
        <w:name w:val="0CACC2CD25EB434F8C073B6BD65F36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13C16A-4FF2-2742-994C-0BE43735FF09}"/>
      </w:docPartPr>
      <w:docPartBody>
        <w:p w:rsidR="00EB4A33" w:rsidRDefault="00EB4A33">
          <w:pPr>
            <w:pStyle w:val="0CACC2CD25EB434F8C073B6BD65F367F"/>
          </w:pPr>
          <w:r>
            <w:rPr>
              <w:rFonts w:ascii="Arial Narrow" w:hAnsi="Arial Narrow" w:cs="Arial"/>
              <w:color w:val="0000FF"/>
              <w:sz w:val="20"/>
            </w:rPr>
            <w:t xml:space="preserve"> </w:t>
          </w:r>
          <w:r w:rsidRPr="00D404B0">
            <w:rPr>
              <w:rFonts w:ascii="Arial Narrow" w:hAnsi="Arial Narrow" w:cs="Arial"/>
              <w:color w:val="0000FF"/>
              <w:sz w:val="20"/>
            </w:rPr>
            <w:t xml:space="preserve"> </w:t>
          </w:r>
        </w:p>
      </w:docPartBody>
    </w:docPart>
    <w:docPart>
      <w:docPartPr>
        <w:name w:val="A41F6BB0D7A6B142A78E2E901E242D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3125D4-64EE-8A4D-9FAB-503DA101DEB5}"/>
      </w:docPartPr>
      <w:docPartBody>
        <w:p w:rsidR="00EB4A33" w:rsidRDefault="00EB4A33">
          <w:pPr>
            <w:pStyle w:val="A41F6BB0D7A6B142A78E2E901E242DC3"/>
          </w:pPr>
          <w:r w:rsidRPr="00D404B0">
            <w:rPr>
              <w:rFonts w:ascii="Arial Narrow" w:hAnsi="Arial Narrow" w:cs="Arial"/>
              <w:color w:val="0000FF"/>
              <w:sz w:val="20"/>
            </w:rPr>
            <w:t xml:space="preserve"> </w:t>
          </w:r>
        </w:p>
      </w:docPartBody>
    </w:docPart>
    <w:docPart>
      <w:docPartPr>
        <w:name w:val="B8F68160C307AA4FB139409B57762A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F4EDCC-11FE-EB49-A851-8DF775BB2335}"/>
      </w:docPartPr>
      <w:docPartBody>
        <w:p w:rsidR="00EB4A33" w:rsidRDefault="00EB4A33">
          <w:pPr>
            <w:pStyle w:val="B8F68160C307AA4FB139409B57762AF5"/>
          </w:pPr>
          <w:r w:rsidRPr="00D404B0">
            <w:rPr>
              <w:rFonts w:ascii="Arial Narrow" w:hAnsi="Arial Narrow" w:cs="Arial"/>
              <w:color w:val="0000FF"/>
              <w:sz w:val="20"/>
            </w:rPr>
            <w:t xml:space="preserve"> </w:t>
          </w:r>
        </w:p>
      </w:docPartBody>
    </w:docPart>
    <w:docPart>
      <w:docPartPr>
        <w:name w:val="25F9FDFA4DDFA0469218E020396137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0F90D9-CDDD-2841-99D0-AE996B9C6744}"/>
      </w:docPartPr>
      <w:docPartBody>
        <w:p w:rsidR="00EB4A33" w:rsidRDefault="00EB4A33">
          <w:pPr>
            <w:pStyle w:val="25F9FDFA4DDFA0469218E0203961379C"/>
          </w:pPr>
          <w:r w:rsidRPr="00D404B0">
            <w:rPr>
              <w:rFonts w:ascii="Arial Narrow" w:hAnsi="Arial Narrow" w:cs="Arial"/>
              <w:color w:val="0000FF"/>
              <w:sz w:val="20"/>
            </w:rPr>
            <w:t xml:space="preserve"> </w:t>
          </w:r>
        </w:p>
      </w:docPartBody>
    </w:docPart>
    <w:docPart>
      <w:docPartPr>
        <w:name w:val="FD6C7FF0B3DB60459D2F66B62A560D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09D9DE-A08C-9745-9B01-B03BB9D7CABC}"/>
      </w:docPartPr>
      <w:docPartBody>
        <w:p w:rsidR="00EB4A33" w:rsidRDefault="00EB4A33">
          <w:pPr>
            <w:pStyle w:val="FD6C7FF0B3DB60459D2F66B62A560DC9"/>
          </w:pPr>
          <w:r w:rsidRPr="00D404B0">
            <w:rPr>
              <w:rFonts w:ascii="Arial Narrow" w:hAnsi="Arial Narrow" w:cs="Arial"/>
              <w:color w:val="0000FF"/>
              <w:sz w:val="20"/>
            </w:rPr>
            <w:t xml:space="preserve"> </w:t>
          </w:r>
        </w:p>
      </w:docPartBody>
    </w:docPart>
    <w:docPart>
      <w:docPartPr>
        <w:name w:val="5B775DEBC1890F4C88AE38A3CBB565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2F15A0-F735-2E42-A8E4-F421B6DCAD3C}"/>
      </w:docPartPr>
      <w:docPartBody>
        <w:p w:rsidR="00EB4A33" w:rsidRDefault="00EB4A33">
          <w:pPr>
            <w:pStyle w:val="5B775DEBC1890F4C88AE38A3CBB56552"/>
          </w:pPr>
          <w:r w:rsidRPr="00D404B0">
            <w:rPr>
              <w:rFonts w:ascii="Arial Narrow" w:hAnsi="Arial Narrow" w:cs="Arial"/>
              <w:color w:val="0000FF"/>
              <w:sz w:val="20"/>
            </w:rPr>
            <w:t xml:space="preserve"> </w:t>
          </w:r>
        </w:p>
      </w:docPartBody>
    </w:docPart>
    <w:docPart>
      <w:docPartPr>
        <w:name w:val="8B7C639D80F95F47887855F92A3154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9D377D-1A29-A742-948C-42276503D0A8}"/>
      </w:docPartPr>
      <w:docPartBody>
        <w:p w:rsidR="00EB4A33" w:rsidRDefault="00EB4A33">
          <w:pPr>
            <w:pStyle w:val="8B7C639D80F95F47887855F92A3154DF"/>
          </w:pPr>
          <w:r w:rsidRPr="00D404B0">
            <w:rPr>
              <w:rFonts w:ascii="Arial Narrow" w:hAnsi="Arial Narrow" w:cs="Arial"/>
              <w:color w:val="0000FF"/>
              <w:sz w:val="20"/>
            </w:rPr>
            <w:t xml:space="preserve"> </w:t>
          </w:r>
        </w:p>
      </w:docPartBody>
    </w:docPart>
    <w:docPart>
      <w:docPartPr>
        <w:name w:val="127A82C56A518F4EA3F15F43EC0566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89CEE6-B6CB-DA48-BD4A-1E0A85F52153}"/>
      </w:docPartPr>
      <w:docPartBody>
        <w:p w:rsidR="00AE192C" w:rsidRDefault="00AE192C" w:rsidP="00AE192C">
          <w:pPr>
            <w:pStyle w:val="127A82C56A518F4EA3F15F43EC0566E7"/>
          </w:pPr>
          <w:r w:rsidRPr="00FE7CD2">
            <w:rPr>
              <w:rFonts w:ascii="Arial Narrow" w:hAnsi="Arial Narrow"/>
              <w:color w:val="0000FF"/>
              <w:sz w:val="20"/>
            </w:rPr>
            <w:t xml:space="preserve">A short description of what </w:t>
          </w:r>
          <w:r>
            <w:rPr>
              <w:rFonts w:ascii="Arial Narrow" w:hAnsi="Arial Narrow"/>
              <w:color w:val="0000FF"/>
              <w:sz w:val="20"/>
            </w:rPr>
            <w:t>the project will deliver.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33"/>
    <w:rsid w:val="00A5272C"/>
    <w:rsid w:val="00AE192C"/>
    <w:rsid w:val="00EB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3BF6E805E5F7F45B89A060620367BA5">
    <w:name w:val="F3BF6E805E5F7F45B89A060620367BA5"/>
  </w:style>
  <w:style w:type="paragraph" w:customStyle="1" w:styleId="44288D3228F4B5448C89679DECE2E3B2">
    <w:name w:val="44288D3228F4B5448C89679DECE2E3B2"/>
  </w:style>
  <w:style w:type="paragraph" w:customStyle="1" w:styleId="DA56734C7FE0804B90066A5BD37DEC08">
    <w:name w:val="DA56734C7FE0804B90066A5BD37DEC08"/>
  </w:style>
  <w:style w:type="paragraph" w:customStyle="1" w:styleId="36F61371B497BF49B3D41E207B57FCFA">
    <w:name w:val="36F61371B497BF49B3D41E207B57FCFA"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62EB7365859A3B4A9FB85ADA8BE3771C">
    <w:name w:val="62EB7365859A3B4A9FB85ADA8BE3771C"/>
  </w:style>
  <w:style w:type="paragraph" w:customStyle="1" w:styleId="837BAAB03D40D146B02AF133E1757939">
    <w:name w:val="837BAAB03D40D146B02AF133E1757939"/>
  </w:style>
  <w:style w:type="paragraph" w:customStyle="1" w:styleId="57B232C92565D14CA4058514DD280A53">
    <w:name w:val="57B232C92565D14CA4058514DD280A53"/>
  </w:style>
  <w:style w:type="paragraph" w:customStyle="1" w:styleId="FF7AC266FCD74A45AB50811CE56011B2">
    <w:name w:val="FF7AC266FCD74A45AB50811CE56011B2"/>
  </w:style>
  <w:style w:type="paragraph" w:customStyle="1" w:styleId="E8DE427DAD0C864BB1DE82C2D0289280">
    <w:name w:val="E8DE427DAD0C864BB1DE82C2D0289280"/>
  </w:style>
  <w:style w:type="paragraph" w:customStyle="1" w:styleId="CF3771A28A4ECE4491DAAD0F6A9B369A">
    <w:name w:val="CF3771A28A4ECE4491DAAD0F6A9B369A"/>
  </w:style>
  <w:style w:type="paragraph" w:customStyle="1" w:styleId="60ABC20B648C434CA889C995AABE13C6">
    <w:name w:val="60ABC20B648C434CA889C995AABE13C6"/>
  </w:style>
  <w:style w:type="paragraph" w:customStyle="1" w:styleId="63A2DA2A2281FC45B7157FD8C5A96DEF">
    <w:name w:val="63A2DA2A2281FC45B7157FD8C5A96DEF"/>
  </w:style>
  <w:style w:type="paragraph" w:customStyle="1" w:styleId="342AE2AF3C82EB4782A6A84721C0DF89">
    <w:name w:val="342AE2AF3C82EB4782A6A84721C0DF89"/>
  </w:style>
  <w:style w:type="paragraph" w:customStyle="1" w:styleId="8ECA4E27859E6D47B902E6B84AE6958D">
    <w:name w:val="8ECA4E27859E6D47B902E6B84AE6958D"/>
  </w:style>
  <w:style w:type="paragraph" w:customStyle="1" w:styleId="EE042BD66AED9642A0CE8D496DCD9857">
    <w:name w:val="EE042BD66AED9642A0CE8D496DCD9857"/>
  </w:style>
  <w:style w:type="paragraph" w:customStyle="1" w:styleId="CE1F8C7F330AA84699EB3B167B343D07">
    <w:name w:val="CE1F8C7F330AA84699EB3B167B343D07"/>
  </w:style>
  <w:style w:type="paragraph" w:customStyle="1" w:styleId="9ACA92B04072334ABE19D01BC7917DF7">
    <w:name w:val="9ACA92B04072334ABE19D01BC7917DF7"/>
  </w:style>
  <w:style w:type="paragraph" w:customStyle="1" w:styleId="4C438CE5F6ED8F45A51C8DF3810978D1">
    <w:name w:val="4C438CE5F6ED8F45A51C8DF3810978D1"/>
  </w:style>
  <w:style w:type="paragraph" w:customStyle="1" w:styleId="898ED7064CA3BB468CA65AB2C3BC9B0C">
    <w:name w:val="898ED7064CA3BB468CA65AB2C3BC9B0C"/>
  </w:style>
  <w:style w:type="paragraph" w:customStyle="1" w:styleId="A7CB66107056C9489B1871AAB239BCB4">
    <w:name w:val="A7CB66107056C9489B1871AAB239BCB4"/>
  </w:style>
  <w:style w:type="paragraph" w:customStyle="1" w:styleId="3889430E6914E2468816BDE892A756F1">
    <w:name w:val="3889430E6914E2468816BDE892A756F1"/>
  </w:style>
  <w:style w:type="paragraph" w:customStyle="1" w:styleId="9A4E5287C4D7C74CBD366E4CB25BA25E">
    <w:name w:val="9A4E5287C4D7C74CBD366E4CB25BA25E"/>
  </w:style>
  <w:style w:type="paragraph" w:customStyle="1" w:styleId="EE7BB04EF201464DA3889AF6B14BDB72">
    <w:name w:val="EE7BB04EF201464DA3889AF6B14BDB72"/>
  </w:style>
  <w:style w:type="paragraph" w:customStyle="1" w:styleId="C8BCC2B7F737434E93F4B8B471428452">
    <w:name w:val="C8BCC2B7F737434E93F4B8B471428452"/>
  </w:style>
  <w:style w:type="paragraph" w:customStyle="1" w:styleId="3513E6905A6C224D98D483E07F51B6E3">
    <w:name w:val="3513E6905A6C224D98D483E07F51B6E3"/>
  </w:style>
  <w:style w:type="paragraph" w:customStyle="1" w:styleId="1CD5B7F381A61A4D9B2625F893CC3D2D">
    <w:name w:val="1CD5B7F381A61A4D9B2625F893CC3D2D"/>
  </w:style>
  <w:style w:type="paragraph" w:customStyle="1" w:styleId="CDA06F472A88EF4C98E373F6C8CC2FD2">
    <w:name w:val="CDA06F472A88EF4C98E373F6C8CC2FD2"/>
  </w:style>
  <w:style w:type="paragraph" w:customStyle="1" w:styleId="B44DE7AA8F1BC84F85B03A34B4DB22F2">
    <w:name w:val="B44DE7AA8F1BC84F85B03A34B4DB22F2"/>
  </w:style>
  <w:style w:type="paragraph" w:customStyle="1" w:styleId="DC8C9639DE9F334587F01F6F8124EDA5">
    <w:name w:val="DC8C9639DE9F334587F01F6F8124EDA5"/>
  </w:style>
  <w:style w:type="paragraph" w:customStyle="1" w:styleId="35442C760FAFDA499F73A1692D6C0E9C">
    <w:name w:val="35442C760FAFDA499F73A1692D6C0E9C"/>
  </w:style>
  <w:style w:type="paragraph" w:customStyle="1" w:styleId="1CD83C183787DE4CAAAB5BA244D14334">
    <w:name w:val="1CD83C183787DE4CAAAB5BA244D14334"/>
  </w:style>
  <w:style w:type="paragraph" w:customStyle="1" w:styleId="A543D30BA3B5CF4AA38C9BC241159F94">
    <w:name w:val="A543D30BA3B5CF4AA38C9BC241159F94"/>
  </w:style>
  <w:style w:type="paragraph" w:customStyle="1" w:styleId="089DD636A785F2469A7A3C6FD48AACBE">
    <w:name w:val="089DD636A785F2469A7A3C6FD48AACBE"/>
  </w:style>
  <w:style w:type="paragraph" w:customStyle="1" w:styleId="409169F39F01AD49BBECF9B358F6468B">
    <w:name w:val="409169F39F01AD49BBECF9B358F6468B"/>
  </w:style>
  <w:style w:type="paragraph" w:customStyle="1" w:styleId="8BC3811D1DBE9044870E2F6839B5B513">
    <w:name w:val="8BC3811D1DBE9044870E2F6839B5B513"/>
  </w:style>
  <w:style w:type="paragraph" w:customStyle="1" w:styleId="3BF677B249853142B37A5903B9A7B669">
    <w:name w:val="3BF677B249853142B37A5903B9A7B669"/>
  </w:style>
  <w:style w:type="paragraph" w:customStyle="1" w:styleId="3261D5AF508AAD4589C54278C0EE29F6">
    <w:name w:val="3261D5AF508AAD4589C54278C0EE29F6"/>
  </w:style>
  <w:style w:type="paragraph" w:customStyle="1" w:styleId="63A948DEE8FC1B4985674502D1780B3A">
    <w:name w:val="63A948DEE8FC1B4985674502D1780B3A"/>
  </w:style>
  <w:style w:type="paragraph" w:customStyle="1" w:styleId="405D58C9BF9CA844B206C28D6B6A3028">
    <w:name w:val="405D58C9BF9CA844B206C28D6B6A3028"/>
  </w:style>
  <w:style w:type="paragraph" w:customStyle="1" w:styleId="08A5D3FE298E694FAE75BE9389D1C4DA">
    <w:name w:val="08A5D3FE298E694FAE75BE9389D1C4DA"/>
  </w:style>
  <w:style w:type="paragraph" w:customStyle="1" w:styleId="8286D4B597721F4E9801F5020DBC44B8">
    <w:name w:val="8286D4B597721F4E9801F5020DBC44B8"/>
  </w:style>
  <w:style w:type="paragraph" w:customStyle="1" w:styleId="C9AD9FBC94FB3141ADCBA016103A5C88">
    <w:name w:val="C9AD9FBC94FB3141ADCBA016103A5C88"/>
  </w:style>
  <w:style w:type="paragraph" w:customStyle="1" w:styleId="2FDD2675ACCD3D48829A63945E4E2E4D">
    <w:name w:val="2FDD2675ACCD3D48829A63945E4E2E4D"/>
  </w:style>
  <w:style w:type="paragraph" w:customStyle="1" w:styleId="46E2A05C7A1A6D4B964833D2870C9E11">
    <w:name w:val="46E2A05C7A1A6D4B964833D2870C9E11"/>
  </w:style>
  <w:style w:type="paragraph" w:customStyle="1" w:styleId="421AAC647131CE42983C0362DDFBC7AC">
    <w:name w:val="421AAC647131CE42983C0362DDFBC7AC"/>
  </w:style>
  <w:style w:type="paragraph" w:customStyle="1" w:styleId="8F70702A02FC324185BE4BD2B818A798">
    <w:name w:val="8F70702A02FC324185BE4BD2B818A798"/>
  </w:style>
  <w:style w:type="paragraph" w:customStyle="1" w:styleId="12F73446AD453143878EB46CD1F075B4">
    <w:name w:val="12F73446AD453143878EB46CD1F075B4"/>
  </w:style>
  <w:style w:type="paragraph" w:customStyle="1" w:styleId="8AABE922514C144FB3C744CA20BB83A1">
    <w:name w:val="8AABE922514C144FB3C744CA20BB83A1"/>
  </w:style>
  <w:style w:type="paragraph" w:customStyle="1" w:styleId="AE61B1E69498E54696158B3C7170B83F">
    <w:name w:val="AE61B1E69498E54696158B3C7170B83F"/>
  </w:style>
  <w:style w:type="paragraph" w:customStyle="1" w:styleId="42D90CF67ED7964AAB242DAA4E427A1D">
    <w:name w:val="42D90CF67ED7964AAB242DAA4E427A1D"/>
  </w:style>
  <w:style w:type="paragraph" w:customStyle="1" w:styleId="E3ED6E8B5AF5F74FA07E8152B3292FCA">
    <w:name w:val="E3ED6E8B5AF5F74FA07E8152B3292FCA"/>
  </w:style>
  <w:style w:type="paragraph" w:customStyle="1" w:styleId="EC702AC9A0D272488F0A0DB43967DB73">
    <w:name w:val="EC702AC9A0D272488F0A0DB43967DB73"/>
  </w:style>
  <w:style w:type="paragraph" w:customStyle="1" w:styleId="54A4C1BB5292D749A8A79D4C572DF04F">
    <w:name w:val="54A4C1BB5292D749A8A79D4C572DF04F"/>
  </w:style>
  <w:style w:type="paragraph" w:customStyle="1" w:styleId="340D487D7D84234EAC8D73A362405D04">
    <w:name w:val="340D487D7D84234EAC8D73A362405D04"/>
  </w:style>
  <w:style w:type="paragraph" w:customStyle="1" w:styleId="3FB468E17B70CD43BD32E5E51510DE45">
    <w:name w:val="3FB468E17B70CD43BD32E5E51510DE45"/>
  </w:style>
  <w:style w:type="paragraph" w:customStyle="1" w:styleId="2A91F814C16A904D8F2CFD124D579B35">
    <w:name w:val="2A91F814C16A904D8F2CFD124D579B35"/>
  </w:style>
  <w:style w:type="paragraph" w:customStyle="1" w:styleId="EE6E59DC68605F488527320AC3400992">
    <w:name w:val="EE6E59DC68605F488527320AC3400992"/>
  </w:style>
  <w:style w:type="paragraph" w:customStyle="1" w:styleId="2A64C770BA00E045B9DD42ED417777A7">
    <w:name w:val="2A64C770BA00E045B9DD42ED417777A7"/>
  </w:style>
  <w:style w:type="paragraph" w:customStyle="1" w:styleId="65FF8EAC518D524586F6FF09914ABE4E">
    <w:name w:val="65FF8EAC518D524586F6FF09914ABE4E"/>
  </w:style>
  <w:style w:type="paragraph" w:customStyle="1" w:styleId="232DE8371AF25942B5307ECD8CA80D38">
    <w:name w:val="232DE8371AF25942B5307ECD8CA80D38"/>
  </w:style>
  <w:style w:type="paragraph" w:customStyle="1" w:styleId="B7E386C15B75DC4EA06A8D9753F3C166">
    <w:name w:val="B7E386C15B75DC4EA06A8D9753F3C166"/>
  </w:style>
  <w:style w:type="paragraph" w:customStyle="1" w:styleId="E22D67949F8F2E43B9DFCA04D44C0340">
    <w:name w:val="E22D67949F8F2E43B9DFCA04D44C0340"/>
  </w:style>
  <w:style w:type="paragraph" w:customStyle="1" w:styleId="C44E90BA3BA77344A049CD0DF47A9465">
    <w:name w:val="C44E90BA3BA77344A049CD0DF47A9465"/>
  </w:style>
  <w:style w:type="paragraph" w:customStyle="1" w:styleId="D16915EF7473A24187345ED7FF04737F">
    <w:name w:val="D16915EF7473A24187345ED7FF04737F"/>
  </w:style>
  <w:style w:type="paragraph" w:customStyle="1" w:styleId="0CACC2CD25EB434F8C073B6BD65F367F">
    <w:name w:val="0CACC2CD25EB434F8C073B6BD65F367F"/>
  </w:style>
  <w:style w:type="paragraph" w:customStyle="1" w:styleId="A41F6BB0D7A6B142A78E2E901E242DC3">
    <w:name w:val="A41F6BB0D7A6B142A78E2E901E242DC3"/>
  </w:style>
  <w:style w:type="paragraph" w:customStyle="1" w:styleId="B8F68160C307AA4FB139409B57762AF5">
    <w:name w:val="B8F68160C307AA4FB139409B57762AF5"/>
  </w:style>
  <w:style w:type="paragraph" w:customStyle="1" w:styleId="25F9FDFA4DDFA0469218E0203961379C">
    <w:name w:val="25F9FDFA4DDFA0469218E0203961379C"/>
  </w:style>
  <w:style w:type="paragraph" w:customStyle="1" w:styleId="FD6C7FF0B3DB60459D2F66B62A560DC9">
    <w:name w:val="FD6C7FF0B3DB60459D2F66B62A560DC9"/>
  </w:style>
  <w:style w:type="paragraph" w:customStyle="1" w:styleId="BFB93E61EE4C0149B376318CA0647563">
    <w:name w:val="BFB93E61EE4C0149B376318CA0647563"/>
  </w:style>
  <w:style w:type="paragraph" w:customStyle="1" w:styleId="5B775DEBC1890F4C88AE38A3CBB56552">
    <w:name w:val="5B775DEBC1890F4C88AE38A3CBB56552"/>
  </w:style>
  <w:style w:type="paragraph" w:customStyle="1" w:styleId="8B7C639D80F95F47887855F92A3154DF">
    <w:name w:val="8B7C639D80F95F47887855F92A3154DF"/>
  </w:style>
  <w:style w:type="paragraph" w:customStyle="1" w:styleId="E98FA4A0F972B1489BB63F37CFFA213A">
    <w:name w:val="E98FA4A0F972B1489BB63F37CFFA213A"/>
  </w:style>
  <w:style w:type="paragraph" w:customStyle="1" w:styleId="CCC6721FC429BD4692BA09D91E9C1AA7">
    <w:name w:val="CCC6721FC429BD4692BA09D91E9C1AA7"/>
  </w:style>
  <w:style w:type="paragraph" w:customStyle="1" w:styleId="6E1B950C809AE94DA5B4604B02BD5AD0">
    <w:name w:val="6E1B950C809AE94DA5B4604B02BD5AD0"/>
  </w:style>
  <w:style w:type="paragraph" w:customStyle="1" w:styleId="43E3D8B23F55234AB0A4C2A97943554D">
    <w:name w:val="43E3D8B23F55234AB0A4C2A97943554D"/>
    <w:rsid w:val="00EB4A33"/>
  </w:style>
  <w:style w:type="paragraph" w:customStyle="1" w:styleId="127A82C56A518F4EA3F15F43EC0566E7">
    <w:name w:val="127A82C56A518F4EA3F15F43EC0566E7"/>
    <w:rsid w:val="00AE192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3BF6E805E5F7F45B89A060620367BA5">
    <w:name w:val="F3BF6E805E5F7F45B89A060620367BA5"/>
  </w:style>
  <w:style w:type="paragraph" w:customStyle="1" w:styleId="44288D3228F4B5448C89679DECE2E3B2">
    <w:name w:val="44288D3228F4B5448C89679DECE2E3B2"/>
  </w:style>
  <w:style w:type="paragraph" w:customStyle="1" w:styleId="DA56734C7FE0804B90066A5BD37DEC08">
    <w:name w:val="DA56734C7FE0804B90066A5BD37DEC08"/>
  </w:style>
  <w:style w:type="paragraph" w:customStyle="1" w:styleId="36F61371B497BF49B3D41E207B57FCFA">
    <w:name w:val="36F61371B497BF49B3D41E207B57FCFA"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62EB7365859A3B4A9FB85ADA8BE3771C">
    <w:name w:val="62EB7365859A3B4A9FB85ADA8BE3771C"/>
  </w:style>
  <w:style w:type="paragraph" w:customStyle="1" w:styleId="837BAAB03D40D146B02AF133E1757939">
    <w:name w:val="837BAAB03D40D146B02AF133E1757939"/>
  </w:style>
  <w:style w:type="paragraph" w:customStyle="1" w:styleId="57B232C92565D14CA4058514DD280A53">
    <w:name w:val="57B232C92565D14CA4058514DD280A53"/>
  </w:style>
  <w:style w:type="paragraph" w:customStyle="1" w:styleId="FF7AC266FCD74A45AB50811CE56011B2">
    <w:name w:val="FF7AC266FCD74A45AB50811CE56011B2"/>
  </w:style>
  <w:style w:type="paragraph" w:customStyle="1" w:styleId="E8DE427DAD0C864BB1DE82C2D0289280">
    <w:name w:val="E8DE427DAD0C864BB1DE82C2D0289280"/>
  </w:style>
  <w:style w:type="paragraph" w:customStyle="1" w:styleId="CF3771A28A4ECE4491DAAD0F6A9B369A">
    <w:name w:val="CF3771A28A4ECE4491DAAD0F6A9B369A"/>
  </w:style>
  <w:style w:type="paragraph" w:customStyle="1" w:styleId="60ABC20B648C434CA889C995AABE13C6">
    <w:name w:val="60ABC20B648C434CA889C995AABE13C6"/>
  </w:style>
  <w:style w:type="paragraph" w:customStyle="1" w:styleId="63A2DA2A2281FC45B7157FD8C5A96DEF">
    <w:name w:val="63A2DA2A2281FC45B7157FD8C5A96DEF"/>
  </w:style>
  <w:style w:type="paragraph" w:customStyle="1" w:styleId="342AE2AF3C82EB4782A6A84721C0DF89">
    <w:name w:val="342AE2AF3C82EB4782A6A84721C0DF89"/>
  </w:style>
  <w:style w:type="paragraph" w:customStyle="1" w:styleId="8ECA4E27859E6D47B902E6B84AE6958D">
    <w:name w:val="8ECA4E27859E6D47B902E6B84AE6958D"/>
  </w:style>
  <w:style w:type="paragraph" w:customStyle="1" w:styleId="EE042BD66AED9642A0CE8D496DCD9857">
    <w:name w:val="EE042BD66AED9642A0CE8D496DCD9857"/>
  </w:style>
  <w:style w:type="paragraph" w:customStyle="1" w:styleId="CE1F8C7F330AA84699EB3B167B343D07">
    <w:name w:val="CE1F8C7F330AA84699EB3B167B343D07"/>
  </w:style>
  <w:style w:type="paragraph" w:customStyle="1" w:styleId="9ACA92B04072334ABE19D01BC7917DF7">
    <w:name w:val="9ACA92B04072334ABE19D01BC7917DF7"/>
  </w:style>
  <w:style w:type="paragraph" w:customStyle="1" w:styleId="4C438CE5F6ED8F45A51C8DF3810978D1">
    <w:name w:val="4C438CE5F6ED8F45A51C8DF3810978D1"/>
  </w:style>
  <w:style w:type="paragraph" w:customStyle="1" w:styleId="898ED7064CA3BB468CA65AB2C3BC9B0C">
    <w:name w:val="898ED7064CA3BB468CA65AB2C3BC9B0C"/>
  </w:style>
  <w:style w:type="paragraph" w:customStyle="1" w:styleId="A7CB66107056C9489B1871AAB239BCB4">
    <w:name w:val="A7CB66107056C9489B1871AAB239BCB4"/>
  </w:style>
  <w:style w:type="paragraph" w:customStyle="1" w:styleId="3889430E6914E2468816BDE892A756F1">
    <w:name w:val="3889430E6914E2468816BDE892A756F1"/>
  </w:style>
  <w:style w:type="paragraph" w:customStyle="1" w:styleId="9A4E5287C4D7C74CBD366E4CB25BA25E">
    <w:name w:val="9A4E5287C4D7C74CBD366E4CB25BA25E"/>
  </w:style>
  <w:style w:type="paragraph" w:customStyle="1" w:styleId="EE7BB04EF201464DA3889AF6B14BDB72">
    <w:name w:val="EE7BB04EF201464DA3889AF6B14BDB72"/>
  </w:style>
  <w:style w:type="paragraph" w:customStyle="1" w:styleId="C8BCC2B7F737434E93F4B8B471428452">
    <w:name w:val="C8BCC2B7F737434E93F4B8B471428452"/>
  </w:style>
  <w:style w:type="paragraph" w:customStyle="1" w:styleId="3513E6905A6C224D98D483E07F51B6E3">
    <w:name w:val="3513E6905A6C224D98D483E07F51B6E3"/>
  </w:style>
  <w:style w:type="paragraph" w:customStyle="1" w:styleId="1CD5B7F381A61A4D9B2625F893CC3D2D">
    <w:name w:val="1CD5B7F381A61A4D9B2625F893CC3D2D"/>
  </w:style>
  <w:style w:type="paragraph" w:customStyle="1" w:styleId="CDA06F472A88EF4C98E373F6C8CC2FD2">
    <w:name w:val="CDA06F472A88EF4C98E373F6C8CC2FD2"/>
  </w:style>
  <w:style w:type="paragraph" w:customStyle="1" w:styleId="B44DE7AA8F1BC84F85B03A34B4DB22F2">
    <w:name w:val="B44DE7AA8F1BC84F85B03A34B4DB22F2"/>
  </w:style>
  <w:style w:type="paragraph" w:customStyle="1" w:styleId="DC8C9639DE9F334587F01F6F8124EDA5">
    <w:name w:val="DC8C9639DE9F334587F01F6F8124EDA5"/>
  </w:style>
  <w:style w:type="paragraph" w:customStyle="1" w:styleId="35442C760FAFDA499F73A1692D6C0E9C">
    <w:name w:val="35442C760FAFDA499F73A1692D6C0E9C"/>
  </w:style>
  <w:style w:type="paragraph" w:customStyle="1" w:styleId="1CD83C183787DE4CAAAB5BA244D14334">
    <w:name w:val="1CD83C183787DE4CAAAB5BA244D14334"/>
  </w:style>
  <w:style w:type="paragraph" w:customStyle="1" w:styleId="A543D30BA3B5CF4AA38C9BC241159F94">
    <w:name w:val="A543D30BA3B5CF4AA38C9BC241159F94"/>
  </w:style>
  <w:style w:type="paragraph" w:customStyle="1" w:styleId="089DD636A785F2469A7A3C6FD48AACBE">
    <w:name w:val="089DD636A785F2469A7A3C6FD48AACBE"/>
  </w:style>
  <w:style w:type="paragraph" w:customStyle="1" w:styleId="409169F39F01AD49BBECF9B358F6468B">
    <w:name w:val="409169F39F01AD49BBECF9B358F6468B"/>
  </w:style>
  <w:style w:type="paragraph" w:customStyle="1" w:styleId="8BC3811D1DBE9044870E2F6839B5B513">
    <w:name w:val="8BC3811D1DBE9044870E2F6839B5B513"/>
  </w:style>
  <w:style w:type="paragraph" w:customStyle="1" w:styleId="3BF677B249853142B37A5903B9A7B669">
    <w:name w:val="3BF677B249853142B37A5903B9A7B669"/>
  </w:style>
  <w:style w:type="paragraph" w:customStyle="1" w:styleId="3261D5AF508AAD4589C54278C0EE29F6">
    <w:name w:val="3261D5AF508AAD4589C54278C0EE29F6"/>
  </w:style>
  <w:style w:type="paragraph" w:customStyle="1" w:styleId="63A948DEE8FC1B4985674502D1780B3A">
    <w:name w:val="63A948DEE8FC1B4985674502D1780B3A"/>
  </w:style>
  <w:style w:type="paragraph" w:customStyle="1" w:styleId="405D58C9BF9CA844B206C28D6B6A3028">
    <w:name w:val="405D58C9BF9CA844B206C28D6B6A3028"/>
  </w:style>
  <w:style w:type="paragraph" w:customStyle="1" w:styleId="08A5D3FE298E694FAE75BE9389D1C4DA">
    <w:name w:val="08A5D3FE298E694FAE75BE9389D1C4DA"/>
  </w:style>
  <w:style w:type="paragraph" w:customStyle="1" w:styleId="8286D4B597721F4E9801F5020DBC44B8">
    <w:name w:val="8286D4B597721F4E9801F5020DBC44B8"/>
  </w:style>
  <w:style w:type="paragraph" w:customStyle="1" w:styleId="C9AD9FBC94FB3141ADCBA016103A5C88">
    <w:name w:val="C9AD9FBC94FB3141ADCBA016103A5C88"/>
  </w:style>
  <w:style w:type="paragraph" w:customStyle="1" w:styleId="2FDD2675ACCD3D48829A63945E4E2E4D">
    <w:name w:val="2FDD2675ACCD3D48829A63945E4E2E4D"/>
  </w:style>
  <w:style w:type="paragraph" w:customStyle="1" w:styleId="46E2A05C7A1A6D4B964833D2870C9E11">
    <w:name w:val="46E2A05C7A1A6D4B964833D2870C9E11"/>
  </w:style>
  <w:style w:type="paragraph" w:customStyle="1" w:styleId="421AAC647131CE42983C0362DDFBC7AC">
    <w:name w:val="421AAC647131CE42983C0362DDFBC7AC"/>
  </w:style>
  <w:style w:type="paragraph" w:customStyle="1" w:styleId="8F70702A02FC324185BE4BD2B818A798">
    <w:name w:val="8F70702A02FC324185BE4BD2B818A798"/>
  </w:style>
  <w:style w:type="paragraph" w:customStyle="1" w:styleId="12F73446AD453143878EB46CD1F075B4">
    <w:name w:val="12F73446AD453143878EB46CD1F075B4"/>
  </w:style>
  <w:style w:type="paragraph" w:customStyle="1" w:styleId="8AABE922514C144FB3C744CA20BB83A1">
    <w:name w:val="8AABE922514C144FB3C744CA20BB83A1"/>
  </w:style>
  <w:style w:type="paragraph" w:customStyle="1" w:styleId="AE61B1E69498E54696158B3C7170B83F">
    <w:name w:val="AE61B1E69498E54696158B3C7170B83F"/>
  </w:style>
  <w:style w:type="paragraph" w:customStyle="1" w:styleId="42D90CF67ED7964AAB242DAA4E427A1D">
    <w:name w:val="42D90CF67ED7964AAB242DAA4E427A1D"/>
  </w:style>
  <w:style w:type="paragraph" w:customStyle="1" w:styleId="E3ED6E8B5AF5F74FA07E8152B3292FCA">
    <w:name w:val="E3ED6E8B5AF5F74FA07E8152B3292FCA"/>
  </w:style>
  <w:style w:type="paragraph" w:customStyle="1" w:styleId="EC702AC9A0D272488F0A0DB43967DB73">
    <w:name w:val="EC702AC9A0D272488F0A0DB43967DB73"/>
  </w:style>
  <w:style w:type="paragraph" w:customStyle="1" w:styleId="54A4C1BB5292D749A8A79D4C572DF04F">
    <w:name w:val="54A4C1BB5292D749A8A79D4C572DF04F"/>
  </w:style>
  <w:style w:type="paragraph" w:customStyle="1" w:styleId="340D487D7D84234EAC8D73A362405D04">
    <w:name w:val="340D487D7D84234EAC8D73A362405D04"/>
  </w:style>
  <w:style w:type="paragraph" w:customStyle="1" w:styleId="3FB468E17B70CD43BD32E5E51510DE45">
    <w:name w:val="3FB468E17B70CD43BD32E5E51510DE45"/>
  </w:style>
  <w:style w:type="paragraph" w:customStyle="1" w:styleId="2A91F814C16A904D8F2CFD124D579B35">
    <w:name w:val="2A91F814C16A904D8F2CFD124D579B35"/>
  </w:style>
  <w:style w:type="paragraph" w:customStyle="1" w:styleId="EE6E59DC68605F488527320AC3400992">
    <w:name w:val="EE6E59DC68605F488527320AC3400992"/>
  </w:style>
  <w:style w:type="paragraph" w:customStyle="1" w:styleId="2A64C770BA00E045B9DD42ED417777A7">
    <w:name w:val="2A64C770BA00E045B9DD42ED417777A7"/>
  </w:style>
  <w:style w:type="paragraph" w:customStyle="1" w:styleId="65FF8EAC518D524586F6FF09914ABE4E">
    <w:name w:val="65FF8EAC518D524586F6FF09914ABE4E"/>
  </w:style>
  <w:style w:type="paragraph" w:customStyle="1" w:styleId="232DE8371AF25942B5307ECD8CA80D38">
    <w:name w:val="232DE8371AF25942B5307ECD8CA80D38"/>
  </w:style>
  <w:style w:type="paragraph" w:customStyle="1" w:styleId="B7E386C15B75DC4EA06A8D9753F3C166">
    <w:name w:val="B7E386C15B75DC4EA06A8D9753F3C166"/>
  </w:style>
  <w:style w:type="paragraph" w:customStyle="1" w:styleId="E22D67949F8F2E43B9DFCA04D44C0340">
    <w:name w:val="E22D67949F8F2E43B9DFCA04D44C0340"/>
  </w:style>
  <w:style w:type="paragraph" w:customStyle="1" w:styleId="C44E90BA3BA77344A049CD0DF47A9465">
    <w:name w:val="C44E90BA3BA77344A049CD0DF47A9465"/>
  </w:style>
  <w:style w:type="paragraph" w:customStyle="1" w:styleId="D16915EF7473A24187345ED7FF04737F">
    <w:name w:val="D16915EF7473A24187345ED7FF04737F"/>
  </w:style>
  <w:style w:type="paragraph" w:customStyle="1" w:styleId="0CACC2CD25EB434F8C073B6BD65F367F">
    <w:name w:val="0CACC2CD25EB434F8C073B6BD65F367F"/>
  </w:style>
  <w:style w:type="paragraph" w:customStyle="1" w:styleId="A41F6BB0D7A6B142A78E2E901E242DC3">
    <w:name w:val="A41F6BB0D7A6B142A78E2E901E242DC3"/>
  </w:style>
  <w:style w:type="paragraph" w:customStyle="1" w:styleId="B8F68160C307AA4FB139409B57762AF5">
    <w:name w:val="B8F68160C307AA4FB139409B57762AF5"/>
  </w:style>
  <w:style w:type="paragraph" w:customStyle="1" w:styleId="25F9FDFA4DDFA0469218E0203961379C">
    <w:name w:val="25F9FDFA4DDFA0469218E0203961379C"/>
  </w:style>
  <w:style w:type="paragraph" w:customStyle="1" w:styleId="FD6C7FF0B3DB60459D2F66B62A560DC9">
    <w:name w:val="FD6C7FF0B3DB60459D2F66B62A560DC9"/>
  </w:style>
  <w:style w:type="paragraph" w:customStyle="1" w:styleId="BFB93E61EE4C0149B376318CA0647563">
    <w:name w:val="BFB93E61EE4C0149B376318CA0647563"/>
  </w:style>
  <w:style w:type="paragraph" w:customStyle="1" w:styleId="5B775DEBC1890F4C88AE38A3CBB56552">
    <w:name w:val="5B775DEBC1890F4C88AE38A3CBB56552"/>
  </w:style>
  <w:style w:type="paragraph" w:customStyle="1" w:styleId="8B7C639D80F95F47887855F92A3154DF">
    <w:name w:val="8B7C639D80F95F47887855F92A3154DF"/>
  </w:style>
  <w:style w:type="paragraph" w:customStyle="1" w:styleId="E98FA4A0F972B1489BB63F37CFFA213A">
    <w:name w:val="E98FA4A0F972B1489BB63F37CFFA213A"/>
  </w:style>
  <w:style w:type="paragraph" w:customStyle="1" w:styleId="CCC6721FC429BD4692BA09D91E9C1AA7">
    <w:name w:val="CCC6721FC429BD4692BA09D91E9C1AA7"/>
  </w:style>
  <w:style w:type="paragraph" w:customStyle="1" w:styleId="6E1B950C809AE94DA5B4604B02BD5AD0">
    <w:name w:val="6E1B950C809AE94DA5B4604B02BD5AD0"/>
  </w:style>
  <w:style w:type="paragraph" w:customStyle="1" w:styleId="43E3D8B23F55234AB0A4C2A97943554D">
    <w:name w:val="43E3D8B23F55234AB0A4C2A97943554D"/>
    <w:rsid w:val="00EB4A33"/>
  </w:style>
  <w:style w:type="paragraph" w:customStyle="1" w:styleId="127A82C56A518F4EA3F15F43EC0566E7">
    <w:name w:val="127A82C56A518F4EA3F15F43EC0566E7"/>
    <w:rsid w:val="00AE19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PMP03 Rev 3.dotx</Template>
  <TotalTime>73</TotalTime>
  <Pages>3</Pages>
  <Words>546</Words>
  <Characters>3004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Name:</vt:lpstr>
    </vt:vector>
  </TitlesOfParts>
  <Company>Collinson Grant Limited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Name:</dc:title>
  <dc:creator>Céline Durnez</dc:creator>
  <cp:lastModifiedBy>Céline Durnez</cp:lastModifiedBy>
  <cp:revision>10</cp:revision>
  <cp:lastPrinted>2015-12-21T08:23:00Z</cp:lastPrinted>
  <dcterms:created xsi:type="dcterms:W3CDTF">2015-12-16T22:33:00Z</dcterms:created>
  <dcterms:modified xsi:type="dcterms:W3CDTF">2015-12-21T10:17:00Z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-1047210505</vt:i4>
  </property>
  <property fmtid="{D5CDD505-2E9C-101B-9397-08002B2CF9AE}" pid="3" name="_EmailSubject">
    <vt:lpwstr>ITG Project Management</vt:lpwstr>
  </property>
  <property fmtid="{D5CDD505-2E9C-101B-9397-08002B2CF9AE}" pid="4" name="_AuthorEmail">
    <vt:lpwstr>AGreen@CollinsonGrant.com</vt:lpwstr>
  </property>
  <property fmtid="{D5CDD505-2E9C-101B-9397-08002B2CF9AE}" pid="5" name="_AuthorEmailDisplayName">
    <vt:lpwstr>Tony Green</vt:lpwstr>
  </property>
  <property fmtid="{D5CDD505-2E9C-101B-9397-08002B2CF9AE}" pid="6" name="_ReviewingToolsShownOnce">
    <vt:lpwstr/>
  </property>
</Properties>
</file>